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AE" w:rsidRPr="006452CA" w:rsidRDefault="00E054AE" w:rsidP="00A2229E">
      <w:pPr>
        <w:rPr>
          <w:rFonts w:ascii="Times New Roman" w:hAnsi="Times New Roman"/>
          <w:b/>
          <w:color w:val="002060"/>
          <w:sz w:val="40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orel.gks.ru/wps/wcm/connect/rosstat_ts/orel/resources/b878ce004a5fa1b78c55ec758571d025/sn.logo.png" style="position:absolute;margin-left:-4.8pt;margin-top:18.55pt;width:105pt;height:95.6pt;z-index:251658240;visibility:visible">
            <v:imagedata r:id="rId6" o:title=""/>
            <w10:wrap type="square"/>
          </v:shape>
        </w:pict>
      </w:r>
      <w:r w:rsidRPr="006452CA">
        <w:rPr>
          <w:rFonts w:ascii="Times New Roman" w:hAnsi="Times New Roman"/>
          <w:b/>
          <w:color w:val="002060"/>
          <w:sz w:val="40"/>
          <w:szCs w:val="28"/>
        </w:rPr>
        <w:t xml:space="preserve"> «Белгородстат напоминает: участие в «переписи» для малого и среднего бизнеса обязательно»</w:t>
      </w:r>
    </w:p>
    <w:p w:rsidR="00E054AE" w:rsidRPr="00796D48" w:rsidRDefault="00E054AE" w:rsidP="006452C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054AE" w:rsidRPr="00796D48" w:rsidRDefault="00E054AE" w:rsidP="006452C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Pr="00796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Белгородстат</w:t>
      </w:r>
      <w:r w:rsidRPr="00796D48">
        <w:rPr>
          <w:rFonts w:ascii="Times New Roman" w:hAnsi="Times New Roman"/>
          <w:sz w:val="28"/>
          <w:szCs w:val="28"/>
        </w:rPr>
        <w:t xml:space="preserve"> готовится к проведению всероссийской бизнес-переписи. Официальное название мероприятия: </w:t>
      </w:r>
      <w:r>
        <w:rPr>
          <w:rFonts w:ascii="Times New Roman" w:hAnsi="Times New Roman"/>
          <w:sz w:val="28"/>
          <w:szCs w:val="28"/>
        </w:rPr>
        <w:t>«</w:t>
      </w:r>
      <w:r w:rsidRPr="00796D48">
        <w:rPr>
          <w:rFonts w:ascii="Times New Roman" w:hAnsi="Times New Roman"/>
          <w:sz w:val="28"/>
          <w:szCs w:val="28"/>
        </w:rPr>
        <w:t>Сплошное статистическое наблюдение за деятельностью субъектов малого и среднего предпринимательства» и пройдет он</w:t>
      </w:r>
      <w:r>
        <w:rPr>
          <w:rFonts w:ascii="Times New Roman" w:hAnsi="Times New Roman"/>
          <w:sz w:val="28"/>
          <w:szCs w:val="28"/>
        </w:rPr>
        <w:t>о</w:t>
      </w:r>
      <w:r w:rsidRPr="00796D48">
        <w:rPr>
          <w:rFonts w:ascii="Times New Roman" w:hAnsi="Times New Roman"/>
          <w:sz w:val="28"/>
          <w:szCs w:val="28"/>
        </w:rPr>
        <w:t xml:space="preserve"> в первом квартале 2016 года</w:t>
      </w:r>
      <w:bookmarkStart w:id="0" w:name="_GoBack"/>
      <w:bookmarkEnd w:id="0"/>
      <w:r w:rsidRPr="00796D48">
        <w:rPr>
          <w:rFonts w:ascii="Times New Roman" w:hAnsi="Times New Roman"/>
          <w:sz w:val="28"/>
          <w:szCs w:val="28"/>
        </w:rPr>
        <w:t xml:space="preserve"> по итогам 2015-го</w:t>
      </w:r>
      <w:r>
        <w:rPr>
          <w:rFonts w:ascii="Times New Roman" w:hAnsi="Times New Roman"/>
          <w:sz w:val="28"/>
          <w:szCs w:val="28"/>
        </w:rPr>
        <w:t>»</w:t>
      </w:r>
      <w:r w:rsidRPr="00796D48">
        <w:rPr>
          <w:rFonts w:ascii="Times New Roman" w:hAnsi="Times New Roman"/>
          <w:sz w:val="28"/>
          <w:szCs w:val="28"/>
        </w:rPr>
        <w:t>. Уклоняться от сплошного статистического наблюдения нельзя. По закону, это обязанность любого, кто заявил государству о занятии предпринимательской деятельностью. Полная конфиденциальность предоставленных Росстату сведений гарантируется.</w:t>
      </w:r>
    </w:p>
    <w:p w:rsidR="00E054AE" w:rsidRPr="00F51DB4" w:rsidRDefault="00E054AE" w:rsidP="006452C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DB4">
        <w:rPr>
          <w:rFonts w:ascii="Times New Roman" w:hAnsi="Times New Roman"/>
          <w:sz w:val="28"/>
          <w:szCs w:val="28"/>
        </w:rPr>
        <w:t>Благодаря «бизнес-переписи» государство сможет реально оценить состояние дел в этом сегменте предпринимательского сообщества,  разработать новые меры по его поддержке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51DB4">
        <w:rPr>
          <w:rFonts w:ascii="Times New Roman" w:hAnsi="Times New Roman"/>
          <w:sz w:val="28"/>
          <w:szCs w:val="28"/>
        </w:rPr>
        <w:t>сами предприниматели получат более четкое представление о конкурентной среде, заметят незанятые ниши, увидят возможности для реализации инновационных проектов, в том числе с использованием более широкой государственной помощи.</w:t>
      </w:r>
    </w:p>
    <w:p w:rsidR="00E054AE" w:rsidRPr="00796D48" w:rsidRDefault="00E054AE" w:rsidP="006452CA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8BE">
        <w:rPr>
          <w:rFonts w:ascii="Times New Roman" w:hAnsi="Times New Roman"/>
          <w:sz w:val="28"/>
          <w:szCs w:val="28"/>
        </w:rPr>
        <w:t>По сравнению с предыдущей переписью (2011 год) изменились</w:t>
      </w:r>
      <w:r w:rsidRPr="00796D48">
        <w:rPr>
          <w:rFonts w:ascii="Times New Roman" w:hAnsi="Times New Roman"/>
          <w:sz w:val="28"/>
          <w:szCs w:val="28"/>
        </w:rPr>
        <w:t xml:space="preserve"> критерии отнесения хозяйствующих субъектов к категории малого и среднего бизнеса, как по выручке, так и по структуре уставного капитала (для юридических лиц). В связи с этим проведение Сплошного наблюдения приобретает особую актуальность. Сегодняшняя задача – сформировать комплексную детализированную информацию по деятельности хозяйствующих субъектов в этом секторе экономики. </w:t>
      </w:r>
    </w:p>
    <w:p w:rsidR="00E054AE" w:rsidRPr="00796D48" w:rsidRDefault="00E054AE" w:rsidP="006452C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48">
        <w:rPr>
          <w:rFonts w:ascii="Times New Roman" w:hAnsi="Times New Roman"/>
          <w:sz w:val="28"/>
          <w:szCs w:val="28"/>
        </w:rPr>
        <w:t xml:space="preserve">Предельные </w:t>
      </w:r>
      <w:r>
        <w:rPr>
          <w:rFonts w:ascii="Times New Roman" w:hAnsi="Times New Roman"/>
          <w:sz w:val="28"/>
          <w:szCs w:val="28"/>
        </w:rPr>
        <w:t xml:space="preserve">значения </w:t>
      </w:r>
      <w:r w:rsidRPr="00796D48">
        <w:rPr>
          <w:rFonts w:ascii="Times New Roman" w:hAnsi="Times New Roman"/>
          <w:sz w:val="28"/>
          <w:szCs w:val="28"/>
        </w:rPr>
        <w:t>выручки от продажи товаров, работ и услуг для каждой из этих категорий позволяют правильно их классифицировать. Для средних предприятий это теперь 2 миллиарда рублей в год, для малых – 800 миллионов, для микро – 120 миллионов</w:t>
      </w:r>
      <w:r>
        <w:rPr>
          <w:rFonts w:ascii="Times New Roman" w:hAnsi="Times New Roman"/>
          <w:sz w:val="28"/>
          <w:szCs w:val="28"/>
        </w:rPr>
        <w:t>.</w:t>
      </w:r>
      <w:r w:rsidRPr="00796D48">
        <w:rPr>
          <w:rFonts w:ascii="Times New Roman" w:hAnsi="Times New Roman"/>
          <w:sz w:val="28"/>
          <w:szCs w:val="28"/>
        </w:rPr>
        <w:t xml:space="preserve"> </w:t>
      </w:r>
    </w:p>
    <w:p w:rsidR="00E054AE" w:rsidRPr="00796D48" w:rsidRDefault="00E054AE" w:rsidP="006452C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48">
        <w:rPr>
          <w:rFonts w:ascii="Times New Roman" w:hAnsi="Times New Roman"/>
          <w:sz w:val="28"/>
          <w:szCs w:val="28"/>
        </w:rPr>
        <w:t xml:space="preserve">Что касается числа занятых, то с момента проведения в 2010 году предыдущей сплошной бизнес-переписи, этот второй ключевой критерий не менялся. Как и прежде, на средних предприятиях занято до 250 человек </w:t>
      </w:r>
      <w:r w:rsidRPr="001828BE">
        <w:rPr>
          <w:rFonts w:ascii="Times New Roman" w:hAnsi="Times New Roman"/>
          <w:sz w:val="28"/>
          <w:szCs w:val="28"/>
        </w:rPr>
        <w:t>включительно, на малых – до 100 и на микро – до 15-ти человек.</w:t>
      </w:r>
      <w:r w:rsidRPr="00796D48">
        <w:rPr>
          <w:rFonts w:ascii="Times New Roman" w:hAnsi="Times New Roman"/>
          <w:sz w:val="28"/>
          <w:szCs w:val="28"/>
        </w:rPr>
        <w:t xml:space="preserve"> Естественно, все эти субъекты бизнеса ведут свою деятельность исключительно на коммерческой основе и не могут существовать за счет средств бюджета и общественных организаций.</w:t>
      </w:r>
    </w:p>
    <w:p w:rsidR="00E054AE" w:rsidRDefault="00E054AE" w:rsidP="006452C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96D48">
        <w:rPr>
          <w:rFonts w:ascii="Times New Roman" w:hAnsi="Times New Roman"/>
          <w:sz w:val="28"/>
          <w:szCs w:val="28"/>
        </w:rPr>
        <w:t xml:space="preserve">егодня в органах исполнительной власти отсутствует ведомство, </w:t>
      </w:r>
      <w:r w:rsidRPr="00F51DB4">
        <w:rPr>
          <w:rFonts w:ascii="Times New Roman" w:hAnsi="Times New Roman"/>
          <w:sz w:val="28"/>
          <w:szCs w:val="28"/>
        </w:rPr>
        <w:t xml:space="preserve">в чьи функции входила бы классификация предприятий по совокупности </w:t>
      </w:r>
      <w:r w:rsidRPr="001828BE">
        <w:rPr>
          <w:rFonts w:ascii="Times New Roman" w:hAnsi="Times New Roman"/>
          <w:sz w:val="28"/>
          <w:szCs w:val="28"/>
        </w:rPr>
        <w:t>перечисленных выше экономических показателей (отнесение их к категории крупных, средних, малых или микро). Подобного рода типизацией не располагает даже Налоговая служба. Поэтому «вся надежда» в этом плане на органы государственной статистики, куда достаточно часто обращаются с</w:t>
      </w:r>
      <w:r w:rsidRPr="00F51DB4">
        <w:rPr>
          <w:rFonts w:ascii="Times New Roman" w:hAnsi="Times New Roman"/>
          <w:sz w:val="28"/>
          <w:szCs w:val="28"/>
        </w:rPr>
        <w:t xml:space="preserve"> подобными вопросами и сам бизнес, и другие заинтересованные структуры.</w:t>
      </w:r>
    </w:p>
    <w:p w:rsidR="00E054AE" w:rsidRPr="00796D48" w:rsidRDefault="00E054AE" w:rsidP="006452C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48">
        <w:rPr>
          <w:rFonts w:ascii="Times New Roman" w:hAnsi="Times New Roman"/>
          <w:sz w:val="28"/>
          <w:szCs w:val="28"/>
        </w:rPr>
        <w:t>Для участия в бизнес-переписи малым предприятиям-юридическим лицам и индивидуальным предпринимателям предлож</w:t>
      </w:r>
      <w:r>
        <w:rPr>
          <w:rFonts w:ascii="Times New Roman" w:hAnsi="Times New Roman"/>
          <w:sz w:val="28"/>
          <w:szCs w:val="28"/>
        </w:rPr>
        <w:t>и</w:t>
      </w:r>
      <w:r w:rsidRPr="00796D48">
        <w:rPr>
          <w:rFonts w:ascii="Times New Roman" w:hAnsi="Times New Roman"/>
          <w:sz w:val="28"/>
          <w:szCs w:val="28"/>
        </w:rPr>
        <w:t>т заполнить несложные опросники. Для среднего бизнеса также не будет ничего нового – он отчитается перед Росстатом в обычном порядке.</w:t>
      </w:r>
    </w:p>
    <w:p w:rsidR="00E054AE" w:rsidRDefault="00E054AE" w:rsidP="006452C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48">
        <w:rPr>
          <w:rFonts w:ascii="Times New Roman" w:hAnsi="Times New Roman"/>
          <w:sz w:val="28"/>
          <w:szCs w:val="28"/>
        </w:rPr>
        <w:t xml:space="preserve">Все данные </w:t>
      </w:r>
      <w:r>
        <w:rPr>
          <w:rFonts w:ascii="Times New Roman" w:hAnsi="Times New Roman"/>
          <w:sz w:val="28"/>
          <w:szCs w:val="28"/>
        </w:rPr>
        <w:t xml:space="preserve">в ходе проведения Сплошного наблюдения </w:t>
      </w:r>
      <w:r w:rsidRPr="00796D48">
        <w:rPr>
          <w:rFonts w:ascii="Times New Roman" w:hAnsi="Times New Roman"/>
          <w:sz w:val="28"/>
          <w:szCs w:val="28"/>
        </w:rPr>
        <w:t xml:space="preserve">предполагается </w:t>
      </w:r>
      <w:r>
        <w:rPr>
          <w:rFonts w:ascii="Times New Roman" w:hAnsi="Times New Roman"/>
          <w:sz w:val="28"/>
          <w:szCs w:val="28"/>
        </w:rPr>
        <w:t>получить</w:t>
      </w:r>
      <w:r w:rsidRPr="00796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субъектов малого предпринимательства </w:t>
      </w:r>
      <w:r w:rsidRPr="00C3315B">
        <w:rPr>
          <w:rFonts w:ascii="Times New Roman" w:hAnsi="Times New Roman"/>
          <w:b/>
          <w:sz w:val="28"/>
          <w:szCs w:val="28"/>
        </w:rPr>
        <w:t>до 1-го апреля 2016 года.</w:t>
      </w:r>
      <w:r w:rsidRPr="00796D48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едварительные</w:t>
      </w:r>
      <w:r w:rsidRPr="00796D48">
        <w:rPr>
          <w:rFonts w:ascii="Times New Roman" w:hAnsi="Times New Roman"/>
          <w:sz w:val="28"/>
          <w:szCs w:val="28"/>
        </w:rPr>
        <w:t xml:space="preserve"> итоги </w:t>
      </w:r>
      <w:r>
        <w:rPr>
          <w:rFonts w:ascii="Times New Roman" w:hAnsi="Times New Roman"/>
          <w:sz w:val="28"/>
          <w:szCs w:val="28"/>
        </w:rPr>
        <w:t xml:space="preserve">всей этой работы будут подведены, оформлены и опубликованы </w:t>
      </w:r>
      <w:r w:rsidRPr="00796D48">
        <w:rPr>
          <w:rFonts w:ascii="Times New Roman" w:hAnsi="Times New Roman"/>
          <w:sz w:val="28"/>
          <w:szCs w:val="28"/>
        </w:rPr>
        <w:t>в декабре 2016-го</w:t>
      </w:r>
      <w:r>
        <w:rPr>
          <w:rFonts w:ascii="Times New Roman" w:hAnsi="Times New Roman"/>
          <w:sz w:val="28"/>
          <w:szCs w:val="28"/>
        </w:rPr>
        <w:t xml:space="preserve">, а окончательные </w:t>
      </w:r>
      <w:r w:rsidRPr="00796D4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 подробными данными по всей стране</w:t>
      </w:r>
      <w:r w:rsidRPr="00796D48">
        <w:rPr>
          <w:rFonts w:ascii="Times New Roman" w:hAnsi="Times New Roman"/>
          <w:sz w:val="28"/>
          <w:szCs w:val="28"/>
        </w:rPr>
        <w:t xml:space="preserve"> –</w:t>
      </w:r>
      <w:r w:rsidRPr="00FD4C2D">
        <w:rPr>
          <w:rFonts w:ascii="Times New Roman" w:hAnsi="Times New Roman"/>
          <w:sz w:val="28"/>
          <w:szCs w:val="28"/>
        </w:rPr>
        <w:t xml:space="preserve"> </w:t>
      </w:r>
      <w:r w:rsidRPr="00796D48">
        <w:rPr>
          <w:rFonts w:ascii="Times New Roman" w:hAnsi="Times New Roman"/>
          <w:sz w:val="28"/>
          <w:szCs w:val="28"/>
        </w:rPr>
        <w:t>в июне 2017-го.</w:t>
      </w:r>
    </w:p>
    <w:p w:rsidR="00E054AE" w:rsidRPr="0034252C" w:rsidRDefault="00E054AE" w:rsidP="00040422">
      <w:pPr>
        <w:pStyle w:val="stylea13395935610000000279stylea13395932920000000432stylea13395932500000000345stylea13395930910000000262stylea13395930490000000739stylea13395930060000000571stylea13395929720000000535stylea13395929270000000423msonormal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</w:p>
    <w:p w:rsidR="00E054AE" w:rsidRPr="006826DA" w:rsidRDefault="00E054AE" w:rsidP="006826DA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26DA">
        <w:rPr>
          <w:rFonts w:ascii="Times New Roman" w:hAnsi="Times New Roman"/>
          <w:i/>
          <w:sz w:val="28"/>
          <w:szCs w:val="28"/>
        </w:rPr>
        <w:t>При использовании информации ссылка на Белгородстат обязательна.</w:t>
      </w:r>
    </w:p>
    <w:sectPr w:rsidR="00E054AE" w:rsidRPr="006826DA" w:rsidSect="006826DA">
      <w:footerReference w:type="default" r:id="rId7"/>
      <w:pgSz w:w="11906" w:h="16838" w:code="9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4AE" w:rsidRDefault="00E054AE" w:rsidP="0066689E">
      <w:pPr>
        <w:spacing w:after="0" w:line="240" w:lineRule="auto"/>
      </w:pPr>
      <w:r>
        <w:separator/>
      </w:r>
    </w:p>
  </w:endnote>
  <w:endnote w:type="continuationSeparator" w:id="1">
    <w:p w:rsidR="00E054AE" w:rsidRDefault="00E054AE" w:rsidP="0066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AE" w:rsidRPr="00D26545" w:rsidRDefault="00E054AE">
    <w:pPr>
      <w:pStyle w:val="Footer"/>
      <w:rPr>
        <w:b/>
        <w:color w:val="FF0000"/>
        <w:sz w:val="44"/>
      </w:rPr>
    </w:pPr>
    <w:r w:rsidRPr="00D26545">
      <w:rPr>
        <w:b/>
        <w:color w:val="002060"/>
        <w:sz w:val="44"/>
      </w:rPr>
      <w:t xml:space="preserve">СПЛОШНОЕ НАБЛЮДЕНИЕ </w:t>
    </w:r>
    <w:r w:rsidRPr="00D26545">
      <w:rPr>
        <w:b/>
        <w:color w:val="FF0000"/>
        <w:sz w:val="44"/>
      </w:rPr>
      <w:t>2016</w:t>
    </w:r>
  </w:p>
  <w:p w:rsidR="00E054AE" w:rsidRPr="006826DA" w:rsidRDefault="00E054AE">
    <w:pPr>
      <w:pStyle w:val="Footer"/>
      <w:rPr>
        <w:b/>
        <w:color w:val="FF0000"/>
        <w:sz w:val="36"/>
      </w:rPr>
    </w:pPr>
    <w:r>
      <w:rPr>
        <w:b/>
        <w:color w:val="FF0000"/>
        <w:sz w:val="36"/>
        <w:lang w:val="en-US"/>
      </w:rPr>
      <w:t>www</w:t>
    </w:r>
    <w:r w:rsidRPr="006826DA">
      <w:rPr>
        <w:b/>
        <w:color w:val="FF0000"/>
        <w:sz w:val="36"/>
      </w:rPr>
      <w:t>.</w:t>
    </w:r>
    <w:r>
      <w:rPr>
        <w:b/>
        <w:color w:val="FF0000"/>
        <w:sz w:val="36"/>
        <w:lang w:val="en-US"/>
      </w:rPr>
      <w:t>belg</w:t>
    </w:r>
    <w:r w:rsidRPr="006826DA">
      <w:rPr>
        <w:b/>
        <w:color w:val="FF0000"/>
        <w:sz w:val="36"/>
      </w:rPr>
      <w:t>.</w:t>
    </w:r>
    <w:r>
      <w:rPr>
        <w:b/>
        <w:color w:val="FF0000"/>
        <w:sz w:val="36"/>
        <w:lang w:val="en-US"/>
      </w:rPr>
      <w:t>gks</w:t>
    </w:r>
    <w:r w:rsidRPr="006826DA">
      <w:rPr>
        <w:b/>
        <w:color w:val="FF0000"/>
        <w:sz w:val="36"/>
      </w:rPr>
      <w:t>.</w:t>
    </w:r>
    <w:r>
      <w:rPr>
        <w:b/>
        <w:color w:val="FF0000"/>
        <w:sz w:val="36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4AE" w:rsidRDefault="00E054AE" w:rsidP="0066689E">
      <w:pPr>
        <w:spacing w:after="0" w:line="240" w:lineRule="auto"/>
      </w:pPr>
      <w:r>
        <w:separator/>
      </w:r>
    </w:p>
  </w:footnote>
  <w:footnote w:type="continuationSeparator" w:id="1">
    <w:p w:rsidR="00E054AE" w:rsidRDefault="00E054AE" w:rsidP="00666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C2B"/>
    <w:rsid w:val="000139B4"/>
    <w:rsid w:val="00040422"/>
    <w:rsid w:val="00045A20"/>
    <w:rsid w:val="00132E8A"/>
    <w:rsid w:val="001828BE"/>
    <w:rsid w:val="00187813"/>
    <w:rsid w:val="001F025A"/>
    <w:rsid w:val="00213D51"/>
    <w:rsid w:val="002313FA"/>
    <w:rsid w:val="0023589B"/>
    <w:rsid w:val="002567F9"/>
    <w:rsid w:val="00277E87"/>
    <w:rsid w:val="002D00F2"/>
    <w:rsid w:val="0034252C"/>
    <w:rsid w:val="004F1F43"/>
    <w:rsid w:val="00514393"/>
    <w:rsid w:val="006452CA"/>
    <w:rsid w:val="0066689E"/>
    <w:rsid w:val="006826DA"/>
    <w:rsid w:val="00796D48"/>
    <w:rsid w:val="00842AE7"/>
    <w:rsid w:val="00896BAE"/>
    <w:rsid w:val="008B367B"/>
    <w:rsid w:val="008C2679"/>
    <w:rsid w:val="008F0992"/>
    <w:rsid w:val="009A4C2B"/>
    <w:rsid w:val="00A2229E"/>
    <w:rsid w:val="00A568C3"/>
    <w:rsid w:val="00A85742"/>
    <w:rsid w:val="00AE5A33"/>
    <w:rsid w:val="00B16BDF"/>
    <w:rsid w:val="00C3315B"/>
    <w:rsid w:val="00C45C6A"/>
    <w:rsid w:val="00D26545"/>
    <w:rsid w:val="00D9610F"/>
    <w:rsid w:val="00D96318"/>
    <w:rsid w:val="00DE7002"/>
    <w:rsid w:val="00E054AE"/>
    <w:rsid w:val="00E1606E"/>
    <w:rsid w:val="00E33963"/>
    <w:rsid w:val="00F045CA"/>
    <w:rsid w:val="00F27B48"/>
    <w:rsid w:val="00F3704F"/>
    <w:rsid w:val="00F51DB4"/>
    <w:rsid w:val="00FB11FD"/>
    <w:rsid w:val="00FD4C2D"/>
    <w:rsid w:val="00FD7F59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8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8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89E"/>
    <w:rPr>
      <w:rFonts w:cs="Times New Roman"/>
    </w:rPr>
  </w:style>
  <w:style w:type="paragraph" w:customStyle="1" w:styleId="stylea13395935610000000279stylea13395932920000000432stylea13395932500000000345stylea13395930910000000262stylea13395930490000000739stylea13395930060000000571stylea13395929720000000535stylea13395929270000000423msonormal">
    <w:name w:val="style_a_13395935610000000279style_a_13395932920000000432style_a_13395932500000000345style_a_13395930910000000262style_a_13395930490000000739style_a_13395930060000000571style_a_13395929720000000535style_a_13395929270000000423msonormal"/>
    <w:basedOn w:val="Normal"/>
    <w:uiPriority w:val="99"/>
    <w:rsid w:val="00A85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Основной текст с красной"/>
    <w:basedOn w:val="BodyText"/>
    <w:uiPriority w:val="99"/>
    <w:rsid w:val="00A85742"/>
    <w:pPr>
      <w:spacing w:before="60" w:after="20" w:line="240" w:lineRule="auto"/>
      <w:ind w:firstLine="4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857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5742"/>
    <w:rPr>
      <w:rFonts w:cs="Times New Roman"/>
    </w:rPr>
  </w:style>
  <w:style w:type="paragraph" w:styleId="ListParagraph">
    <w:name w:val="List Paragraph"/>
    <w:basedOn w:val="Normal"/>
    <w:uiPriority w:val="99"/>
    <w:qFormat/>
    <w:rsid w:val="008C267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483</Words>
  <Characters>2755</Characters>
  <Application>Microsoft Office Outlook</Application>
  <DocSecurity>0</DocSecurity>
  <Lines>0</Lines>
  <Paragraphs>0</Paragraphs>
  <ScaleCrop>false</ScaleCrop>
  <Company>Belgorodstat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ИнформАналит1</cp:lastModifiedBy>
  <cp:revision>3</cp:revision>
  <dcterms:created xsi:type="dcterms:W3CDTF">2015-11-23T11:09:00Z</dcterms:created>
  <dcterms:modified xsi:type="dcterms:W3CDTF">2015-11-23T11:56:00Z</dcterms:modified>
</cp:coreProperties>
</file>