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32" w:rsidRPr="008A22FD" w:rsidRDefault="00687832" w:rsidP="008A22F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62F4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7.75pt;visibility:visible">
            <v:imagedata r:id="rId4" o:title=""/>
          </v:shape>
        </w:pict>
      </w:r>
    </w:p>
    <w:p w:rsidR="00687832" w:rsidRPr="008A22FD" w:rsidRDefault="00687832" w:rsidP="008A22FD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687832" w:rsidRPr="008A22FD" w:rsidRDefault="00687832" w:rsidP="008A22FD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8A22FD">
        <w:rPr>
          <w:rFonts w:ascii="Times New Roman" w:hAnsi="Times New Roman"/>
          <w:b/>
          <w:noProof/>
          <w:sz w:val="32"/>
          <w:szCs w:val="32"/>
        </w:rPr>
        <w:t>Р А С П О Р Я Ж Е Н И Е</w:t>
      </w:r>
    </w:p>
    <w:p w:rsidR="00687832" w:rsidRPr="008A22FD" w:rsidRDefault="00687832" w:rsidP="008A22FD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687832" w:rsidRPr="008A22FD" w:rsidRDefault="00687832" w:rsidP="008A22FD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8A22FD">
        <w:rPr>
          <w:rFonts w:ascii="Times New Roman" w:hAnsi="Times New Roman"/>
          <w:b/>
          <w:noProof/>
          <w:sz w:val="32"/>
          <w:szCs w:val="32"/>
        </w:rPr>
        <w:t>АДМИНИСТРАЦИИ МУНИЦИПАЛЬНОГО РАЙОНА</w:t>
      </w:r>
    </w:p>
    <w:p w:rsidR="00687832" w:rsidRPr="008A22FD" w:rsidRDefault="00687832" w:rsidP="008A22FD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8A22FD">
        <w:rPr>
          <w:rFonts w:ascii="Times New Roman" w:hAnsi="Times New Roman"/>
          <w:b/>
          <w:noProof/>
          <w:sz w:val="32"/>
          <w:szCs w:val="32"/>
        </w:rPr>
        <w:t>«ГОРОД ВАЛУЙКИ И ВАЛУЙСКИЙ РАЙОН»</w:t>
      </w:r>
    </w:p>
    <w:p w:rsidR="00687832" w:rsidRPr="008A22FD" w:rsidRDefault="00687832" w:rsidP="008A22FD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8A22FD">
        <w:rPr>
          <w:rFonts w:ascii="Times New Roman" w:hAnsi="Times New Roman"/>
          <w:b/>
          <w:noProof/>
          <w:sz w:val="32"/>
          <w:szCs w:val="32"/>
        </w:rPr>
        <w:t>БЕЛГОРОДСКОЙ ОБЛАСТИ</w:t>
      </w:r>
    </w:p>
    <w:p w:rsidR="00687832" w:rsidRPr="008A22FD" w:rsidRDefault="00687832" w:rsidP="008A22F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87832" w:rsidRPr="008A22FD" w:rsidRDefault="00687832" w:rsidP="008A22F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smartTag w:uri="urn:schemas-microsoft-com:office:smarttags" w:element="metricconverter">
        <w:smartTagPr>
          <w:attr w:name="ProductID" w:val="309996, г"/>
        </w:smartTagPr>
        <w:r w:rsidRPr="008A22FD">
          <w:rPr>
            <w:rFonts w:ascii="Times New Roman" w:hAnsi="Times New Roman"/>
            <w:b/>
            <w:noProof/>
            <w:sz w:val="28"/>
            <w:szCs w:val="28"/>
          </w:rPr>
          <w:t>309996, г</w:t>
        </w:r>
      </w:smartTag>
      <w:r w:rsidRPr="008A22FD">
        <w:rPr>
          <w:rFonts w:ascii="Times New Roman" w:hAnsi="Times New Roman"/>
          <w:b/>
          <w:noProof/>
          <w:sz w:val="28"/>
          <w:szCs w:val="28"/>
        </w:rPr>
        <w:t>. Валуйки, пл. Красная, 1</w:t>
      </w:r>
    </w:p>
    <w:p w:rsidR="00687832" w:rsidRPr="008A22FD" w:rsidRDefault="00687832" w:rsidP="008A22FD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687832" w:rsidRPr="008A22FD" w:rsidRDefault="00687832" w:rsidP="008A22FD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A22FD">
        <w:rPr>
          <w:rFonts w:ascii="Times New Roman" w:hAnsi="Times New Roman"/>
          <w:b/>
          <w:noProof/>
          <w:sz w:val="28"/>
          <w:szCs w:val="28"/>
        </w:rPr>
        <w:t>«</w:t>
      </w:r>
      <w:r>
        <w:rPr>
          <w:rFonts w:ascii="Times New Roman" w:hAnsi="Times New Roman"/>
          <w:b/>
          <w:noProof/>
          <w:sz w:val="28"/>
          <w:szCs w:val="28"/>
        </w:rPr>
        <w:t xml:space="preserve"> 16 </w:t>
      </w:r>
      <w:r w:rsidRPr="008A22FD">
        <w:rPr>
          <w:rFonts w:ascii="Times New Roman" w:hAnsi="Times New Roman"/>
          <w:b/>
          <w:noProof/>
          <w:sz w:val="28"/>
          <w:szCs w:val="28"/>
        </w:rPr>
        <w:t xml:space="preserve">» </w:t>
      </w:r>
      <w:r>
        <w:rPr>
          <w:rFonts w:ascii="Times New Roman" w:hAnsi="Times New Roman"/>
          <w:b/>
          <w:noProof/>
          <w:sz w:val="28"/>
          <w:szCs w:val="28"/>
        </w:rPr>
        <w:t xml:space="preserve"> ноября    </w:t>
      </w:r>
      <w:r w:rsidRPr="008A22FD">
        <w:rPr>
          <w:rFonts w:ascii="Times New Roman" w:hAnsi="Times New Roman"/>
          <w:b/>
          <w:noProof/>
          <w:sz w:val="28"/>
          <w:szCs w:val="28"/>
        </w:rPr>
        <w:t>201</w:t>
      </w:r>
      <w:r>
        <w:rPr>
          <w:rFonts w:ascii="Times New Roman" w:hAnsi="Times New Roman"/>
          <w:b/>
          <w:noProof/>
          <w:sz w:val="28"/>
          <w:szCs w:val="28"/>
        </w:rPr>
        <w:t>8</w:t>
      </w:r>
      <w:r w:rsidRPr="008A22FD">
        <w:rPr>
          <w:rFonts w:ascii="Times New Roman" w:hAnsi="Times New Roman"/>
          <w:b/>
          <w:noProof/>
          <w:sz w:val="28"/>
          <w:szCs w:val="28"/>
        </w:rPr>
        <w:t xml:space="preserve"> г</w:t>
      </w:r>
      <w:r>
        <w:rPr>
          <w:rFonts w:ascii="Times New Roman" w:hAnsi="Times New Roman"/>
          <w:b/>
          <w:noProof/>
          <w:sz w:val="28"/>
          <w:szCs w:val="28"/>
        </w:rPr>
        <w:t xml:space="preserve">ода </w:t>
      </w:r>
      <w:r w:rsidRPr="008A22FD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№</w:t>
      </w:r>
      <w:r>
        <w:rPr>
          <w:rFonts w:ascii="Times New Roman" w:hAnsi="Times New Roman"/>
          <w:b/>
          <w:noProof/>
          <w:sz w:val="28"/>
          <w:szCs w:val="28"/>
        </w:rPr>
        <w:t>1488-р</w:t>
      </w:r>
    </w:p>
    <w:p w:rsidR="00687832" w:rsidRPr="008A22FD" w:rsidRDefault="00687832" w:rsidP="008A22F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687832" w:rsidRPr="008A22FD" w:rsidRDefault="00687832" w:rsidP="008A22F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687832" w:rsidRPr="008A22FD" w:rsidRDefault="00687832" w:rsidP="008A22F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687832" w:rsidRPr="007E44CE" w:rsidRDefault="00687832" w:rsidP="007E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44CE">
        <w:rPr>
          <w:rFonts w:ascii="Times New Roman" w:hAnsi="Times New Roman"/>
          <w:b/>
          <w:sz w:val="28"/>
          <w:szCs w:val="28"/>
        </w:rPr>
        <w:t>Об участии во Всероссийском</w:t>
      </w:r>
    </w:p>
    <w:p w:rsidR="00687832" w:rsidRPr="007E44CE" w:rsidRDefault="00687832" w:rsidP="007E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44CE">
        <w:rPr>
          <w:rFonts w:ascii="Times New Roman" w:hAnsi="Times New Roman"/>
          <w:b/>
          <w:sz w:val="28"/>
          <w:szCs w:val="28"/>
        </w:rPr>
        <w:t>конкурсе лучших проектов создания</w:t>
      </w:r>
    </w:p>
    <w:p w:rsidR="00687832" w:rsidRPr="007E44CE" w:rsidRDefault="00687832" w:rsidP="007E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44CE">
        <w:rPr>
          <w:rFonts w:ascii="Times New Roman" w:hAnsi="Times New Roman"/>
          <w:b/>
          <w:sz w:val="28"/>
          <w:szCs w:val="28"/>
        </w:rPr>
        <w:t>комфортной городской среды</w:t>
      </w:r>
    </w:p>
    <w:p w:rsidR="00687832" w:rsidRDefault="00687832" w:rsidP="00B3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832" w:rsidRDefault="00687832" w:rsidP="00B3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832" w:rsidRDefault="00687832" w:rsidP="00B3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C78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07.03.2018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в связи с проведением Всероссийского конкурса лучших проектов создания комфортной городской среды: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C78">
        <w:rPr>
          <w:rFonts w:ascii="Times New Roman" w:hAnsi="Times New Roman"/>
          <w:sz w:val="28"/>
          <w:szCs w:val="28"/>
        </w:rPr>
        <w:t>1. Принять участие во Всероссийском конкурсе лучших проектов создания комфортной городской среды.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C78">
        <w:rPr>
          <w:rFonts w:ascii="Times New Roman" w:hAnsi="Times New Roman"/>
          <w:sz w:val="28"/>
          <w:szCs w:val="28"/>
        </w:rPr>
        <w:t xml:space="preserve">2. Организовать сбор предложений от населения </w:t>
      </w:r>
      <w:r>
        <w:rPr>
          <w:rFonts w:ascii="Times New Roman" w:hAnsi="Times New Roman"/>
          <w:sz w:val="28"/>
          <w:szCs w:val="28"/>
        </w:rPr>
        <w:t xml:space="preserve">городского поселения «Город Валуйки» </w:t>
      </w:r>
      <w:r w:rsidRPr="004F5C78">
        <w:rPr>
          <w:rFonts w:ascii="Times New Roman" w:hAnsi="Times New Roman"/>
          <w:sz w:val="28"/>
          <w:szCs w:val="28"/>
        </w:rPr>
        <w:t>по выбору общественной территории города Валуйки, которая будет участвовать во Всероссийском конкурсе лучших проектов создания комфортной городской среды: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4F5C78">
        <w:rPr>
          <w:rFonts w:ascii="Times New Roman" w:hAnsi="Times New Roman"/>
          <w:sz w:val="28"/>
          <w:szCs w:val="28"/>
        </w:rPr>
        <w:t>ород Валуйки, улица Степана Разина;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4F5C78">
        <w:rPr>
          <w:rFonts w:ascii="Times New Roman" w:hAnsi="Times New Roman"/>
          <w:sz w:val="28"/>
          <w:szCs w:val="28"/>
        </w:rPr>
        <w:t>ород Валуйки, улица Гвардейская,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4F5C78">
        <w:rPr>
          <w:rFonts w:ascii="Times New Roman" w:hAnsi="Times New Roman"/>
          <w:sz w:val="28"/>
          <w:szCs w:val="28"/>
        </w:rPr>
        <w:t>ород Валуйки, улица Соколова,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4F5C78">
        <w:rPr>
          <w:rFonts w:ascii="Times New Roman" w:hAnsi="Times New Roman"/>
          <w:sz w:val="28"/>
          <w:szCs w:val="28"/>
        </w:rPr>
        <w:t>ород Валуйки, улица 9 Января,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4F5C78">
        <w:rPr>
          <w:rFonts w:ascii="Times New Roman" w:hAnsi="Times New Roman"/>
          <w:sz w:val="28"/>
          <w:szCs w:val="28"/>
        </w:rPr>
        <w:t>ород Валуйки, улица 1 Мая,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4F5C78">
        <w:rPr>
          <w:rFonts w:ascii="Times New Roman" w:hAnsi="Times New Roman"/>
          <w:sz w:val="28"/>
          <w:szCs w:val="28"/>
        </w:rPr>
        <w:t>ород Валуйки, улица Пролетарская,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4F5C78">
        <w:rPr>
          <w:rFonts w:ascii="Times New Roman" w:hAnsi="Times New Roman"/>
          <w:sz w:val="28"/>
          <w:szCs w:val="28"/>
        </w:rPr>
        <w:t>ород Валуйки, улица Коммунистическая,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4F5C78">
        <w:rPr>
          <w:rFonts w:ascii="Times New Roman" w:hAnsi="Times New Roman"/>
          <w:sz w:val="28"/>
          <w:szCs w:val="28"/>
        </w:rPr>
        <w:t>ород Валуйки, улица Никольская,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4F5C78">
        <w:rPr>
          <w:rFonts w:ascii="Times New Roman" w:hAnsi="Times New Roman"/>
          <w:sz w:val="28"/>
          <w:szCs w:val="28"/>
        </w:rPr>
        <w:t>еконструкция улицы М.Горького в городе Валуйки, бульвар,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4F5C78">
        <w:rPr>
          <w:rFonts w:ascii="Times New Roman" w:hAnsi="Times New Roman"/>
          <w:sz w:val="28"/>
          <w:szCs w:val="28"/>
        </w:rPr>
        <w:t>ород Валуйки, улица Суржикова,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4F5C78">
        <w:rPr>
          <w:rFonts w:ascii="Times New Roman" w:hAnsi="Times New Roman"/>
          <w:sz w:val="28"/>
          <w:szCs w:val="28"/>
        </w:rPr>
        <w:t>лагоустройство места массового отдыха на водном объекте в г. Валуйки по ул. Д. Бедного на реке Валуй,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4F5C78">
        <w:rPr>
          <w:rFonts w:ascii="Times New Roman" w:hAnsi="Times New Roman"/>
          <w:sz w:val="28"/>
          <w:szCs w:val="28"/>
        </w:rPr>
        <w:t>лагоустройство места массового отдыха на водном объекте в г. Валуйки на реке Оскол «Ангелок».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C78">
        <w:rPr>
          <w:rFonts w:ascii="Times New Roman" w:hAnsi="Times New Roman"/>
          <w:sz w:val="28"/>
          <w:szCs w:val="28"/>
        </w:rPr>
        <w:t>3. Определить для приема предложений по выбору общественной территории города Валуйки для участия во Всероссийском конкурсе лучших проектов создания комфортной городской среды: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C78">
        <w:rPr>
          <w:rFonts w:ascii="Times New Roman" w:hAnsi="Times New Roman"/>
          <w:sz w:val="28"/>
          <w:szCs w:val="28"/>
        </w:rPr>
        <w:t>время: с 8 часов 00 минут до 13 часов 00 минут и с 14 часов 00 минут до 17 часов 00 минут;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C78">
        <w:rPr>
          <w:rFonts w:ascii="Times New Roman" w:hAnsi="Times New Roman"/>
          <w:sz w:val="28"/>
          <w:szCs w:val="28"/>
        </w:rPr>
        <w:t>срок: ежедневно в рабочие дни с 21 ноября 2018 года по 3 декабря 2018 года включительно;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C78">
        <w:rPr>
          <w:rFonts w:ascii="Times New Roman" w:hAnsi="Times New Roman"/>
          <w:sz w:val="28"/>
          <w:szCs w:val="28"/>
        </w:rPr>
        <w:t>место: администрация муниципального района «Город Валуйки и Валуйский район»;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C78">
        <w:rPr>
          <w:rFonts w:ascii="Times New Roman" w:hAnsi="Times New Roman"/>
          <w:sz w:val="28"/>
          <w:szCs w:val="28"/>
        </w:rPr>
        <w:t>адрес: город Валуйки, площадь Красная, 1, кабинет 36.</w:t>
      </w:r>
    </w:p>
    <w:p w:rsidR="00687832" w:rsidRPr="004F5C78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C78">
        <w:rPr>
          <w:rFonts w:ascii="Times New Roman" w:hAnsi="Times New Roman"/>
          <w:sz w:val="28"/>
          <w:szCs w:val="28"/>
        </w:rPr>
        <w:t xml:space="preserve">Предложения в электронном виде могут быть направлены по адресу: </w:t>
      </w:r>
      <w:hyperlink r:id="rId5" w:history="1">
        <w:r w:rsidRPr="004F5C78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arhitektura</w:t>
        </w:r>
        <w:r w:rsidRPr="004F5C78">
          <w:rPr>
            <w:rStyle w:val="Hyperlink"/>
            <w:rFonts w:ascii="Times New Roman" w:hAnsi="Times New Roman"/>
            <w:color w:val="auto"/>
            <w:sz w:val="28"/>
            <w:szCs w:val="28"/>
          </w:rPr>
          <w:t>@</w:t>
        </w:r>
        <w:r w:rsidRPr="004F5C78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val</w:t>
        </w:r>
        <w:r w:rsidRPr="004F5C78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4F5C78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4F5C78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4F5C78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4F5C78">
        <w:rPr>
          <w:rFonts w:ascii="Times New Roman" w:hAnsi="Times New Roman"/>
          <w:sz w:val="28"/>
          <w:szCs w:val="28"/>
        </w:rPr>
        <w:t>.</w:t>
      </w:r>
    </w:p>
    <w:p w:rsidR="00687832" w:rsidRDefault="00687832" w:rsidP="004F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C78">
        <w:rPr>
          <w:rFonts w:ascii="Times New Roman" w:hAnsi="Times New Roman"/>
          <w:sz w:val="28"/>
          <w:szCs w:val="28"/>
        </w:rPr>
        <w:t>4. Комиссии по обеспечению реализации муниципальной программы «Формирование</w:t>
      </w:r>
      <w:r>
        <w:rPr>
          <w:rFonts w:ascii="Times New Roman" w:hAnsi="Times New Roman"/>
          <w:sz w:val="28"/>
          <w:szCs w:val="28"/>
        </w:rPr>
        <w:t xml:space="preserve"> комфортной городской среды на территории муниципального района «Город Валуйки и Валуйский район» на 2018-2022 годы» (далее – комиссия):</w:t>
      </w:r>
    </w:p>
    <w:p w:rsidR="00687832" w:rsidRDefault="00687832" w:rsidP="007E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рассмотреть не позднее 5 декабря 2018 года поступившие </w:t>
      </w:r>
      <w:r w:rsidRPr="001F0C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населения</w:t>
      </w:r>
      <w:r w:rsidRPr="001F0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«Город Валуйки» в установленный срок предложения;</w:t>
      </w:r>
    </w:p>
    <w:p w:rsidR="00687832" w:rsidRDefault="00687832" w:rsidP="007E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общественную территорию, в отношении которой поступило наибольшее количество предложений;</w:t>
      </w:r>
    </w:p>
    <w:p w:rsidR="00687832" w:rsidRDefault="00687832" w:rsidP="007E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принять решение о подведении итогов приема предложений </w:t>
      </w:r>
      <w:r w:rsidRPr="001F0C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населения</w:t>
      </w:r>
      <w:r w:rsidRPr="001F0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«Город Валуйки»;</w:t>
      </w:r>
    </w:p>
    <w:p w:rsidR="00687832" w:rsidRDefault="00687832" w:rsidP="007E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протокол заседания комиссии в течение 2 рабочих дней в газете «Валуйская звезда» и разместить его на официальном сайте администрации муниципального района «Город Валуйки и Валуйский район» в сети Интернет.</w:t>
      </w:r>
    </w:p>
    <w:p w:rsidR="00687832" w:rsidRDefault="00687832" w:rsidP="007E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настоящее распоряжение в газете «Валуйская звезда» и разместить его на официальном сайте администрации муниципального района «Город Валуйки и Валуйский район» в сети Интернет.</w:t>
      </w:r>
    </w:p>
    <w:p w:rsidR="00687832" w:rsidRDefault="00687832" w:rsidP="007E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687832" w:rsidRDefault="00687832" w:rsidP="00B3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832" w:rsidRDefault="00687832" w:rsidP="00B3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832" w:rsidRDefault="00687832" w:rsidP="00B3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832" w:rsidRPr="008A22FD" w:rsidRDefault="00687832" w:rsidP="008A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22FD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687832" w:rsidRPr="00B37918" w:rsidRDefault="00687832" w:rsidP="008A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2FD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8A22FD">
        <w:rPr>
          <w:rFonts w:ascii="Times New Roman" w:hAnsi="Times New Roman"/>
          <w:b/>
          <w:sz w:val="28"/>
          <w:szCs w:val="28"/>
        </w:rPr>
        <w:t xml:space="preserve">                   А.И. Дыбов</w:t>
      </w:r>
    </w:p>
    <w:sectPr w:rsidR="00687832" w:rsidRPr="00B37918" w:rsidSect="007E44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918"/>
    <w:rsid w:val="001F0CB8"/>
    <w:rsid w:val="0021426E"/>
    <w:rsid w:val="004F5C78"/>
    <w:rsid w:val="00544CDF"/>
    <w:rsid w:val="00687832"/>
    <w:rsid w:val="007E44CE"/>
    <w:rsid w:val="008A22FD"/>
    <w:rsid w:val="008F64BE"/>
    <w:rsid w:val="00962F4C"/>
    <w:rsid w:val="00B347B4"/>
    <w:rsid w:val="00B37918"/>
    <w:rsid w:val="00BA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79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ektura@val-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522</Words>
  <Characters>2978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Arh02</cp:lastModifiedBy>
  <cp:revision>2</cp:revision>
  <cp:lastPrinted>2018-11-20T06:06:00Z</cp:lastPrinted>
  <dcterms:created xsi:type="dcterms:W3CDTF">2018-11-20T05:30:00Z</dcterms:created>
  <dcterms:modified xsi:type="dcterms:W3CDTF">2018-11-20T05:20:00Z</dcterms:modified>
</cp:coreProperties>
</file>