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D7" w:rsidRDefault="001F44D7" w:rsidP="00DA0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жители</w:t>
      </w:r>
    </w:p>
    <w:p w:rsidR="001F44D7" w:rsidRDefault="001F44D7" w:rsidP="00106CC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Валуйского городского округа</w:t>
      </w:r>
      <w:r w:rsidRPr="00DA0EC7">
        <w:rPr>
          <w:rFonts w:ascii="Times New Roman" w:hAnsi="Times New Roman"/>
          <w:b/>
          <w:sz w:val="28"/>
          <w:szCs w:val="28"/>
        </w:rPr>
        <w:t>!</w:t>
      </w:r>
    </w:p>
    <w:p w:rsidR="001F44D7" w:rsidRDefault="001F44D7" w:rsidP="00DA0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4D7" w:rsidRDefault="001F44D7" w:rsidP="00DA0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EC7">
        <w:rPr>
          <w:rFonts w:ascii="Times New Roman" w:hAnsi="Times New Roman"/>
          <w:b/>
          <w:sz w:val="28"/>
          <w:szCs w:val="28"/>
        </w:rPr>
        <w:t>Обращаем Ваше внимание,</w:t>
      </w:r>
      <w:r w:rsidRPr="00DA0EC7">
        <w:rPr>
          <w:rFonts w:ascii="Times New Roman" w:hAnsi="Times New Roman"/>
          <w:sz w:val="28"/>
          <w:szCs w:val="28"/>
        </w:rPr>
        <w:t xml:space="preserve"> что в связи с внесением изменений в постановление Правительства Белгородской области от 25.08.2017 года № 329-пп «Об утверждении государственной программы Белгородской области «Формирование современной городской среды на те</w:t>
      </w:r>
      <w:r>
        <w:rPr>
          <w:rFonts w:ascii="Times New Roman" w:hAnsi="Times New Roman"/>
          <w:sz w:val="28"/>
          <w:szCs w:val="28"/>
        </w:rPr>
        <w:t>рритории Белгородской области</w:t>
      </w:r>
      <w:r w:rsidRPr="00DA0EC7">
        <w:rPr>
          <w:rFonts w:ascii="Times New Roman" w:hAnsi="Times New Roman"/>
          <w:sz w:val="28"/>
          <w:szCs w:val="28"/>
        </w:rPr>
        <w:t xml:space="preserve">» администрацией </w:t>
      </w:r>
      <w:r>
        <w:rPr>
          <w:rFonts w:ascii="Times New Roman" w:hAnsi="Times New Roman"/>
          <w:sz w:val="28"/>
          <w:szCs w:val="28"/>
        </w:rPr>
        <w:t>Валуйского городского округа</w:t>
      </w:r>
      <w:r w:rsidRPr="00DA0EC7">
        <w:rPr>
          <w:rFonts w:ascii="Times New Roman" w:hAnsi="Times New Roman"/>
          <w:sz w:val="28"/>
          <w:szCs w:val="28"/>
        </w:rPr>
        <w:t xml:space="preserve"> подготовлен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Валуйского городского округа</w:t>
      </w:r>
      <w:r w:rsidRPr="00DA0EC7">
        <w:rPr>
          <w:rFonts w:ascii="Times New Roman" w:hAnsi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DA0EC7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района «Город Валуйки и Валуйский район» от 10.11.2017 года № 123»</w:t>
      </w:r>
      <w:r>
        <w:rPr>
          <w:rFonts w:ascii="Times New Roman" w:hAnsi="Times New Roman"/>
          <w:sz w:val="28"/>
          <w:szCs w:val="28"/>
        </w:rPr>
        <w:t>, в соответствии с которым муниципальная программа «Формирование современной городской среды на территории муниципального района «Город Валуйки и Валуйский район» на 2018-2022 годы» изложена в новой редакции.</w:t>
      </w:r>
    </w:p>
    <w:p w:rsidR="001F44D7" w:rsidRPr="00E84CAF" w:rsidRDefault="001F44D7" w:rsidP="004E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предложений по проекту постановления </w:t>
      </w:r>
      <w:r w:rsidRPr="00DA0EC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Валуйского городского округа </w:t>
      </w:r>
      <w:r w:rsidRPr="00DA0EC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района «Город Валуйки и Валуйский район» от 10.11.2017 года № 123»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Pr="00E84CAF">
        <w:rPr>
          <w:rFonts w:ascii="Times New Roman" w:hAnsi="Times New Roman"/>
          <w:sz w:val="28"/>
          <w:szCs w:val="28"/>
        </w:rPr>
        <w:t xml:space="preserve">в рабочие дни с 08 часов 00 минут до 17 часов 00 минут (перерыв с 13 часов 00 минут до 14 часов 00 минут) по адресу: город Валуйки, площадь Красная 1, кабинет 36. </w:t>
      </w:r>
    </w:p>
    <w:p w:rsidR="001F44D7" w:rsidRPr="00E84CAF" w:rsidRDefault="001F44D7" w:rsidP="00E84C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4CAF">
        <w:rPr>
          <w:rFonts w:ascii="Times New Roman" w:hAnsi="Times New Roman"/>
          <w:sz w:val="28"/>
          <w:szCs w:val="28"/>
        </w:rPr>
        <w:t xml:space="preserve">Предложения в электронном виде могут быть направлены по адресу: </w:t>
      </w:r>
      <w:hyperlink r:id="rId4" w:history="1">
        <w:r w:rsidRPr="00E84CAF">
          <w:rPr>
            <w:rStyle w:val="Hyperlink"/>
            <w:rFonts w:ascii="Times New Roman" w:hAnsi="Times New Roman"/>
            <w:sz w:val="28"/>
            <w:szCs w:val="28"/>
            <w:lang w:val="en-US"/>
          </w:rPr>
          <w:t>arhitektura</w:t>
        </w:r>
        <w:r w:rsidRPr="00E84CAF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E84CAF">
          <w:rPr>
            <w:rStyle w:val="Hyperlink"/>
            <w:rFonts w:ascii="Times New Roman" w:hAnsi="Times New Roman"/>
            <w:sz w:val="28"/>
            <w:szCs w:val="28"/>
            <w:lang w:val="en-US"/>
          </w:rPr>
          <w:t>val</w:t>
        </w:r>
        <w:r w:rsidRPr="00E84CAF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E84CAF">
          <w:rPr>
            <w:rStyle w:val="Hyperlink"/>
            <w:rFonts w:ascii="Times New Roman" w:hAnsi="Times New Roman"/>
            <w:sz w:val="28"/>
            <w:szCs w:val="28"/>
            <w:lang w:val="en-US"/>
          </w:rPr>
          <w:t>adm</w:t>
        </w:r>
        <w:r w:rsidRPr="00E84CA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84CA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84CAF">
        <w:rPr>
          <w:rFonts w:ascii="Times New Roman" w:hAnsi="Times New Roman"/>
          <w:sz w:val="28"/>
          <w:szCs w:val="28"/>
        </w:rPr>
        <w:t>.</w:t>
      </w:r>
    </w:p>
    <w:p w:rsidR="001F44D7" w:rsidRPr="004E5066" w:rsidRDefault="001F44D7" w:rsidP="004E5066">
      <w:pPr>
        <w:ind w:firstLine="708"/>
        <w:rPr>
          <w:rFonts w:ascii="Times New Roman" w:hAnsi="Times New Roman"/>
          <w:sz w:val="28"/>
          <w:szCs w:val="28"/>
        </w:rPr>
      </w:pPr>
      <w:r w:rsidRPr="00E84CAF">
        <w:rPr>
          <w:rFonts w:ascii="Times New Roman" w:hAnsi="Times New Roman"/>
          <w:sz w:val="28"/>
          <w:szCs w:val="28"/>
        </w:rPr>
        <w:t xml:space="preserve">Срок подачи предложений с </w:t>
      </w:r>
      <w:r>
        <w:rPr>
          <w:rFonts w:ascii="Times New Roman" w:hAnsi="Times New Roman"/>
          <w:sz w:val="28"/>
          <w:szCs w:val="28"/>
        </w:rPr>
        <w:t>31.07.2019</w:t>
      </w:r>
      <w:r w:rsidRPr="00E84CAF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07</w:t>
      </w:r>
      <w:r w:rsidRPr="00E84C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84C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E84CAF">
        <w:rPr>
          <w:rFonts w:ascii="Times New Roman" w:hAnsi="Times New Roman"/>
          <w:sz w:val="28"/>
          <w:szCs w:val="28"/>
        </w:rPr>
        <w:t xml:space="preserve"> г.</w:t>
      </w:r>
      <w:r w:rsidRPr="004E5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включительно.</w:t>
      </w:r>
    </w:p>
    <w:p w:rsidR="001F44D7" w:rsidRPr="00DA0EC7" w:rsidRDefault="001F44D7" w:rsidP="00DA0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F44D7" w:rsidRPr="00DA0EC7" w:rsidSect="00796D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EC7"/>
    <w:rsid w:val="0004285A"/>
    <w:rsid w:val="00071EAF"/>
    <w:rsid w:val="000C2C91"/>
    <w:rsid w:val="000D2CD1"/>
    <w:rsid w:val="000E36A3"/>
    <w:rsid w:val="00106CC1"/>
    <w:rsid w:val="00167B7B"/>
    <w:rsid w:val="001F44D7"/>
    <w:rsid w:val="002B1356"/>
    <w:rsid w:val="002B3B08"/>
    <w:rsid w:val="003611A7"/>
    <w:rsid w:val="004E5066"/>
    <w:rsid w:val="00580ED3"/>
    <w:rsid w:val="00796D65"/>
    <w:rsid w:val="007B21C4"/>
    <w:rsid w:val="007C6542"/>
    <w:rsid w:val="008374B6"/>
    <w:rsid w:val="00841758"/>
    <w:rsid w:val="0089272C"/>
    <w:rsid w:val="009049CA"/>
    <w:rsid w:val="00B602DC"/>
    <w:rsid w:val="00DA0EC7"/>
    <w:rsid w:val="00DC266A"/>
    <w:rsid w:val="00DF613C"/>
    <w:rsid w:val="00E84CAF"/>
    <w:rsid w:val="00E87902"/>
    <w:rsid w:val="00E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4CA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0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ektura@val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207</Words>
  <Characters>1186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</dc:title>
  <dc:subject/>
  <dc:creator>Юрист2</dc:creator>
  <cp:keywords/>
  <dc:description/>
  <cp:lastModifiedBy>Делопроизв4</cp:lastModifiedBy>
  <cp:revision>6</cp:revision>
  <cp:lastPrinted>2018-03-15T09:07:00Z</cp:lastPrinted>
  <dcterms:created xsi:type="dcterms:W3CDTF">2019-07-31T03:52:00Z</dcterms:created>
  <dcterms:modified xsi:type="dcterms:W3CDTF">2019-07-31T09:54:00Z</dcterms:modified>
</cp:coreProperties>
</file>