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C7" w:rsidRPr="00DB7200" w:rsidRDefault="00F72CC7" w:rsidP="00743562">
      <w:pPr>
        <w:jc w:val="center"/>
        <w:rPr>
          <w:b/>
          <w:sz w:val="26"/>
          <w:szCs w:val="26"/>
        </w:rPr>
      </w:pPr>
      <w:r w:rsidRPr="00F72E8B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2.5pt;visibility:visible">
            <v:imagedata r:id="rId7" o:title=""/>
          </v:shape>
        </w:pict>
      </w:r>
    </w:p>
    <w:p w:rsidR="00F72CC7" w:rsidRPr="00DB7200" w:rsidRDefault="00F72CC7" w:rsidP="00743562">
      <w:pPr>
        <w:jc w:val="center"/>
        <w:rPr>
          <w:b/>
          <w:sz w:val="26"/>
          <w:szCs w:val="26"/>
        </w:rPr>
      </w:pPr>
    </w:p>
    <w:p w:rsidR="00F72CC7" w:rsidRPr="00681D76" w:rsidRDefault="00F72CC7" w:rsidP="00743562">
      <w:pPr>
        <w:jc w:val="center"/>
        <w:rPr>
          <w:b/>
          <w:spacing w:val="30"/>
          <w:szCs w:val="28"/>
        </w:rPr>
      </w:pPr>
      <w:r>
        <w:rPr>
          <w:b/>
          <w:spacing w:val="30"/>
          <w:szCs w:val="28"/>
        </w:rPr>
        <w:t>ПОСТАНОВЛЕНИЕ</w:t>
      </w:r>
    </w:p>
    <w:p w:rsidR="00F72CC7" w:rsidRPr="00681D76" w:rsidRDefault="00F72CC7" w:rsidP="00743562">
      <w:pPr>
        <w:jc w:val="center"/>
        <w:rPr>
          <w:b/>
          <w:szCs w:val="28"/>
        </w:rPr>
      </w:pPr>
    </w:p>
    <w:p w:rsidR="00F72CC7" w:rsidRPr="00681D76" w:rsidRDefault="00F72CC7" w:rsidP="00743562">
      <w:pPr>
        <w:jc w:val="center"/>
        <w:rPr>
          <w:b/>
          <w:szCs w:val="28"/>
        </w:rPr>
      </w:pPr>
      <w:r w:rsidRPr="00681D76">
        <w:rPr>
          <w:b/>
          <w:szCs w:val="28"/>
        </w:rPr>
        <w:t>АДМИНИСТРАЦИИ МУНИЦИПАЛЬНОГО РАЙОНА</w:t>
      </w:r>
    </w:p>
    <w:p w:rsidR="00F72CC7" w:rsidRPr="00681D76" w:rsidRDefault="00F72CC7" w:rsidP="00743562">
      <w:pPr>
        <w:jc w:val="center"/>
        <w:rPr>
          <w:b/>
          <w:szCs w:val="28"/>
        </w:rPr>
      </w:pPr>
      <w:r w:rsidRPr="00681D76">
        <w:rPr>
          <w:b/>
          <w:szCs w:val="28"/>
        </w:rPr>
        <w:t>«ГОРОД ВАЛУЙКИ И ВАЛУЙСКИЙ РАЙОН»</w:t>
      </w:r>
    </w:p>
    <w:p w:rsidR="00F72CC7" w:rsidRPr="00681D76" w:rsidRDefault="00F72CC7" w:rsidP="00743562">
      <w:pPr>
        <w:jc w:val="center"/>
        <w:rPr>
          <w:b/>
          <w:szCs w:val="28"/>
        </w:rPr>
      </w:pPr>
      <w:r w:rsidRPr="00681D76">
        <w:rPr>
          <w:b/>
          <w:szCs w:val="28"/>
        </w:rPr>
        <w:t>БЕЛГОРОДСКОЙ ОБЛАСТИ</w:t>
      </w:r>
    </w:p>
    <w:p w:rsidR="00F72CC7" w:rsidRPr="00681D76" w:rsidRDefault="00F72CC7" w:rsidP="00743562">
      <w:pPr>
        <w:jc w:val="center"/>
        <w:rPr>
          <w:b/>
          <w:szCs w:val="28"/>
        </w:rPr>
      </w:pPr>
    </w:p>
    <w:p w:rsidR="00F72CC7" w:rsidRPr="00681D76" w:rsidRDefault="00F72CC7" w:rsidP="00743562">
      <w:pPr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309996, г"/>
        </w:smartTagPr>
        <w:r w:rsidRPr="00681D76">
          <w:rPr>
            <w:b/>
            <w:szCs w:val="28"/>
          </w:rPr>
          <w:t>309996, г</w:t>
        </w:r>
      </w:smartTag>
      <w:r w:rsidRPr="00681D76">
        <w:rPr>
          <w:b/>
          <w:szCs w:val="28"/>
        </w:rPr>
        <w:t>. Валуйки, пл. Красная, 1</w:t>
      </w:r>
    </w:p>
    <w:p w:rsidR="00F72CC7" w:rsidRPr="00C95400" w:rsidRDefault="00F72CC7" w:rsidP="00743562">
      <w:pPr>
        <w:jc w:val="center"/>
        <w:rPr>
          <w:b/>
          <w:szCs w:val="28"/>
        </w:rPr>
      </w:pPr>
    </w:p>
    <w:p w:rsidR="00F72CC7" w:rsidRPr="00C95400" w:rsidRDefault="00F72CC7" w:rsidP="00743562">
      <w:pPr>
        <w:jc w:val="center"/>
        <w:rPr>
          <w:b/>
          <w:szCs w:val="28"/>
        </w:rPr>
      </w:pPr>
    </w:p>
    <w:p w:rsidR="00F72CC7" w:rsidRPr="00681D76" w:rsidRDefault="00F72CC7" w:rsidP="00743562">
      <w:pPr>
        <w:jc w:val="both"/>
        <w:rPr>
          <w:b/>
          <w:szCs w:val="28"/>
        </w:rPr>
      </w:pPr>
      <w:r>
        <w:rPr>
          <w:b/>
          <w:szCs w:val="28"/>
        </w:rPr>
        <w:t xml:space="preserve">«15 »  сентября </w:t>
      </w:r>
      <w:r w:rsidRPr="00681D76">
        <w:rPr>
          <w:b/>
          <w:szCs w:val="28"/>
        </w:rPr>
        <w:t xml:space="preserve"> 201</w:t>
      </w:r>
      <w:r>
        <w:rPr>
          <w:b/>
          <w:szCs w:val="28"/>
        </w:rPr>
        <w:t>7</w:t>
      </w:r>
      <w:r w:rsidRPr="00681D76">
        <w:rPr>
          <w:b/>
          <w:szCs w:val="28"/>
        </w:rPr>
        <w:t xml:space="preserve"> г</w:t>
      </w:r>
      <w:r>
        <w:rPr>
          <w:b/>
          <w:szCs w:val="28"/>
        </w:rPr>
        <w:t>ода</w:t>
      </w:r>
      <w:r w:rsidRPr="00681D76">
        <w:rPr>
          <w:b/>
          <w:szCs w:val="28"/>
        </w:rPr>
        <w:tab/>
      </w:r>
      <w:r w:rsidRPr="00681D76">
        <w:rPr>
          <w:b/>
          <w:szCs w:val="28"/>
        </w:rPr>
        <w:tab/>
        <w:t xml:space="preserve">  </w:t>
      </w:r>
      <w:r w:rsidRPr="00681D76">
        <w:rPr>
          <w:b/>
          <w:szCs w:val="28"/>
        </w:rPr>
        <w:tab/>
      </w:r>
      <w:r w:rsidRPr="00681D76">
        <w:rPr>
          <w:b/>
          <w:szCs w:val="28"/>
        </w:rPr>
        <w:tab/>
      </w:r>
      <w:r>
        <w:rPr>
          <w:b/>
          <w:szCs w:val="28"/>
        </w:rPr>
        <w:t xml:space="preserve">              № 105</w:t>
      </w:r>
    </w:p>
    <w:p w:rsidR="00F72CC7" w:rsidRDefault="00F72CC7" w:rsidP="00293CA1">
      <w:pPr>
        <w:jc w:val="both"/>
        <w:rPr>
          <w:szCs w:val="28"/>
        </w:rPr>
      </w:pPr>
    </w:p>
    <w:p w:rsidR="00F72CC7" w:rsidRPr="00C95400" w:rsidRDefault="00F72CC7" w:rsidP="00293CA1">
      <w:pPr>
        <w:jc w:val="both"/>
        <w:rPr>
          <w:szCs w:val="28"/>
        </w:rPr>
      </w:pPr>
    </w:p>
    <w:p w:rsidR="00F72CC7" w:rsidRPr="00C95400" w:rsidRDefault="00F72CC7" w:rsidP="00293CA1">
      <w:pPr>
        <w:jc w:val="both"/>
        <w:rPr>
          <w:szCs w:val="28"/>
        </w:rPr>
      </w:pPr>
    </w:p>
    <w:p w:rsidR="00F72CC7" w:rsidRPr="00D46B82" w:rsidRDefault="00F72CC7" w:rsidP="00690A3C">
      <w:pPr>
        <w:pStyle w:val="50"/>
        <w:shd w:val="clear" w:color="auto" w:fill="auto"/>
        <w:spacing w:before="0" w:after="0" w:line="240" w:lineRule="auto"/>
        <w:rPr>
          <w:rStyle w:val="5"/>
          <w:b/>
          <w:color w:val="000000"/>
          <w:sz w:val="28"/>
          <w:szCs w:val="28"/>
        </w:rPr>
      </w:pPr>
      <w:r w:rsidRPr="00D46B82">
        <w:rPr>
          <w:rStyle w:val="5"/>
          <w:b/>
          <w:color w:val="000000"/>
          <w:sz w:val="28"/>
          <w:szCs w:val="28"/>
        </w:rPr>
        <w:t>Об утверждении Порядка проведения</w:t>
      </w:r>
    </w:p>
    <w:p w:rsidR="00F72CC7" w:rsidRPr="00D46B82" w:rsidRDefault="00F72CC7" w:rsidP="00690A3C">
      <w:pPr>
        <w:pStyle w:val="50"/>
        <w:shd w:val="clear" w:color="auto" w:fill="auto"/>
        <w:spacing w:before="0" w:after="0" w:line="240" w:lineRule="auto"/>
        <w:rPr>
          <w:rStyle w:val="5"/>
          <w:b/>
          <w:color w:val="000000"/>
          <w:sz w:val="28"/>
          <w:szCs w:val="28"/>
        </w:rPr>
      </w:pPr>
      <w:r w:rsidRPr="00D46B82">
        <w:rPr>
          <w:rStyle w:val="5"/>
          <w:b/>
          <w:color w:val="000000"/>
          <w:sz w:val="28"/>
          <w:szCs w:val="28"/>
        </w:rPr>
        <w:t>общественного обсуждения проекта</w:t>
      </w:r>
    </w:p>
    <w:p w:rsidR="00F72CC7" w:rsidRPr="00D46B82" w:rsidRDefault="00F72CC7" w:rsidP="00690A3C">
      <w:pPr>
        <w:pStyle w:val="50"/>
        <w:shd w:val="clear" w:color="auto" w:fill="auto"/>
        <w:spacing w:before="0" w:after="0" w:line="240" w:lineRule="auto"/>
        <w:rPr>
          <w:rStyle w:val="BodyTextChar"/>
          <w:color w:val="000000"/>
          <w:szCs w:val="28"/>
        </w:rPr>
      </w:pPr>
      <w:r w:rsidRPr="00D46B82">
        <w:rPr>
          <w:rStyle w:val="5"/>
          <w:b/>
          <w:color w:val="000000"/>
          <w:sz w:val="28"/>
          <w:szCs w:val="28"/>
        </w:rPr>
        <w:t xml:space="preserve">муниципальной программы </w:t>
      </w:r>
      <w:r w:rsidRPr="00D46B82">
        <w:rPr>
          <w:rStyle w:val="BodyTextChar"/>
          <w:color w:val="000000"/>
          <w:szCs w:val="28"/>
        </w:rPr>
        <w:t>«Формирование</w:t>
      </w:r>
    </w:p>
    <w:p w:rsidR="00F72CC7" w:rsidRPr="00D46B82" w:rsidRDefault="00F72CC7" w:rsidP="00690A3C">
      <w:pPr>
        <w:pStyle w:val="50"/>
        <w:shd w:val="clear" w:color="auto" w:fill="auto"/>
        <w:spacing w:before="0" w:after="0" w:line="240" w:lineRule="auto"/>
        <w:rPr>
          <w:rStyle w:val="BodyTextChar"/>
          <w:color w:val="000000"/>
          <w:szCs w:val="28"/>
        </w:rPr>
      </w:pPr>
      <w:r w:rsidRPr="00D46B82">
        <w:rPr>
          <w:rStyle w:val="BodyTextChar"/>
          <w:color w:val="000000"/>
          <w:szCs w:val="28"/>
        </w:rPr>
        <w:t>комфортной городской среды на территории</w:t>
      </w:r>
    </w:p>
    <w:p w:rsidR="00F72CC7" w:rsidRPr="00D46B82" w:rsidRDefault="00F72CC7" w:rsidP="00690A3C">
      <w:pPr>
        <w:pStyle w:val="50"/>
        <w:shd w:val="clear" w:color="auto" w:fill="auto"/>
        <w:spacing w:before="0" w:after="0" w:line="240" w:lineRule="auto"/>
        <w:rPr>
          <w:rStyle w:val="BodyTextChar"/>
          <w:color w:val="000000"/>
          <w:szCs w:val="28"/>
        </w:rPr>
      </w:pPr>
      <w:r w:rsidRPr="00D46B82">
        <w:rPr>
          <w:rStyle w:val="BodyTextChar"/>
          <w:color w:val="000000"/>
          <w:szCs w:val="28"/>
        </w:rPr>
        <w:t>муниципального района «Город Валуйки и</w:t>
      </w:r>
    </w:p>
    <w:p w:rsidR="00F72CC7" w:rsidRPr="00D46B82" w:rsidRDefault="00F72CC7" w:rsidP="00690A3C">
      <w:pPr>
        <w:pStyle w:val="50"/>
        <w:shd w:val="clear" w:color="auto" w:fill="auto"/>
        <w:spacing w:before="0" w:after="0" w:line="240" w:lineRule="auto"/>
        <w:rPr>
          <w:rStyle w:val="5"/>
          <w:b/>
          <w:color w:val="000000"/>
          <w:sz w:val="28"/>
          <w:szCs w:val="28"/>
        </w:rPr>
      </w:pPr>
      <w:r w:rsidRPr="00D46B82">
        <w:rPr>
          <w:rStyle w:val="BodyTextChar"/>
          <w:color w:val="000000"/>
          <w:szCs w:val="28"/>
        </w:rPr>
        <w:t>Валуйский район» на 2018-2022 годы»</w:t>
      </w:r>
      <w:r w:rsidRPr="00D46B82">
        <w:rPr>
          <w:rStyle w:val="5"/>
          <w:b/>
          <w:color w:val="000000"/>
          <w:sz w:val="28"/>
          <w:szCs w:val="28"/>
        </w:rPr>
        <w:t>,</w:t>
      </w:r>
    </w:p>
    <w:p w:rsidR="00F72CC7" w:rsidRPr="00D46B82" w:rsidRDefault="00F72CC7" w:rsidP="00690A3C">
      <w:pPr>
        <w:pStyle w:val="50"/>
        <w:shd w:val="clear" w:color="auto" w:fill="auto"/>
        <w:spacing w:before="0" w:after="0" w:line="240" w:lineRule="auto"/>
        <w:rPr>
          <w:rStyle w:val="5"/>
          <w:b/>
          <w:color w:val="000000"/>
          <w:sz w:val="28"/>
          <w:szCs w:val="28"/>
        </w:rPr>
      </w:pPr>
      <w:r w:rsidRPr="00D46B82">
        <w:rPr>
          <w:rStyle w:val="5"/>
          <w:b/>
          <w:color w:val="000000"/>
          <w:sz w:val="28"/>
          <w:szCs w:val="28"/>
        </w:rPr>
        <w:t>Порядков представления, рассмотрения</w:t>
      </w:r>
    </w:p>
    <w:p w:rsidR="00F72CC7" w:rsidRDefault="00F72CC7" w:rsidP="002D62BD">
      <w:pPr>
        <w:pStyle w:val="50"/>
        <w:shd w:val="clear" w:color="auto" w:fill="auto"/>
        <w:spacing w:before="0" w:after="0" w:line="240" w:lineRule="auto"/>
        <w:rPr>
          <w:rStyle w:val="5"/>
          <w:b/>
          <w:color w:val="000000"/>
          <w:sz w:val="28"/>
          <w:szCs w:val="28"/>
        </w:rPr>
      </w:pPr>
      <w:r w:rsidRPr="00D46B82">
        <w:rPr>
          <w:rStyle w:val="5"/>
          <w:b/>
          <w:color w:val="000000"/>
          <w:sz w:val="28"/>
          <w:szCs w:val="28"/>
        </w:rPr>
        <w:t xml:space="preserve">и оценки предложений </w:t>
      </w:r>
      <w:r>
        <w:rPr>
          <w:rStyle w:val="5"/>
          <w:b/>
          <w:color w:val="000000"/>
          <w:sz w:val="28"/>
          <w:szCs w:val="28"/>
        </w:rPr>
        <w:t>граждан, организаций</w:t>
      </w:r>
    </w:p>
    <w:p w:rsidR="00F72CC7" w:rsidRPr="00D46B82" w:rsidRDefault="00F72CC7" w:rsidP="002D62BD">
      <w:pPr>
        <w:pStyle w:val="50"/>
        <w:shd w:val="clear" w:color="auto" w:fill="auto"/>
        <w:spacing w:before="0" w:after="0" w:line="240" w:lineRule="auto"/>
        <w:rPr>
          <w:rStyle w:val="5"/>
          <w:b/>
          <w:color w:val="000000"/>
          <w:sz w:val="28"/>
          <w:szCs w:val="28"/>
        </w:rPr>
      </w:pPr>
      <w:r w:rsidRPr="00D46B82">
        <w:rPr>
          <w:rStyle w:val="5"/>
          <w:b/>
          <w:color w:val="000000"/>
          <w:sz w:val="28"/>
          <w:szCs w:val="28"/>
        </w:rPr>
        <w:t>о включении дворов</w:t>
      </w:r>
      <w:r>
        <w:rPr>
          <w:rStyle w:val="5"/>
          <w:b/>
          <w:color w:val="000000"/>
          <w:sz w:val="28"/>
          <w:szCs w:val="28"/>
        </w:rPr>
        <w:t>ых территорий</w:t>
      </w:r>
    </w:p>
    <w:p w:rsidR="00F72CC7" w:rsidRPr="00D46B82" w:rsidRDefault="00F72CC7" w:rsidP="00690A3C">
      <w:pPr>
        <w:pStyle w:val="50"/>
        <w:shd w:val="clear" w:color="auto" w:fill="auto"/>
        <w:spacing w:before="0" w:after="0" w:line="240" w:lineRule="auto"/>
        <w:rPr>
          <w:rStyle w:val="5"/>
          <w:b/>
          <w:color w:val="000000"/>
          <w:sz w:val="28"/>
          <w:szCs w:val="28"/>
        </w:rPr>
      </w:pPr>
      <w:r w:rsidRPr="00D46B82">
        <w:rPr>
          <w:rStyle w:val="5"/>
          <w:b/>
          <w:color w:val="000000"/>
          <w:sz w:val="28"/>
          <w:szCs w:val="28"/>
        </w:rPr>
        <w:t>многоквартирных домов и общественных</w:t>
      </w:r>
    </w:p>
    <w:p w:rsidR="00F72CC7" w:rsidRPr="00D46B82" w:rsidRDefault="00F72CC7" w:rsidP="00690A3C">
      <w:pPr>
        <w:pStyle w:val="50"/>
        <w:shd w:val="clear" w:color="auto" w:fill="auto"/>
        <w:spacing w:before="0" w:after="0" w:line="240" w:lineRule="auto"/>
        <w:rPr>
          <w:rStyle w:val="5"/>
          <w:b/>
          <w:color w:val="000000"/>
          <w:sz w:val="28"/>
          <w:szCs w:val="28"/>
        </w:rPr>
      </w:pPr>
      <w:r w:rsidRPr="00D46B82">
        <w:rPr>
          <w:rStyle w:val="5"/>
          <w:b/>
          <w:color w:val="000000"/>
          <w:sz w:val="28"/>
          <w:szCs w:val="28"/>
        </w:rPr>
        <w:t>территорий в муниципальную программу</w:t>
      </w:r>
    </w:p>
    <w:p w:rsidR="00F72CC7" w:rsidRPr="00690A3C" w:rsidRDefault="00F72CC7" w:rsidP="00690A3C">
      <w:pPr>
        <w:pStyle w:val="5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F72CC7" w:rsidRPr="00690A3C" w:rsidRDefault="00F72CC7" w:rsidP="00690A3C">
      <w:pPr>
        <w:pStyle w:val="31"/>
        <w:shd w:val="clear" w:color="auto" w:fill="auto"/>
        <w:spacing w:before="0" w:after="0" w:line="240" w:lineRule="auto"/>
        <w:jc w:val="left"/>
        <w:rPr>
          <w:rStyle w:val="3"/>
          <w:color w:val="000000"/>
          <w:sz w:val="28"/>
          <w:szCs w:val="28"/>
        </w:rPr>
      </w:pPr>
    </w:p>
    <w:p w:rsidR="00F72CC7" w:rsidRPr="00690A3C" w:rsidRDefault="00F72CC7" w:rsidP="00690A3C">
      <w:pPr>
        <w:pStyle w:val="3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F72CC7" w:rsidRPr="008B3458" w:rsidRDefault="00F72CC7" w:rsidP="008B3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3458">
        <w:rPr>
          <w:rStyle w:val="BodyTextChar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B3458">
        <w:rPr>
          <w:szCs w:val="28"/>
        </w:rPr>
        <w:t xml:space="preserve">в соответствии с </w:t>
      </w:r>
      <w:hyperlink r:id="rId8" w:history="1">
        <w:r w:rsidRPr="008B3458">
          <w:rPr>
            <w:szCs w:val="28"/>
          </w:rPr>
          <w:t>Правилами</w:t>
        </w:r>
      </w:hyperlink>
      <w:r w:rsidRPr="008B3458">
        <w:rPr>
          <w:szCs w:val="28"/>
        </w:rPr>
        <w:t xml:space="preserve">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года № 169, </w:t>
      </w:r>
      <w:r w:rsidRPr="008B3458">
        <w:rPr>
          <w:rStyle w:val="BodyTextChar"/>
          <w:szCs w:val="28"/>
        </w:rPr>
        <w:t xml:space="preserve">Приказом Министерства строительства и жилищно-коммунального хозяйства Российской Федерации от 21 февраля 2017 года </w:t>
      </w:r>
      <w:r w:rsidRPr="008B3458">
        <w:rPr>
          <w:rStyle w:val="Sylfaen"/>
          <w:rFonts w:ascii="Times New Roman" w:hAnsi="Times New Roman" w:cs="Times New Roman"/>
          <w:b w:val="0"/>
          <w:i w:val="0"/>
          <w:sz w:val="28"/>
          <w:szCs w:val="28"/>
        </w:rPr>
        <w:t xml:space="preserve">№ </w:t>
      </w:r>
      <w:r w:rsidRPr="008B3458">
        <w:rPr>
          <w:rStyle w:val="BodyTextChar"/>
          <w:szCs w:val="28"/>
        </w:rPr>
        <w:t>114/пр «</w:t>
      </w:r>
      <w:r w:rsidRPr="008B3458">
        <w:rPr>
          <w:szCs w:val="28"/>
        </w:rPr>
        <w:t>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</w:t>
      </w:r>
      <w:r w:rsidRPr="008B3458">
        <w:rPr>
          <w:rStyle w:val="BodyTextChar"/>
          <w:szCs w:val="28"/>
        </w:rPr>
        <w:t xml:space="preserve">, Уставом муниципального района «Город Валуйки и Валуйский район», в целях реализации приоритетного проекта «Формирование комфортной городской среды на </w:t>
      </w:r>
      <w:r w:rsidRPr="008B3458">
        <w:rPr>
          <w:szCs w:val="28"/>
        </w:rPr>
        <w:t xml:space="preserve">2018-2022 </w:t>
      </w:r>
      <w:r w:rsidRPr="008B3458">
        <w:rPr>
          <w:rStyle w:val="BodyTextChar"/>
          <w:szCs w:val="28"/>
        </w:rPr>
        <w:t xml:space="preserve">годы» администрация муниципального района «Город Валуйки и Валуйский район»  </w:t>
      </w:r>
      <w:r w:rsidRPr="008B3458">
        <w:rPr>
          <w:rStyle w:val="BodyTextChar"/>
          <w:b/>
          <w:szCs w:val="28"/>
        </w:rPr>
        <w:t xml:space="preserve">п о с т а н о в л </w:t>
      </w:r>
      <w:r w:rsidRPr="008B3458">
        <w:rPr>
          <w:rStyle w:val="1pt"/>
          <w:b/>
          <w:sz w:val="28"/>
          <w:szCs w:val="28"/>
        </w:rPr>
        <w:t>я е т:</w:t>
      </w:r>
    </w:p>
    <w:p w:rsidR="00F72CC7" w:rsidRPr="008B3458" w:rsidRDefault="00F72CC7" w:rsidP="008B3458">
      <w:pPr>
        <w:pStyle w:val="BodyText"/>
        <w:tabs>
          <w:tab w:val="left" w:pos="716"/>
        </w:tabs>
        <w:ind w:firstLine="709"/>
        <w:rPr>
          <w:szCs w:val="28"/>
        </w:rPr>
      </w:pPr>
      <w:r w:rsidRPr="008B3458">
        <w:rPr>
          <w:rStyle w:val="BodyTextChar"/>
          <w:szCs w:val="28"/>
        </w:rPr>
        <w:t xml:space="preserve">1. Утвердить Порядок проведения общественного обсуждения проекта муниципальной программы «Формирование комфортной городской среды на территории муниципального района «Город Валуйки и Валуйский район» на 2018-2022 годы» согласно приложению </w:t>
      </w:r>
      <w:r w:rsidRPr="008B3458">
        <w:rPr>
          <w:szCs w:val="28"/>
        </w:rPr>
        <w:t xml:space="preserve">1 к </w:t>
      </w:r>
      <w:r w:rsidRPr="008B3458">
        <w:rPr>
          <w:rStyle w:val="BodyTextChar"/>
          <w:szCs w:val="28"/>
        </w:rPr>
        <w:t>настоящему постановлению.</w:t>
      </w:r>
    </w:p>
    <w:p w:rsidR="00F72CC7" w:rsidRPr="008B3458" w:rsidRDefault="00F72CC7" w:rsidP="008B3458">
      <w:pPr>
        <w:pStyle w:val="BodyText"/>
        <w:tabs>
          <w:tab w:val="left" w:pos="865"/>
        </w:tabs>
        <w:ind w:firstLine="709"/>
        <w:rPr>
          <w:szCs w:val="28"/>
        </w:rPr>
      </w:pPr>
      <w:r w:rsidRPr="008B3458">
        <w:rPr>
          <w:rStyle w:val="BodyTextChar"/>
          <w:szCs w:val="28"/>
        </w:rPr>
        <w:t xml:space="preserve">2. Утвердить Порядок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«Формирование комфортной городской среды на территории муниципального района «Город Валуйки и Валуйский район» на 2018-2022 годы» согласно приложению </w:t>
      </w:r>
      <w:r w:rsidRPr="008B3458">
        <w:rPr>
          <w:rStyle w:val="Sylfaen"/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8B3458">
        <w:rPr>
          <w:rStyle w:val="BodyTextChar"/>
          <w:szCs w:val="28"/>
        </w:rPr>
        <w:t xml:space="preserve"> к настоящему постановлению.</w:t>
      </w:r>
    </w:p>
    <w:p w:rsidR="00F72CC7" w:rsidRPr="008B3458" w:rsidRDefault="00F72CC7" w:rsidP="008B3458">
      <w:pPr>
        <w:pStyle w:val="BodyText"/>
        <w:tabs>
          <w:tab w:val="left" w:pos="780"/>
        </w:tabs>
        <w:ind w:firstLine="709"/>
        <w:rPr>
          <w:rStyle w:val="BodyTextChar"/>
          <w:szCs w:val="28"/>
        </w:rPr>
      </w:pPr>
      <w:r w:rsidRPr="008B3458">
        <w:rPr>
          <w:rStyle w:val="BodyTextChar"/>
          <w:szCs w:val="28"/>
        </w:rPr>
        <w:t xml:space="preserve">3. Утвердить Порядок представления, рассмотрения и оценки предложений </w:t>
      </w:r>
      <w:r>
        <w:rPr>
          <w:rStyle w:val="BodyTextChar"/>
          <w:szCs w:val="28"/>
        </w:rPr>
        <w:t>граждан, организаций</w:t>
      </w:r>
      <w:r w:rsidRPr="008B3458">
        <w:rPr>
          <w:rStyle w:val="BodyTextChar"/>
          <w:szCs w:val="28"/>
        </w:rPr>
        <w:t xml:space="preserve"> о включении общественных территорий, на которых планируется благоустройство, в муниципальную программу «Формирование комфортной городской среды на территории муниципального района «Город Валуйки и Валуйский район» на 2018-2022 годы», согласно приложению 3 к настоящему постановлению.</w:t>
      </w:r>
    </w:p>
    <w:p w:rsidR="00F72CC7" w:rsidRPr="008B3458" w:rsidRDefault="00F72CC7" w:rsidP="008B3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3458">
        <w:rPr>
          <w:rStyle w:val="BodyTextChar"/>
          <w:szCs w:val="28"/>
        </w:rPr>
        <w:t xml:space="preserve">4. </w:t>
      </w:r>
      <w:r w:rsidRPr="008B3458">
        <w:rPr>
          <w:szCs w:val="28"/>
        </w:rPr>
        <w:t xml:space="preserve">Определить ответственным за формирование муниципальной </w:t>
      </w:r>
      <w:hyperlink r:id="rId9" w:history="1">
        <w:r w:rsidRPr="008B3458">
          <w:rPr>
            <w:szCs w:val="28"/>
          </w:rPr>
          <w:t>программы</w:t>
        </w:r>
      </w:hyperlink>
      <w:r w:rsidRPr="008B3458">
        <w:rPr>
          <w:szCs w:val="28"/>
        </w:rPr>
        <w:t xml:space="preserve"> </w:t>
      </w:r>
      <w:r w:rsidRPr="008B3458">
        <w:rPr>
          <w:rStyle w:val="BodyTextChar"/>
          <w:szCs w:val="28"/>
        </w:rPr>
        <w:t>«Формирование комфортной городской среды на территории муниципального района «Город Валуйки и Валуйский район» на 2018-2022 годы» управление строительства, архитектуры и жилищно-коммунального хозяйства</w:t>
      </w:r>
      <w:r w:rsidRPr="008B3458">
        <w:rPr>
          <w:szCs w:val="28"/>
        </w:rPr>
        <w:t xml:space="preserve"> </w:t>
      </w:r>
      <w:r w:rsidRPr="008B3458">
        <w:rPr>
          <w:rStyle w:val="1pt"/>
          <w:sz w:val="28"/>
          <w:szCs w:val="28"/>
        </w:rPr>
        <w:t>администрации</w:t>
      </w:r>
      <w:r w:rsidRPr="008B3458">
        <w:rPr>
          <w:rStyle w:val="BodyTextChar"/>
          <w:szCs w:val="28"/>
        </w:rPr>
        <w:t xml:space="preserve"> муниципального района «Город Валуйки и Валуйский район» (Капустин В.И.).</w:t>
      </w:r>
    </w:p>
    <w:p w:rsidR="00F72CC7" w:rsidRPr="008B3458" w:rsidRDefault="00F72CC7" w:rsidP="008B3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3458">
        <w:rPr>
          <w:szCs w:val="28"/>
        </w:rPr>
        <w:t xml:space="preserve">5. Уполномочить </w:t>
      </w:r>
      <w:r w:rsidRPr="008B3458">
        <w:rPr>
          <w:rStyle w:val="BodyTextChar"/>
          <w:szCs w:val="28"/>
        </w:rPr>
        <w:t>управление строительства, архитектуры и жилищно-коммунального хозяйства</w:t>
      </w:r>
      <w:r w:rsidRPr="008B3458">
        <w:rPr>
          <w:szCs w:val="28"/>
        </w:rPr>
        <w:t xml:space="preserve"> </w:t>
      </w:r>
      <w:r w:rsidRPr="008B3458">
        <w:rPr>
          <w:rStyle w:val="1pt"/>
          <w:sz w:val="28"/>
          <w:szCs w:val="28"/>
        </w:rPr>
        <w:t>администрации</w:t>
      </w:r>
      <w:r w:rsidRPr="008B3458">
        <w:rPr>
          <w:rStyle w:val="BodyTextChar"/>
          <w:szCs w:val="28"/>
        </w:rPr>
        <w:t xml:space="preserve"> муниципального района «Город Валуйки и Валуйский район» </w:t>
      </w:r>
      <w:r w:rsidRPr="008B3458">
        <w:rPr>
          <w:szCs w:val="28"/>
        </w:rPr>
        <w:t xml:space="preserve">на прием предложений заинтересованных лиц </w:t>
      </w:r>
      <w:r>
        <w:rPr>
          <w:szCs w:val="28"/>
        </w:rPr>
        <w:t xml:space="preserve">по проекту муниципальной программы, </w:t>
      </w:r>
      <w:r w:rsidRPr="008B3458">
        <w:rPr>
          <w:szCs w:val="28"/>
        </w:rPr>
        <w:t>о включении дворов</w:t>
      </w:r>
      <w:r>
        <w:rPr>
          <w:szCs w:val="28"/>
        </w:rPr>
        <w:t xml:space="preserve">ых территорий многоквартирных домов </w:t>
      </w:r>
      <w:r w:rsidRPr="008B3458">
        <w:rPr>
          <w:szCs w:val="28"/>
        </w:rPr>
        <w:t>и общественн</w:t>
      </w:r>
      <w:r>
        <w:rPr>
          <w:szCs w:val="28"/>
        </w:rPr>
        <w:t>ых</w:t>
      </w:r>
      <w:r w:rsidRPr="008B3458">
        <w:rPr>
          <w:szCs w:val="28"/>
        </w:rPr>
        <w:t xml:space="preserve"> территорий в муниципальную </w:t>
      </w:r>
      <w:hyperlink r:id="rId10" w:history="1">
        <w:r w:rsidRPr="008B3458">
          <w:rPr>
            <w:szCs w:val="28"/>
          </w:rPr>
          <w:t>программу</w:t>
        </w:r>
      </w:hyperlink>
      <w:r w:rsidRPr="008B3458">
        <w:rPr>
          <w:szCs w:val="28"/>
        </w:rPr>
        <w:t xml:space="preserve"> </w:t>
      </w:r>
      <w:r w:rsidRPr="008B3458">
        <w:rPr>
          <w:rStyle w:val="BodyTextChar"/>
          <w:szCs w:val="28"/>
        </w:rPr>
        <w:t>«Формирование комфортной городской среды на территории муниципального района «Город Валуйки и Валуйский район» на 2018-2022 годы»</w:t>
      </w:r>
      <w:r w:rsidRPr="008B3458">
        <w:rPr>
          <w:szCs w:val="28"/>
        </w:rPr>
        <w:t>.</w:t>
      </w:r>
    </w:p>
    <w:p w:rsidR="00F72CC7" w:rsidRDefault="00F72CC7" w:rsidP="008B3458">
      <w:pPr>
        <w:pStyle w:val="BodyText"/>
        <w:tabs>
          <w:tab w:val="left" w:pos="780"/>
        </w:tabs>
        <w:ind w:firstLine="709"/>
        <w:rPr>
          <w:rStyle w:val="BodyTextChar"/>
          <w:szCs w:val="28"/>
        </w:rPr>
      </w:pPr>
      <w:r w:rsidRPr="008B3458">
        <w:rPr>
          <w:rStyle w:val="BodyTextChar"/>
          <w:szCs w:val="28"/>
        </w:rPr>
        <w:t xml:space="preserve">6. </w:t>
      </w:r>
      <w:r>
        <w:rPr>
          <w:rStyle w:val="BodyTextChar"/>
          <w:szCs w:val="28"/>
        </w:rPr>
        <w:t>Настоящее постановление опубликовать в газете «Валуйская звезда» и разместить на официальном сайте администрации «Город Валуйки и Валуйский район» в информационно-телекоммуникационной сети «Интернет».</w:t>
      </w:r>
    </w:p>
    <w:p w:rsidR="00F72CC7" w:rsidRPr="008B3458" w:rsidRDefault="00F72CC7" w:rsidP="008B3458">
      <w:pPr>
        <w:pStyle w:val="BodyText"/>
        <w:tabs>
          <w:tab w:val="left" w:pos="780"/>
        </w:tabs>
        <w:ind w:firstLine="709"/>
        <w:rPr>
          <w:szCs w:val="28"/>
        </w:rPr>
      </w:pPr>
      <w:r>
        <w:rPr>
          <w:rStyle w:val="BodyTextChar"/>
          <w:szCs w:val="28"/>
        </w:rPr>
        <w:t xml:space="preserve">7. </w:t>
      </w:r>
      <w:r w:rsidRPr="008B3458">
        <w:rPr>
          <w:rStyle w:val="BodyTextChar"/>
          <w:szCs w:val="28"/>
        </w:rPr>
        <w:t xml:space="preserve">Контроль за исполнением настоящего постановления возложить на заместителя главы </w:t>
      </w:r>
      <w:r w:rsidRPr="008B3458">
        <w:rPr>
          <w:rStyle w:val="1pt"/>
          <w:sz w:val="28"/>
          <w:szCs w:val="28"/>
        </w:rPr>
        <w:t>администрации</w:t>
      </w:r>
      <w:r w:rsidRPr="008B3458">
        <w:rPr>
          <w:rStyle w:val="BodyTextChar"/>
          <w:szCs w:val="28"/>
        </w:rPr>
        <w:t xml:space="preserve"> муниципального района – начальника управления строительства, архитектуры и ЖКХ В.И. Капустина.</w:t>
      </w:r>
    </w:p>
    <w:p w:rsidR="00F72CC7" w:rsidRPr="00695BC6" w:rsidRDefault="00F72CC7" w:rsidP="00EA3FCC">
      <w:pPr>
        <w:jc w:val="both"/>
        <w:rPr>
          <w:szCs w:val="28"/>
        </w:rPr>
      </w:pPr>
    </w:p>
    <w:p w:rsidR="00F72CC7" w:rsidRPr="00695BC6" w:rsidRDefault="00F72CC7" w:rsidP="00EA3FCC">
      <w:pPr>
        <w:jc w:val="both"/>
        <w:rPr>
          <w:szCs w:val="28"/>
        </w:rPr>
      </w:pPr>
    </w:p>
    <w:p w:rsidR="00F72CC7" w:rsidRPr="00695BC6" w:rsidRDefault="00F72CC7" w:rsidP="00EA3FCC">
      <w:pPr>
        <w:jc w:val="both"/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5868"/>
        <w:gridCol w:w="3703"/>
      </w:tblGrid>
      <w:tr w:rsidR="00F72CC7" w:rsidRPr="001B3BC8">
        <w:trPr>
          <w:jc w:val="center"/>
        </w:trPr>
        <w:tc>
          <w:tcPr>
            <w:tcW w:w="5868" w:type="dxa"/>
          </w:tcPr>
          <w:p w:rsidR="00F72CC7" w:rsidRPr="00C95400" w:rsidRDefault="00F72CC7" w:rsidP="00CF2B5E">
            <w:pPr>
              <w:rPr>
                <w:b/>
                <w:szCs w:val="28"/>
              </w:rPr>
            </w:pPr>
            <w:r w:rsidRPr="00C95400">
              <w:rPr>
                <w:b/>
                <w:szCs w:val="28"/>
              </w:rPr>
              <w:t>Глава администрации</w:t>
            </w:r>
          </w:p>
          <w:p w:rsidR="00F72CC7" w:rsidRPr="00C95400" w:rsidRDefault="00F72CC7" w:rsidP="00CF2B5E">
            <w:pPr>
              <w:rPr>
                <w:b/>
                <w:szCs w:val="28"/>
              </w:rPr>
            </w:pPr>
            <w:r w:rsidRPr="00C95400">
              <w:rPr>
                <w:b/>
                <w:szCs w:val="28"/>
              </w:rPr>
              <w:t>муниципального района</w:t>
            </w:r>
          </w:p>
        </w:tc>
        <w:tc>
          <w:tcPr>
            <w:tcW w:w="3703" w:type="dxa"/>
          </w:tcPr>
          <w:p w:rsidR="00F72CC7" w:rsidRPr="00C95400" w:rsidRDefault="00F72CC7" w:rsidP="00CF2B5E">
            <w:pPr>
              <w:jc w:val="center"/>
              <w:rPr>
                <w:b/>
                <w:szCs w:val="28"/>
              </w:rPr>
            </w:pPr>
          </w:p>
          <w:p w:rsidR="00F72CC7" w:rsidRPr="00C95400" w:rsidRDefault="00F72CC7" w:rsidP="00CF2B5E">
            <w:pPr>
              <w:jc w:val="right"/>
              <w:rPr>
                <w:b/>
                <w:szCs w:val="28"/>
              </w:rPr>
            </w:pPr>
            <w:r w:rsidRPr="00C95400">
              <w:rPr>
                <w:b/>
                <w:szCs w:val="28"/>
              </w:rPr>
              <w:t>А.И. Дыбов</w:t>
            </w:r>
          </w:p>
        </w:tc>
      </w:tr>
    </w:tbl>
    <w:p w:rsidR="00F72CC7" w:rsidRDefault="00F72CC7" w:rsidP="00AB0746">
      <w:pPr>
        <w:pStyle w:val="BodyText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</w:tblGrid>
      <w:tr w:rsidR="00F72CC7" w:rsidRPr="000E62AB" w:rsidTr="008A43B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72CC7" w:rsidRPr="000E62AB" w:rsidRDefault="00F72CC7" w:rsidP="000E62AB">
            <w:pPr>
              <w:pStyle w:val="BodyText"/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0E62AB">
              <w:rPr>
                <w:rStyle w:val="BodyTextChar"/>
                <w:b/>
                <w:color w:val="000000"/>
                <w:szCs w:val="28"/>
              </w:rPr>
              <w:t>Приложение 1</w:t>
            </w:r>
          </w:p>
          <w:p w:rsidR="00F72CC7" w:rsidRDefault="00F72CC7" w:rsidP="000E62AB">
            <w:pPr>
              <w:pStyle w:val="BodyText"/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0E62AB">
              <w:rPr>
                <w:rStyle w:val="BodyTextChar"/>
                <w:b/>
                <w:color w:val="000000"/>
                <w:szCs w:val="28"/>
              </w:rPr>
              <w:t>к постановлению адми</w:t>
            </w:r>
            <w:r>
              <w:rPr>
                <w:rStyle w:val="BodyTextChar"/>
                <w:b/>
                <w:color w:val="000000"/>
                <w:szCs w:val="28"/>
              </w:rPr>
              <w:t>нистрации муниципального района</w:t>
            </w:r>
          </w:p>
          <w:p w:rsidR="00F72CC7" w:rsidRPr="000E62AB" w:rsidRDefault="00F72CC7" w:rsidP="008A43B3">
            <w:pPr>
              <w:pStyle w:val="BodyText"/>
              <w:jc w:val="center"/>
              <w:rPr>
                <w:sz w:val="27"/>
                <w:szCs w:val="27"/>
              </w:rPr>
            </w:pPr>
            <w:r w:rsidRPr="000E62AB">
              <w:rPr>
                <w:rStyle w:val="BodyTextChar"/>
                <w:b/>
                <w:color w:val="000000"/>
                <w:szCs w:val="28"/>
              </w:rPr>
              <w:t>«Город Валуйки и Валуйский район» от«</w:t>
            </w:r>
            <w:r>
              <w:rPr>
                <w:rStyle w:val="BodyTextChar"/>
                <w:b/>
                <w:color w:val="000000"/>
                <w:szCs w:val="28"/>
              </w:rPr>
              <w:t>15</w:t>
            </w:r>
            <w:r w:rsidRPr="000E62AB">
              <w:rPr>
                <w:rStyle w:val="BodyTextChar"/>
                <w:b/>
                <w:color w:val="000000"/>
                <w:szCs w:val="28"/>
              </w:rPr>
              <w:t xml:space="preserve">» </w:t>
            </w:r>
            <w:r>
              <w:rPr>
                <w:rStyle w:val="BodyTextChar"/>
                <w:b/>
                <w:color w:val="000000"/>
                <w:szCs w:val="28"/>
              </w:rPr>
              <w:t xml:space="preserve">сентября </w:t>
            </w:r>
            <w:r w:rsidRPr="000E62AB">
              <w:rPr>
                <w:rStyle w:val="BodyTextChar"/>
                <w:b/>
                <w:color w:val="000000"/>
                <w:szCs w:val="28"/>
              </w:rPr>
              <w:t xml:space="preserve"> 2017 г</w:t>
            </w:r>
            <w:r>
              <w:rPr>
                <w:rStyle w:val="BodyTextChar"/>
                <w:b/>
                <w:color w:val="000000"/>
                <w:szCs w:val="28"/>
              </w:rPr>
              <w:t>ода</w:t>
            </w:r>
            <w:r w:rsidRPr="000E62AB">
              <w:rPr>
                <w:rStyle w:val="BodyTextChar"/>
                <w:b/>
                <w:color w:val="000000"/>
                <w:szCs w:val="28"/>
              </w:rPr>
              <w:t xml:space="preserve"> № </w:t>
            </w:r>
            <w:r>
              <w:rPr>
                <w:rStyle w:val="BodyTextChar"/>
                <w:b/>
                <w:color w:val="000000"/>
                <w:szCs w:val="28"/>
              </w:rPr>
              <w:t>105</w:t>
            </w:r>
          </w:p>
        </w:tc>
      </w:tr>
    </w:tbl>
    <w:p w:rsidR="00F72CC7" w:rsidRPr="00F30375" w:rsidRDefault="00F72CC7" w:rsidP="00AB0746">
      <w:pPr>
        <w:pStyle w:val="BodyText"/>
        <w:jc w:val="center"/>
        <w:rPr>
          <w:b/>
          <w:szCs w:val="28"/>
        </w:rPr>
      </w:pPr>
    </w:p>
    <w:p w:rsidR="00F72CC7" w:rsidRPr="00F30375" w:rsidRDefault="00F72CC7" w:rsidP="00F30375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CC7" w:rsidRPr="00F30375" w:rsidRDefault="00F72CC7" w:rsidP="00F30375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CC7" w:rsidRPr="00AB0746" w:rsidRDefault="00F72CC7" w:rsidP="00F30375">
      <w:pPr>
        <w:pStyle w:val="32"/>
        <w:shd w:val="clear" w:color="auto" w:fill="auto"/>
        <w:spacing w:before="0" w:line="240" w:lineRule="auto"/>
        <w:rPr>
          <w:rStyle w:val="3"/>
          <w:bCs w:val="0"/>
          <w:sz w:val="28"/>
          <w:szCs w:val="28"/>
        </w:rPr>
      </w:pPr>
      <w:r w:rsidRPr="00AB0746">
        <w:rPr>
          <w:rStyle w:val="3"/>
          <w:bCs w:val="0"/>
          <w:color w:val="000000"/>
          <w:sz w:val="28"/>
          <w:szCs w:val="28"/>
        </w:rPr>
        <w:t>Порядок</w:t>
      </w:r>
      <w:r>
        <w:rPr>
          <w:rStyle w:val="3"/>
          <w:bCs w:val="0"/>
          <w:color w:val="000000"/>
          <w:sz w:val="28"/>
          <w:szCs w:val="28"/>
        </w:rPr>
        <w:t xml:space="preserve"> </w:t>
      </w:r>
      <w:r w:rsidRPr="00AB0746">
        <w:rPr>
          <w:rStyle w:val="3"/>
          <w:bCs w:val="0"/>
          <w:color w:val="000000"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Pr="00AB0746">
        <w:rPr>
          <w:rStyle w:val="BodyTextChar"/>
          <w:color w:val="000000"/>
          <w:szCs w:val="28"/>
        </w:rPr>
        <w:t>«Формирование комфортной городской среды на территории муниципального района «Город Валуйки и Валуйский район» на 2018-2022 годы»</w:t>
      </w:r>
    </w:p>
    <w:p w:rsidR="00F72CC7" w:rsidRPr="00AB0746" w:rsidRDefault="00F72CC7" w:rsidP="00F30375">
      <w:pPr>
        <w:pStyle w:val="32"/>
        <w:shd w:val="clear" w:color="auto" w:fill="auto"/>
        <w:spacing w:before="0" w:line="240" w:lineRule="auto"/>
        <w:rPr>
          <w:color w:val="000000"/>
          <w:sz w:val="28"/>
          <w:szCs w:val="28"/>
        </w:rPr>
      </w:pPr>
    </w:p>
    <w:p w:rsidR="00F72CC7" w:rsidRPr="00C24A20" w:rsidRDefault="00F72CC7" w:rsidP="00965B9B">
      <w:pPr>
        <w:pStyle w:val="BodyText"/>
        <w:tabs>
          <w:tab w:val="left" w:pos="1018"/>
        </w:tabs>
        <w:ind w:firstLine="709"/>
        <w:rPr>
          <w:szCs w:val="28"/>
        </w:rPr>
      </w:pPr>
      <w:r w:rsidRPr="00C24A20">
        <w:rPr>
          <w:rStyle w:val="BodyTextChar"/>
          <w:color w:val="000000"/>
          <w:szCs w:val="28"/>
        </w:rPr>
        <w:t>1. Настоящий Порядок определяет процедуру проведения общественного обсуждения проекта муниципальной программы «Формирование комфортной городской среды на территории муниципального района «Город Валуйки и Валуйский район» на 2018-2022 годы» (далее – проект программы).</w:t>
      </w:r>
    </w:p>
    <w:p w:rsidR="00F72CC7" w:rsidRPr="00C24A20" w:rsidRDefault="00F72CC7" w:rsidP="00965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A20">
        <w:rPr>
          <w:rStyle w:val="BodyTextChar"/>
          <w:color w:val="000000"/>
          <w:szCs w:val="28"/>
        </w:rPr>
        <w:t xml:space="preserve">2. </w:t>
      </w:r>
      <w:r w:rsidRPr="00C24A20">
        <w:rPr>
          <w:szCs w:val="28"/>
        </w:rPr>
        <w:t>Общественное обсуждение проекта программы проводится в целях:</w:t>
      </w:r>
    </w:p>
    <w:p w:rsidR="00F72CC7" w:rsidRPr="00C24A20" w:rsidRDefault="00F72CC7" w:rsidP="00965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A20">
        <w:rPr>
          <w:szCs w:val="28"/>
        </w:rPr>
        <w:t xml:space="preserve">- информирования граждан, организаций </w:t>
      </w:r>
      <w:r w:rsidRPr="00C24A20">
        <w:rPr>
          <w:rStyle w:val="BodyTextChar"/>
          <w:color w:val="000000"/>
          <w:szCs w:val="28"/>
        </w:rPr>
        <w:t xml:space="preserve">муниципального района «Город Валуйки и Валуйский район» </w:t>
      </w:r>
      <w:r w:rsidRPr="00C24A20">
        <w:rPr>
          <w:szCs w:val="28"/>
        </w:rPr>
        <w:t>о разработанном проекте программы;</w:t>
      </w:r>
    </w:p>
    <w:p w:rsidR="00F72CC7" w:rsidRPr="00C24A20" w:rsidRDefault="00F72CC7" w:rsidP="00965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A20">
        <w:rPr>
          <w:szCs w:val="28"/>
        </w:rPr>
        <w:t xml:space="preserve">- выявления и учета мнения граждан, организаций </w:t>
      </w:r>
      <w:r w:rsidRPr="00C24A20">
        <w:rPr>
          <w:rStyle w:val="BodyTextChar"/>
          <w:color w:val="000000"/>
          <w:szCs w:val="28"/>
        </w:rPr>
        <w:t xml:space="preserve">муниципального района «Город Валуйки и Валуйский район» </w:t>
      </w:r>
      <w:r w:rsidRPr="00C24A20">
        <w:rPr>
          <w:szCs w:val="28"/>
        </w:rPr>
        <w:t>о разработанном проекте программы.</w:t>
      </w:r>
    </w:p>
    <w:p w:rsidR="00F72CC7" w:rsidRPr="00C24A20" w:rsidRDefault="00F72CC7" w:rsidP="00965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A20">
        <w:rPr>
          <w:rStyle w:val="BodyTextChar"/>
          <w:color w:val="000000"/>
          <w:szCs w:val="28"/>
        </w:rPr>
        <w:t xml:space="preserve">3. </w:t>
      </w:r>
      <w:r w:rsidRPr="00C24A20">
        <w:rPr>
          <w:szCs w:val="28"/>
        </w:rPr>
        <w:t>В обсуждении проекта программы принимают участие граждане, проживающие на территории муниципального района «Город Валуйки и Валуйский район», и организации, зарегистрированные на территории муниципального района «Город Валуйки и Валуйский район»</w:t>
      </w:r>
      <w:r>
        <w:rPr>
          <w:szCs w:val="28"/>
        </w:rPr>
        <w:t xml:space="preserve"> (далее – заинтересованные лица)</w:t>
      </w:r>
      <w:r w:rsidRPr="00C24A20">
        <w:rPr>
          <w:szCs w:val="28"/>
        </w:rPr>
        <w:t>.</w:t>
      </w:r>
    </w:p>
    <w:p w:rsidR="00F72CC7" w:rsidRPr="00C24A20" w:rsidRDefault="00F72CC7" w:rsidP="00965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A20">
        <w:rPr>
          <w:rStyle w:val="BodyTextChar"/>
          <w:color w:val="000000"/>
          <w:szCs w:val="28"/>
        </w:rPr>
        <w:t xml:space="preserve">4. </w:t>
      </w:r>
      <w:r w:rsidRPr="00C24A20">
        <w:rPr>
          <w:szCs w:val="28"/>
        </w:rPr>
        <w:t>Общественное обсуждение проекта программы осуществляется в форме о</w:t>
      </w:r>
      <w:r w:rsidRPr="00C24A20">
        <w:rPr>
          <w:rStyle w:val="BodyTextChar"/>
          <w:color w:val="000000"/>
          <w:szCs w:val="28"/>
        </w:rPr>
        <w:t xml:space="preserve">публикования проекта программы в газете «Валуйская звезда» и размещения на официальном сайте администрации муниципального района «Город Валуйки и Валуйский район» в информационно-телекоммуникационной сети «Интернет» (далее – официальный </w:t>
      </w:r>
      <w:r w:rsidRPr="00C24A20">
        <w:rPr>
          <w:color w:val="000000"/>
          <w:szCs w:val="28"/>
        </w:rPr>
        <w:t>сайт</w:t>
      </w:r>
      <w:r w:rsidRPr="00C24A20">
        <w:rPr>
          <w:rStyle w:val="BodyTextChar"/>
          <w:color w:val="000000"/>
          <w:szCs w:val="28"/>
        </w:rPr>
        <w:t>).</w:t>
      </w:r>
    </w:p>
    <w:p w:rsidR="00F72CC7" w:rsidRPr="00C24A20" w:rsidRDefault="00F72CC7" w:rsidP="00965B9B">
      <w:pPr>
        <w:pStyle w:val="BodyText"/>
        <w:ind w:firstLine="709"/>
        <w:rPr>
          <w:szCs w:val="28"/>
        </w:rPr>
      </w:pPr>
      <w:r w:rsidRPr="00C24A20">
        <w:rPr>
          <w:rStyle w:val="BodyTextChar"/>
          <w:color w:val="000000"/>
          <w:szCs w:val="28"/>
        </w:rPr>
        <w:t xml:space="preserve">5. Предложения по проекту программы от заинтересованных лиц могут быть поданы в электронном или письменном виде по форме согласно приложению к настоящему Порядку в течение </w:t>
      </w:r>
      <w:r>
        <w:rPr>
          <w:rStyle w:val="BodyTextChar"/>
          <w:color w:val="000000"/>
          <w:szCs w:val="28"/>
        </w:rPr>
        <w:t>тридцати</w:t>
      </w:r>
      <w:r w:rsidRPr="00C24A20">
        <w:rPr>
          <w:rStyle w:val="BodyTextChar"/>
          <w:color w:val="000000"/>
          <w:szCs w:val="28"/>
        </w:rPr>
        <w:t xml:space="preserve"> дней с даты опубликования проекта программы.</w:t>
      </w:r>
    </w:p>
    <w:p w:rsidR="00F72CC7" w:rsidRPr="00C24A20" w:rsidRDefault="00F72CC7" w:rsidP="00965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A20">
        <w:rPr>
          <w:szCs w:val="28"/>
        </w:rPr>
        <w:t>6. Письменные предложения принимаются в администрации муниципального района «Город Валуйки и Валуйский район» в рабочие дни с 08 часов 00 минут до 17 часов 00 минут (перерыв с 13 часов 00 минут до 14 часов 00 минут) по адресу: город Валуйки, площадь Красная 1, кабинет 36.</w:t>
      </w:r>
    </w:p>
    <w:p w:rsidR="00F72CC7" w:rsidRPr="00C24A20" w:rsidRDefault="00F72CC7" w:rsidP="00965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A20">
        <w:rPr>
          <w:szCs w:val="28"/>
        </w:rPr>
        <w:t xml:space="preserve">7. Предложения в электронном виде могут быть направлены по адресу: </w:t>
      </w:r>
      <w:hyperlink r:id="rId11" w:history="1">
        <w:r w:rsidRPr="00C24A20">
          <w:rPr>
            <w:rStyle w:val="Hyperlink"/>
            <w:color w:val="auto"/>
            <w:szCs w:val="28"/>
            <w:u w:val="none"/>
            <w:lang w:val="en-US"/>
          </w:rPr>
          <w:t>arhitektura</w:t>
        </w:r>
        <w:r w:rsidRPr="00C24A20">
          <w:rPr>
            <w:rStyle w:val="Hyperlink"/>
            <w:color w:val="auto"/>
            <w:szCs w:val="28"/>
            <w:u w:val="none"/>
          </w:rPr>
          <w:t>@</w:t>
        </w:r>
        <w:r w:rsidRPr="00C24A20">
          <w:rPr>
            <w:rStyle w:val="Hyperlink"/>
            <w:color w:val="auto"/>
            <w:szCs w:val="28"/>
            <w:u w:val="none"/>
            <w:lang w:val="en-US"/>
          </w:rPr>
          <w:t>val</w:t>
        </w:r>
        <w:r w:rsidRPr="00C24A20">
          <w:rPr>
            <w:rStyle w:val="Hyperlink"/>
            <w:color w:val="auto"/>
            <w:szCs w:val="28"/>
            <w:u w:val="none"/>
          </w:rPr>
          <w:t>-</w:t>
        </w:r>
        <w:r w:rsidRPr="00C24A20">
          <w:rPr>
            <w:rStyle w:val="Hyperlink"/>
            <w:color w:val="auto"/>
            <w:szCs w:val="28"/>
            <w:u w:val="none"/>
            <w:lang w:val="en-US"/>
          </w:rPr>
          <w:t>adm</w:t>
        </w:r>
        <w:r w:rsidRPr="00C24A20">
          <w:rPr>
            <w:rStyle w:val="Hyperlink"/>
            <w:color w:val="auto"/>
            <w:szCs w:val="28"/>
            <w:u w:val="none"/>
          </w:rPr>
          <w:t>.</w:t>
        </w:r>
        <w:r w:rsidRPr="00C24A20">
          <w:rPr>
            <w:rStyle w:val="Hyperlink"/>
            <w:color w:val="auto"/>
            <w:szCs w:val="28"/>
            <w:u w:val="none"/>
            <w:lang w:val="en-US"/>
          </w:rPr>
          <w:t>ru</w:t>
        </w:r>
      </w:hyperlink>
      <w:r w:rsidRPr="00C24A20">
        <w:rPr>
          <w:szCs w:val="28"/>
        </w:rPr>
        <w:t>.</w:t>
      </w:r>
    </w:p>
    <w:p w:rsidR="00F72CC7" w:rsidRPr="00C24A20" w:rsidRDefault="00F72CC7" w:rsidP="00965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A20">
        <w:rPr>
          <w:szCs w:val="28"/>
        </w:rPr>
        <w:t>8. Поступившие предложения регистрируются в день их поступления.</w:t>
      </w:r>
    </w:p>
    <w:p w:rsidR="00F72CC7" w:rsidRPr="00C24A20" w:rsidRDefault="00F72CC7" w:rsidP="00965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A20">
        <w:rPr>
          <w:szCs w:val="28"/>
        </w:rPr>
        <w:t>9. Одновременно с проектом программы опубликовывается информация о начале приема и механизме рассмотрения предложений. Указанная информация также размещается на официальном сайте.</w:t>
      </w:r>
    </w:p>
    <w:p w:rsidR="00F72CC7" w:rsidRPr="00C24A20" w:rsidRDefault="00F72CC7" w:rsidP="00965B9B">
      <w:pPr>
        <w:pStyle w:val="BodyText"/>
        <w:ind w:firstLine="709"/>
        <w:rPr>
          <w:szCs w:val="28"/>
        </w:rPr>
      </w:pPr>
      <w:r w:rsidRPr="00C24A20">
        <w:rPr>
          <w:rStyle w:val="BodyTextChar"/>
          <w:color w:val="000000"/>
          <w:szCs w:val="28"/>
        </w:rPr>
        <w:t>10. Не подлежат рассмотрению:</w:t>
      </w:r>
    </w:p>
    <w:p w:rsidR="00F72CC7" w:rsidRPr="00C24A20" w:rsidRDefault="00F72CC7" w:rsidP="00965B9B">
      <w:pPr>
        <w:pStyle w:val="BodyText"/>
        <w:widowControl w:val="0"/>
        <w:tabs>
          <w:tab w:val="left" w:pos="785"/>
        </w:tabs>
        <w:ind w:firstLine="709"/>
        <w:rPr>
          <w:szCs w:val="28"/>
        </w:rPr>
      </w:pPr>
      <w:r w:rsidRPr="00C24A20">
        <w:rPr>
          <w:rStyle w:val="BodyTextChar"/>
          <w:color w:val="000000"/>
          <w:szCs w:val="28"/>
        </w:rPr>
        <w:t>- предложения, направленные после окончания срока приема предложений;</w:t>
      </w:r>
    </w:p>
    <w:p w:rsidR="00F72CC7" w:rsidRPr="00C24A20" w:rsidRDefault="00F72CC7" w:rsidP="00965B9B">
      <w:pPr>
        <w:pStyle w:val="BodyText"/>
        <w:widowControl w:val="0"/>
        <w:tabs>
          <w:tab w:val="left" w:pos="601"/>
        </w:tabs>
        <w:ind w:firstLine="709"/>
        <w:rPr>
          <w:szCs w:val="28"/>
        </w:rPr>
      </w:pPr>
      <w:r w:rsidRPr="00C24A20">
        <w:rPr>
          <w:rStyle w:val="BodyTextChar"/>
          <w:color w:val="000000"/>
          <w:szCs w:val="28"/>
        </w:rPr>
        <w:t>- предложения, не касающиеся предмета правового регулирования</w:t>
      </w:r>
      <w:r w:rsidRPr="00C24A20">
        <w:rPr>
          <w:szCs w:val="28"/>
        </w:rPr>
        <w:t xml:space="preserve"> </w:t>
      </w:r>
      <w:r w:rsidRPr="00C24A20">
        <w:rPr>
          <w:rStyle w:val="BodyTextChar"/>
          <w:color w:val="000000"/>
          <w:szCs w:val="28"/>
        </w:rPr>
        <w:t>программы;</w:t>
      </w:r>
      <w:r w:rsidRPr="00C24A20">
        <w:rPr>
          <w:rStyle w:val="BodyTextChar"/>
          <w:color w:val="000000"/>
          <w:szCs w:val="28"/>
          <w:vertAlign w:val="superscript"/>
          <w:lang w:eastAsia="en-US"/>
        </w:rPr>
        <w:t xml:space="preserve"> </w:t>
      </w:r>
    </w:p>
    <w:p w:rsidR="00F72CC7" w:rsidRPr="00C24A20" w:rsidRDefault="00F72CC7" w:rsidP="00965B9B">
      <w:pPr>
        <w:pStyle w:val="BodyText"/>
        <w:widowControl w:val="0"/>
        <w:tabs>
          <w:tab w:val="left" w:pos="601"/>
        </w:tabs>
        <w:ind w:firstLine="709"/>
        <w:rPr>
          <w:szCs w:val="28"/>
        </w:rPr>
      </w:pPr>
      <w:r w:rsidRPr="00C24A20">
        <w:rPr>
          <w:rStyle w:val="BodyTextChar"/>
          <w:color w:val="000000"/>
          <w:szCs w:val="28"/>
        </w:rPr>
        <w:t>- предложения, направленные не по установленной форме.</w:t>
      </w:r>
    </w:p>
    <w:p w:rsidR="00F72CC7" w:rsidRPr="00C24A20" w:rsidRDefault="00F72CC7" w:rsidP="00965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A20">
        <w:rPr>
          <w:szCs w:val="28"/>
        </w:rPr>
        <w:t>11. Результаты внесенных предложений носят рекомендательный характер.</w:t>
      </w:r>
    </w:p>
    <w:p w:rsidR="00F72CC7" w:rsidRPr="00C24A20" w:rsidRDefault="00F72CC7" w:rsidP="00965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A20">
        <w:rPr>
          <w:rStyle w:val="BodyTextChar"/>
          <w:color w:val="000000"/>
          <w:szCs w:val="28"/>
        </w:rPr>
        <w:t xml:space="preserve">12. </w:t>
      </w:r>
      <w:r w:rsidRPr="00C24A20">
        <w:rPr>
          <w:szCs w:val="28"/>
        </w:rPr>
        <w:t>Непоступление предложений по проекту программы в установленный срок, отведенный для общественного обсуждения, не является препятствием для ее утверждения.</w:t>
      </w:r>
    </w:p>
    <w:p w:rsidR="00F72CC7" w:rsidRPr="00C24A20" w:rsidRDefault="00F72CC7" w:rsidP="00965B9B">
      <w:pPr>
        <w:ind w:firstLine="709"/>
        <w:jc w:val="both"/>
        <w:rPr>
          <w:szCs w:val="28"/>
        </w:rPr>
      </w:pPr>
      <w:r w:rsidRPr="00C24A20">
        <w:rPr>
          <w:szCs w:val="28"/>
        </w:rPr>
        <w:t>13. У</w:t>
      </w:r>
      <w:r w:rsidRPr="00C24A20">
        <w:rPr>
          <w:rStyle w:val="BodyTextChar"/>
          <w:szCs w:val="28"/>
        </w:rPr>
        <w:t>правление строительства, архитектуры и жилищно-коммунального хозяйства</w:t>
      </w:r>
      <w:r w:rsidRPr="00C24A20">
        <w:rPr>
          <w:szCs w:val="28"/>
        </w:rPr>
        <w:t xml:space="preserve"> </w:t>
      </w:r>
      <w:r w:rsidRPr="00C24A20">
        <w:rPr>
          <w:rStyle w:val="1pt"/>
          <w:sz w:val="28"/>
          <w:szCs w:val="28"/>
        </w:rPr>
        <w:t>администрации</w:t>
      </w:r>
      <w:r w:rsidRPr="00C24A20">
        <w:rPr>
          <w:rStyle w:val="BodyTextChar"/>
          <w:szCs w:val="28"/>
        </w:rPr>
        <w:t xml:space="preserve"> муниципального района «Город Валуйки и Валуйский район» </w:t>
      </w:r>
      <w:r w:rsidRPr="00C24A20">
        <w:rPr>
          <w:szCs w:val="28"/>
        </w:rPr>
        <w:t xml:space="preserve">осуществляет прием предложений по проекту программы от заинтересованных лиц, их регистрацию и направляет их в общественную комиссию по обеспечению реализации муниципальной программы </w:t>
      </w:r>
      <w:r w:rsidRPr="00C24A20">
        <w:rPr>
          <w:rStyle w:val="BodyTextChar"/>
          <w:color w:val="000000"/>
          <w:szCs w:val="28"/>
        </w:rPr>
        <w:t>«Формирование комфортной городской среды на территории муниципального района «Город Валуйки и Валуйский район» на 2018-2022 годы»</w:t>
      </w:r>
      <w:r>
        <w:rPr>
          <w:rStyle w:val="BodyTextChar"/>
          <w:color w:val="000000"/>
          <w:szCs w:val="28"/>
        </w:rPr>
        <w:t xml:space="preserve"> (далее – общественная комиссия)</w:t>
      </w:r>
      <w:r w:rsidRPr="00C24A20">
        <w:rPr>
          <w:szCs w:val="28"/>
        </w:rPr>
        <w:t>. Организация деятельности общественной комиссии осуществляется в соответствии с положением об общественной комиссии.</w:t>
      </w:r>
    </w:p>
    <w:p w:rsidR="00F72CC7" w:rsidRPr="00C24A20" w:rsidRDefault="00F72CC7" w:rsidP="00965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A20">
        <w:rPr>
          <w:szCs w:val="28"/>
        </w:rPr>
        <w:t xml:space="preserve">14. Не позднее семи рабочих дней после истечения срока подачи предложений к проекту программы общественная комиссия </w:t>
      </w:r>
      <w:r w:rsidRPr="00655F44">
        <w:rPr>
          <w:rStyle w:val="BodyTextChar"/>
          <w:color w:val="000000"/>
          <w:szCs w:val="28"/>
        </w:rPr>
        <w:t>с участием заинтересованных лиц</w:t>
      </w:r>
      <w:r w:rsidRPr="00C24A20">
        <w:rPr>
          <w:rStyle w:val="BodyTextChar"/>
          <w:color w:val="000000"/>
          <w:szCs w:val="28"/>
        </w:rPr>
        <w:t xml:space="preserve"> </w:t>
      </w:r>
      <w:r w:rsidRPr="00C24A20">
        <w:rPr>
          <w:szCs w:val="28"/>
        </w:rPr>
        <w:t>рассматривает, обобщает, анализирует предложения от заинтересованных лиц.</w:t>
      </w:r>
    </w:p>
    <w:p w:rsidR="00F72CC7" w:rsidRPr="00C24A20" w:rsidRDefault="00F72CC7" w:rsidP="00965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A20">
        <w:rPr>
          <w:szCs w:val="28"/>
        </w:rPr>
        <w:t xml:space="preserve">15. </w:t>
      </w:r>
      <w:r w:rsidRPr="00C24A20">
        <w:rPr>
          <w:rStyle w:val="BodyTextChar"/>
          <w:szCs w:val="28"/>
        </w:rPr>
        <w:t xml:space="preserve">По итогам проведения общественного обсуждения общественной комиссией </w:t>
      </w:r>
      <w:r w:rsidRPr="00C24A20">
        <w:rPr>
          <w:szCs w:val="28"/>
        </w:rPr>
        <w:t>принимается решение о целесообразности, обоснованности и возможности учета предложений заинтересованных лиц и в случае необходимости принимает</w:t>
      </w:r>
      <w:r>
        <w:rPr>
          <w:szCs w:val="28"/>
        </w:rPr>
        <w:t>ся</w:t>
      </w:r>
      <w:r w:rsidRPr="00C24A20">
        <w:rPr>
          <w:szCs w:val="28"/>
        </w:rPr>
        <w:t xml:space="preserve"> решение о доработке проекта программы</w:t>
      </w:r>
      <w:r>
        <w:rPr>
          <w:szCs w:val="28"/>
        </w:rPr>
        <w:t xml:space="preserve">, а также </w:t>
      </w:r>
      <w:r w:rsidRPr="00C24A20">
        <w:rPr>
          <w:szCs w:val="28"/>
        </w:rPr>
        <w:t>ф</w:t>
      </w:r>
      <w:r w:rsidRPr="00C24A20">
        <w:rPr>
          <w:rStyle w:val="BodyTextChar"/>
          <w:szCs w:val="28"/>
        </w:rPr>
        <w:t xml:space="preserve">ормируется </w:t>
      </w:r>
      <w:r w:rsidRPr="00C24A20">
        <w:rPr>
          <w:rStyle w:val="BodyTextChar"/>
          <w:color w:val="000000"/>
          <w:szCs w:val="28"/>
        </w:rPr>
        <w:t xml:space="preserve">отчет о результатах общественного обсуждения с учетом предложений по проекту программы, который </w:t>
      </w:r>
      <w:r w:rsidRPr="00C24A20">
        <w:rPr>
          <w:color w:val="000000"/>
          <w:szCs w:val="28"/>
        </w:rPr>
        <w:t xml:space="preserve">подлежит </w:t>
      </w:r>
      <w:r w:rsidRPr="00C24A20">
        <w:rPr>
          <w:rStyle w:val="BodyTextChar"/>
          <w:color w:val="000000"/>
          <w:szCs w:val="28"/>
        </w:rPr>
        <w:t>размещению на официальном сайте в течение трех рабочих дней со дня проведения общественного обсуждения.</w:t>
      </w:r>
    </w:p>
    <w:p w:rsidR="00F72CC7" w:rsidRDefault="00F72CC7" w:rsidP="00DD17BE">
      <w:pPr>
        <w:pStyle w:val="BodyText"/>
        <w:jc w:val="center"/>
        <w:rPr>
          <w:rStyle w:val="BodyTextChar"/>
          <w:color w:val="000000"/>
          <w:szCs w:val="28"/>
        </w:rPr>
      </w:pPr>
      <w:r>
        <w:rPr>
          <w:rStyle w:val="BodyTextChar"/>
          <w:color w:val="000000"/>
          <w:szCs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5"/>
      </w:tblGrid>
      <w:tr w:rsidR="00F72CC7" w:rsidRPr="000E62AB" w:rsidTr="003D38D8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F72CC7" w:rsidRPr="000E62AB" w:rsidRDefault="00F72CC7" w:rsidP="003D38D8">
            <w:pPr>
              <w:pStyle w:val="BodyText"/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0E62AB">
              <w:rPr>
                <w:rStyle w:val="BodyTextChar"/>
                <w:b/>
                <w:color w:val="000000"/>
                <w:szCs w:val="28"/>
              </w:rPr>
              <w:t>Приложение</w:t>
            </w:r>
          </w:p>
          <w:p w:rsidR="00F72CC7" w:rsidRPr="000E62AB" w:rsidRDefault="00F72CC7" w:rsidP="003D38D8">
            <w:pPr>
              <w:pStyle w:val="BodyText"/>
              <w:jc w:val="center"/>
              <w:rPr>
                <w:rStyle w:val="BodyTextChar"/>
                <w:color w:val="000000"/>
                <w:szCs w:val="28"/>
              </w:rPr>
            </w:pPr>
            <w:r w:rsidRPr="000E62AB">
              <w:rPr>
                <w:rStyle w:val="BodyTextChar"/>
                <w:b/>
                <w:color w:val="000000"/>
                <w:szCs w:val="28"/>
              </w:rPr>
              <w:t>к Порядку проведения общественного обсуж</w:t>
            </w:r>
            <w:r>
              <w:rPr>
                <w:rStyle w:val="BodyTextChar"/>
                <w:b/>
                <w:color w:val="000000"/>
                <w:szCs w:val="28"/>
              </w:rPr>
              <w:t xml:space="preserve">дения проекта муниципальной программы </w:t>
            </w:r>
            <w:r w:rsidRPr="000E62AB">
              <w:rPr>
                <w:rStyle w:val="BodyTextChar"/>
                <w:b/>
                <w:color w:val="000000"/>
                <w:szCs w:val="28"/>
              </w:rPr>
              <w:t>«Формирование комфортной городской среды на территории муниципального района «Город Валуйки и Валуйский район» на 2018-2022 годы»</w:t>
            </w:r>
          </w:p>
        </w:tc>
      </w:tr>
    </w:tbl>
    <w:p w:rsidR="00F72CC7" w:rsidRDefault="00F72CC7" w:rsidP="00DD17BE">
      <w:pPr>
        <w:pStyle w:val="BodyText"/>
        <w:jc w:val="center"/>
        <w:rPr>
          <w:rStyle w:val="BodyTextChar"/>
          <w:color w:val="000000"/>
          <w:szCs w:val="28"/>
        </w:rPr>
      </w:pPr>
      <w:r>
        <w:rPr>
          <w:rStyle w:val="BodyTextChar"/>
          <w:color w:val="000000"/>
          <w:szCs w:val="28"/>
        </w:rPr>
        <w:br w:type="textWrapping" w:clear="all"/>
      </w:r>
    </w:p>
    <w:p w:rsidR="00F72CC7" w:rsidRDefault="00F72CC7" w:rsidP="00DD17BE">
      <w:pPr>
        <w:pStyle w:val="BodyText"/>
        <w:jc w:val="center"/>
        <w:rPr>
          <w:rStyle w:val="BodyTextChar"/>
          <w:color w:val="000000"/>
          <w:szCs w:val="28"/>
        </w:rPr>
      </w:pPr>
    </w:p>
    <w:p w:rsidR="00F72CC7" w:rsidRDefault="00F72CC7" w:rsidP="00DD17BE">
      <w:pPr>
        <w:pStyle w:val="BodyText"/>
        <w:jc w:val="center"/>
        <w:rPr>
          <w:rStyle w:val="BodyTextChar"/>
          <w:color w:val="000000"/>
          <w:szCs w:val="28"/>
        </w:rPr>
      </w:pPr>
    </w:p>
    <w:p w:rsidR="00F72CC7" w:rsidRPr="00413CF2" w:rsidRDefault="00F72CC7" w:rsidP="00413CF2">
      <w:pPr>
        <w:pStyle w:val="BodyText"/>
        <w:jc w:val="center"/>
        <w:rPr>
          <w:b/>
          <w:szCs w:val="28"/>
        </w:rPr>
      </w:pPr>
      <w:r w:rsidRPr="003D38D8">
        <w:rPr>
          <w:rStyle w:val="BodyTextChar"/>
          <w:b/>
          <w:color w:val="000000"/>
          <w:szCs w:val="28"/>
        </w:rPr>
        <w:t>Предложение по проекту муниципальной программы «Формирование комфортной городской среды на территории муниципального района «Город Валуйки и Валуйский район» на 2018-2022 годы»</w:t>
      </w:r>
    </w:p>
    <w:p w:rsidR="00F72CC7" w:rsidRPr="00413CF2" w:rsidRDefault="00F72CC7" w:rsidP="00413CF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2CC7" w:rsidRPr="00413CF2" w:rsidRDefault="00F72CC7" w:rsidP="00413CF2">
      <w:pPr>
        <w:autoSpaceDE w:val="0"/>
        <w:autoSpaceDN w:val="0"/>
        <w:adjustRightInd w:val="0"/>
        <w:jc w:val="both"/>
        <w:rPr>
          <w:szCs w:val="28"/>
        </w:rPr>
      </w:pPr>
      <w:r w:rsidRPr="00413CF2">
        <w:rPr>
          <w:szCs w:val="28"/>
        </w:rPr>
        <w:t>Дата _________________</w:t>
      </w:r>
    </w:p>
    <w:p w:rsidR="00F72CC7" w:rsidRPr="00413CF2" w:rsidRDefault="00F72CC7" w:rsidP="002D62B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6"/>
      </w:tblGrid>
      <w:tr w:rsidR="00F72CC7" w:rsidTr="00530872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72CC7" w:rsidRPr="00530872" w:rsidRDefault="00F72CC7" w:rsidP="0053087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30872">
              <w:rPr>
                <w:b/>
                <w:szCs w:val="28"/>
              </w:rPr>
              <w:t>В администрацию муниципального района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30872">
              <w:rPr>
                <w:b/>
                <w:szCs w:val="28"/>
              </w:rPr>
              <w:t xml:space="preserve">    «Город Валуйки и Валуйский район»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0872">
              <w:rPr>
                <w:szCs w:val="28"/>
              </w:rPr>
              <w:t xml:space="preserve">       309996 г. Валуйки, пл. Красная, 1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0872">
              <w:rPr>
                <w:szCs w:val="28"/>
              </w:rPr>
              <w:t>______________________________________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0872">
              <w:rPr>
                <w:szCs w:val="28"/>
              </w:rPr>
              <w:t>______________________________________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530872">
              <w:rPr>
                <w:szCs w:val="28"/>
              </w:rPr>
              <w:t>(фамилия, имя, отчество, для организации: наименование, ИНН, КПП, ОГРН)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530872">
              <w:rPr>
                <w:szCs w:val="28"/>
              </w:rPr>
              <w:t>адрес проживания (местонахождения):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0872">
              <w:rPr>
                <w:szCs w:val="28"/>
              </w:rPr>
              <w:t>_______________________________________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530872">
              <w:rPr>
                <w:szCs w:val="28"/>
              </w:rPr>
              <w:t>номер контактного телефона: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0872">
              <w:rPr>
                <w:szCs w:val="28"/>
              </w:rPr>
              <w:t>_______________________________________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F72CC7" w:rsidRPr="00413CF2" w:rsidRDefault="00F72CC7" w:rsidP="00413C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F2">
        <w:rPr>
          <w:szCs w:val="28"/>
        </w:rPr>
        <w:t>Предлагаю внести изменения и (или) дополнения в текстовую часть проекта</w:t>
      </w:r>
      <w:r>
        <w:rPr>
          <w:szCs w:val="28"/>
        </w:rPr>
        <w:t xml:space="preserve"> </w:t>
      </w:r>
      <w:r w:rsidRPr="00413CF2">
        <w:rPr>
          <w:szCs w:val="28"/>
        </w:rPr>
        <w:t>муниципальной программы: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CC7" w:rsidRPr="00413CF2" w:rsidRDefault="00F72CC7" w:rsidP="00413CF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2CC7" w:rsidRDefault="00F72CC7" w:rsidP="00413CF2">
      <w:pPr>
        <w:autoSpaceDE w:val="0"/>
        <w:autoSpaceDN w:val="0"/>
        <w:adjustRightInd w:val="0"/>
        <w:ind w:firstLine="709"/>
        <w:jc w:val="both"/>
        <w:rPr>
          <w:szCs w:val="28"/>
          <w:lang w:val="en-US"/>
        </w:rPr>
      </w:pPr>
      <w:r>
        <w:rPr>
          <w:szCs w:val="28"/>
          <w:lang w:val="en-US"/>
        </w:rPr>
        <w:t>___________                                                      _____________________</w:t>
      </w:r>
    </w:p>
    <w:p w:rsidR="00F72CC7" w:rsidRPr="00413CF2" w:rsidRDefault="00F72CC7" w:rsidP="00413CF2">
      <w:pPr>
        <w:autoSpaceDE w:val="0"/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 xml:space="preserve">       </w:t>
      </w:r>
      <w:r w:rsidRPr="00413CF2">
        <w:rPr>
          <w:sz w:val="20"/>
        </w:rPr>
        <w:t xml:space="preserve">(подпись)   </w:t>
      </w:r>
      <w:r w:rsidRPr="00413CF2">
        <w:rPr>
          <w:sz w:val="20"/>
          <w:lang w:val="en-US"/>
        </w:rPr>
        <w:t xml:space="preserve">                                                 </w:t>
      </w:r>
      <w:r>
        <w:rPr>
          <w:sz w:val="20"/>
        </w:rPr>
        <w:t xml:space="preserve">                                                      </w:t>
      </w:r>
      <w:r w:rsidRPr="00413CF2">
        <w:rPr>
          <w:sz w:val="20"/>
          <w:lang w:val="en-US"/>
        </w:rPr>
        <w:t xml:space="preserve">          </w:t>
      </w:r>
      <w:r w:rsidRPr="00413CF2">
        <w:rPr>
          <w:sz w:val="20"/>
        </w:rPr>
        <w:t xml:space="preserve"> (ФИО)</w:t>
      </w:r>
    </w:p>
    <w:p w:rsidR="00F72CC7" w:rsidRPr="00413CF2" w:rsidRDefault="00F72CC7" w:rsidP="00413CF2">
      <w:pPr>
        <w:pStyle w:val="BodyText"/>
        <w:tabs>
          <w:tab w:val="right" w:pos="3418"/>
        </w:tabs>
        <w:ind w:firstLine="709"/>
        <w:rPr>
          <w:szCs w:val="28"/>
        </w:rPr>
      </w:pPr>
    </w:p>
    <w:p w:rsidR="00F72CC7" w:rsidRDefault="00F72CC7">
      <w: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209"/>
      </w:tblGrid>
      <w:tr w:rsidR="00F72CC7" w:rsidRPr="000E62AB" w:rsidTr="00D71FCF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F72CC7" w:rsidRPr="000E62AB" w:rsidRDefault="00F72CC7" w:rsidP="00D71FCF">
            <w:pPr>
              <w:pStyle w:val="BodyText"/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0E62AB">
              <w:rPr>
                <w:rStyle w:val="BodyTextChar"/>
                <w:b/>
                <w:color w:val="000000"/>
                <w:szCs w:val="28"/>
              </w:rPr>
              <w:t>Приложение 2</w:t>
            </w:r>
          </w:p>
          <w:p w:rsidR="00F72CC7" w:rsidRDefault="00F72CC7" w:rsidP="00D71FCF">
            <w:pPr>
              <w:pStyle w:val="BodyText"/>
              <w:tabs>
                <w:tab w:val="right" w:pos="3418"/>
              </w:tabs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0E62AB">
              <w:rPr>
                <w:rStyle w:val="BodyTextChar"/>
                <w:b/>
                <w:color w:val="000000"/>
                <w:szCs w:val="28"/>
              </w:rPr>
              <w:t>к постановлению адми</w:t>
            </w:r>
            <w:r>
              <w:rPr>
                <w:rStyle w:val="BodyTextChar"/>
                <w:b/>
                <w:color w:val="000000"/>
                <w:szCs w:val="28"/>
              </w:rPr>
              <w:t>нистрации муниципального района</w:t>
            </w:r>
          </w:p>
          <w:p w:rsidR="00F72CC7" w:rsidRPr="003D38D8" w:rsidRDefault="00F72CC7" w:rsidP="00D71FCF">
            <w:pPr>
              <w:pStyle w:val="BodyText"/>
              <w:tabs>
                <w:tab w:val="right" w:pos="3418"/>
              </w:tabs>
              <w:jc w:val="center"/>
            </w:pPr>
            <w:r w:rsidRPr="000E62AB">
              <w:rPr>
                <w:rStyle w:val="BodyTextChar"/>
                <w:b/>
                <w:color w:val="000000"/>
                <w:szCs w:val="28"/>
              </w:rPr>
              <w:t>«Город Валуйки и Валуйский район»  от«</w:t>
            </w:r>
            <w:r>
              <w:rPr>
                <w:rStyle w:val="BodyTextChar"/>
                <w:b/>
                <w:color w:val="000000"/>
                <w:szCs w:val="28"/>
              </w:rPr>
              <w:t>15</w:t>
            </w:r>
            <w:r w:rsidRPr="000E62AB">
              <w:rPr>
                <w:rStyle w:val="BodyTextChar"/>
                <w:b/>
                <w:color w:val="000000"/>
                <w:szCs w:val="28"/>
              </w:rPr>
              <w:t xml:space="preserve">» </w:t>
            </w:r>
            <w:r>
              <w:rPr>
                <w:rStyle w:val="BodyTextChar"/>
                <w:b/>
                <w:color w:val="000000"/>
                <w:szCs w:val="28"/>
              </w:rPr>
              <w:t xml:space="preserve">сентября </w:t>
            </w:r>
            <w:r w:rsidRPr="000E62AB">
              <w:rPr>
                <w:rStyle w:val="BodyTextChar"/>
                <w:b/>
                <w:color w:val="000000"/>
                <w:szCs w:val="28"/>
              </w:rPr>
              <w:t xml:space="preserve"> 2017 г</w:t>
            </w:r>
            <w:r>
              <w:rPr>
                <w:rStyle w:val="BodyTextChar"/>
                <w:b/>
                <w:color w:val="000000"/>
                <w:szCs w:val="28"/>
              </w:rPr>
              <w:t>ода</w:t>
            </w:r>
            <w:r w:rsidRPr="000E62AB">
              <w:rPr>
                <w:rStyle w:val="BodyTextChar"/>
                <w:b/>
                <w:color w:val="000000"/>
                <w:szCs w:val="28"/>
              </w:rPr>
              <w:t xml:space="preserve"> № </w:t>
            </w:r>
            <w:r>
              <w:rPr>
                <w:rStyle w:val="BodyTextChar"/>
                <w:b/>
                <w:color w:val="000000"/>
                <w:szCs w:val="28"/>
              </w:rPr>
              <w:t>105</w:t>
            </w:r>
          </w:p>
        </w:tc>
      </w:tr>
    </w:tbl>
    <w:p w:rsidR="00F72CC7" w:rsidRDefault="00F72CC7" w:rsidP="003D38D8">
      <w:pPr>
        <w:pStyle w:val="BodyText"/>
        <w:rPr>
          <w:rStyle w:val="BodyTextChar"/>
          <w:b/>
          <w:color w:val="000000"/>
          <w:szCs w:val="28"/>
        </w:rPr>
      </w:pPr>
      <w:r>
        <w:rPr>
          <w:rStyle w:val="BodyTextChar"/>
          <w:b/>
          <w:color w:val="000000"/>
          <w:szCs w:val="28"/>
        </w:rPr>
        <w:br w:type="textWrapping" w:clear="all"/>
      </w:r>
    </w:p>
    <w:p w:rsidR="00F72CC7" w:rsidRDefault="00F72CC7" w:rsidP="00D46B82">
      <w:pPr>
        <w:pStyle w:val="BodyText"/>
        <w:jc w:val="center"/>
        <w:rPr>
          <w:rStyle w:val="BodyTextChar"/>
          <w:b/>
          <w:color w:val="000000"/>
          <w:szCs w:val="28"/>
        </w:rPr>
      </w:pPr>
    </w:p>
    <w:p w:rsidR="00F72CC7" w:rsidRDefault="00F72CC7" w:rsidP="00D46B82">
      <w:pPr>
        <w:pStyle w:val="BodyText"/>
        <w:jc w:val="center"/>
        <w:rPr>
          <w:rStyle w:val="BodyTextChar"/>
          <w:b/>
          <w:color w:val="000000"/>
          <w:szCs w:val="28"/>
        </w:rPr>
      </w:pPr>
    </w:p>
    <w:p w:rsidR="00F72CC7" w:rsidRPr="00695C2B" w:rsidRDefault="00F72CC7" w:rsidP="00D71FCF">
      <w:pPr>
        <w:pStyle w:val="BodyText"/>
        <w:ind w:firstLine="709"/>
        <w:jc w:val="center"/>
        <w:rPr>
          <w:rStyle w:val="BodyTextChar"/>
          <w:b/>
          <w:szCs w:val="28"/>
        </w:rPr>
      </w:pPr>
      <w:r w:rsidRPr="00695C2B">
        <w:rPr>
          <w:rStyle w:val="BodyTextChar"/>
          <w:b/>
          <w:szCs w:val="28"/>
        </w:rPr>
        <w:t>Порядок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«Формирование комфортной городской среды на территории муниципального района «Город Валуйки и Валуйский район» на 2018-2022 годы»</w:t>
      </w:r>
    </w:p>
    <w:p w:rsidR="00F72CC7" w:rsidRPr="00695C2B" w:rsidRDefault="00F72CC7" w:rsidP="00C631F9">
      <w:pPr>
        <w:pStyle w:val="32"/>
        <w:shd w:val="clear" w:color="auto" w:fill="auto"/>
        <w:spacing w:before="0" w:line="240" w:lineRule="auto"/>
        <w:ind w:firstLine="709"/>
        <w:rPr>
          <w:rStyle w:val="BodyTextChar"/>
          <w:szCs w:val="28"/>
        </w:rPr>
      </w:pPr>
    </w:p>
    <w:p w:rsidR="00F72CC7" w:rsidRPr="00695C2B" w:rsidRDefault="00F72CC7" w:rsidP="00E86528">
      <w:pPr>
        <w:pStyle w:val="BodyText"/>
        <w:ind w:firstLine="709"/>
        <w:rPr>
          <w:szCs w:val="28"/>
        </w:rPr>
      </w:pPr>
      <w:r w:rsidRPr="00695C2B">
        <w:rPr>
          <w:rStyle w:val="BodyTextChar"/>
          <w:szCs w:val="28"/>
        </w:rPr>
        <w:t>1.1. Настоящий Порядок определяет порядок и сроки предоставления, рассмотрения и оценки предложений заинтересованных лиц о включении дворовых территорий многоквартирных домов, расположенных на территории муниципального района «Город Валуйки и Валуйский район», в муниципальную программу «Формирование комфортной городской среды на территории муниципального района «Город Валуйки и Валуйский район» на 2018-2022 годы» (далее – Порядок).</w:t>
      </w:r>
    </w:p>
    <w:p w:rsidR="00F72CC7" w:rsidRPr="00E91050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4EE0">
        <w:rPr>
          <w:rStyle w:val="BodyTextChar"/>
          <w:szCs w:val="28"/>
        </w:rPr>
        <w:t xml:space="preserve">1.2. </w:t>
      </w:r>
      <w:r w:rsidRPr="00E91050">
        <w:rPr>
          <w:rStyle w:val="BodyTextChar"/>
          <w:szCs w:val="28"/>
        </w:rPr>
        <w:t xml:space="preserve">Адресный перечень дворовых территорий многоквартирных домов, расположенных на территории муниципального района «Город Валуйки и Валуйский район», </w:t>
      </w:r>
      <w:r w:rsidRPr="00E91050">
        <w:rPr>
          <w:bCs/>
          <w:szCs w:val="28"/>
        </w:rPr>
        <w:t xml:space="preserve">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многоквартирных домов </w:t>
      </w:r>
      <w:r w:rsidRPr="00E91050">
        <w:rPr>
          <w:rStyle w:val="BodyTextChar"/>
          <w:szCs w:val="28"/>
        </w:rPr>
        <w:t>(далее – адресный перечень)</w:t>
      </w:r>
      <w:r w:rsidRPr="00E91050">
        <w:rPr>
          <w:rStyle w:val="SegoeUI"/>
          <w:rFonts w:ascii="Times New Roman" w:hAnsi="Times New Roman" w:cs="Times New Roman"/>
          <w:sz w:val="28"/>
          <w:szCs w:val="28"/>
        </w:rPr>
        <w:t>.</w:t>
      </w:r>
    </w:p>
    <w:p w:rsidR="00F72CC7" w:rsidRPr="00E91050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050">
        <w:rPr>
          <w:rStyle w:val="BodyTextChar"/>
          <w:szCs w:val="28"/>
        </w:rPr>
        <w:t xml:space="preserve">1.3. </w:t>
      </w:r>
      <w:r w:rsidRPr="00E91050">
        <w:rPr>
          <w:szCs w:val="28"/>
        </w:rPr>
        <w:t>Основные понятия, используемые в настоящем Порядке: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050">
        <w:rPr>
          <w:szCs w:val="28"/>
        </w:rPr>
        <w:t>1) дворовые территории</w:t>
      </w:r>
      <w:r w:rsidRPr="00695C2B">
        <w:rPr>
          <w:szCs w:val="28"/>
        </w:rPr>
        <w:t xml:space="preserve"> многоквартирных домов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 (далее – дворовая территория);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2) благоустройство дворовых территорий – комплекс мероприятий, направленных на улучшение санитарного, экологического и эстетического состояния дворовой территории, включающих минимальный и (или) дополнительный перечень работ по благоустройству дворовых территорий;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3) минимальный перечень видов работ по благоустройству дворовых территорий – ремонт дворовых проездов, обеспечение освещения дворовых территорий, установка скамеек, урн, софинансируемых за счет средств, полученных муниципальным районом «Город Валуйки и Валуйский район» в качестве субсидии из федерального и областного бюджетов (далее – минимальный перечень работ по благоустройству);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4EE0">
        <w:rPr>
          <w:szCs w:val="28"/>
        </w:rPr>
        <w:t>4) дополнительный перечень видов работ по благоустройству дворовых территорий – оборудование детских и (или) спортивных площадок, автомобильных парковок, озеленение территорий, иные виды работ, софинансируемых за счет средств, полученных муниципальным районом «Город Валуйки и Валуйский район» в качестве субсидии из федерального и областного бюджетов (далее – дополнительный перечень работ по благоустройству);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5) участник отбора (заинтересованное лицо) –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 xml:space="preserve">6) организатор отбора дворовой территории – </w:t>
      </w:r>
      <w:r w:rsidRPr="00695C2B">
        <w:rPr>
          <w:rStyle w:val="BodyTextChar"/>
          <w:szCs w:val="28"/>
        </w:rPr>
        <w:t>управление строительства, архитектуры и жилищно-коммунального хозяйства</w:t>
      </w:r>
      <w:r w:rsidRPr="00695C2B">
        <w:rPr>
          <w:szCs w:val="28"/>
        </w:rPr>
        <w:t xml:space="preserve"> </w:t>
      </w:r>
      <w:r w:rsidRPr="00695C2B">
        <w:rPr>
          <w:rStyle w:val="1pt"/>
          <w:sz w:val="28"/>
          <w:szCs w:val="28"/>
        </w:rPr>
        <w:t>администрации</w:t>
      </w:r>
      <w:r w:rsidRPr="00695C2B">
        <w:rPr>
          <w:rStyle w:val="BodyTextChar"/>
          <w:szCs w:val="28"/>
        </w:rPr>
        <w:t xml:space="preserve"> муниципального района «Город Валуйки и Валуйский район», </w:t>
      </w:r>
      <w:r w:rsidRPr="00695C2B">
        <w:rPr>
          <w:szCs w:val="28"/>
        </w:rPr>
        <w:t>которое отвечает за организацию и проведение отбора дворовых территорий (далее – организатор отбора);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 xml:space="preserve">7) </w:t>
      </w:r>
      <w:hyperlink r:id="rId12" w:history="1">
        <w:r w:rsidRPr="00695C2B">
          <w:rPr>
            <w:szCs w:val="28"/>
          </w:rPr>
          <w:t>предложение</w:t>
        </w:r>
      </w:hyperlink>
      <w:r w:rsidRPr="00695C2B">
        <w:rPr>
          <w:szCs w:val="28"/>
        </w:rPr>
        <w:t xml:space="preserve"> – заявка на участие в отборе дворовых территорий для формирования адресного перечня на включение дворовой территории в муниципальную </w:t>
      </w:r>
      <w:hyperlink r:id="rId13" w:history="1">
        <w:r w:rsidRPr="00695C2B">
          <w:rPr>
            <w:szCs w:val="28"/>
          </w:rPr>
          <w:t>программу</w:t>
        </w:r>
      </w:hyperlink>
      <w:r w:rsidRPr="00695C2B">
        <w:rPr>
          <w:szCs w:val="28"/>
        </w:rPr>
        <w:t>, которая оформляется по форме, указанной в приложении 1 к настоящему Порядку;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8) дизайн-проект – проект благоустройства дворовой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050">
        <w:rPr>
          <w:szCs w:val="28"/>
        </w:rPr>
        <w:t xml:space="preserve">9) </w:t>
      </w:r>
      <w:hyperlink r:id="rId14" w:history="1">
        <w:r w:rsidRPr="00E91050">
          <w:rPr>
            <w:szCs w:val="28"/>
          </w:rPr>
          <w:t>акт</w:t>
        </w:r>
      </w:hyperlink>
      <w:r w:rsidRPr="00E91050">
        <w:rPr>
          <w:szCs w:val="28"/>
        </w:rPr>
        <w:t xml:space="preserve"> обследования дворовых территорий многоквартирных домов – документ, составленный по форме, указанной в приложении №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собственников помещений многоквартирного дома.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rStyle w:val="BodyTextChar"/>
          <w:szCs w:val="28"/>
        </w:rPr>
        <w:t xml:space="preserve">1.4. </w:t>
      </w:r>
      <w:r w:rsidRPr="00695C2B">
        <w:rPr>
          <w:szCs w:val="28"/>
        </w:rPr>
        <w:t xml:space="preserve">В целях осуществления благоустройства дворовой территории в рамках муниципальной </w:t>
      </w:r>
      <w:hyperlink r:id="rId15" w:history="1">
        <w:r w:rsidRPr="00695C2B">
          <w:rPr>
            <w:szCs w:val="28"/>
          </w:rPr>
          <w:t>программы</w:t>
        </w:r>
      </w:hyperlink>
      <w:r w:rsidRPr="00695C2B">
        <w:rPr>
          <w:szCs w:val="28"/>
        </w:rPr>
        <w:t xml:space="preserve"> заинтересованные лица вправе выбрать виды работ исходя из минимального и дополнительного перечня по благоустройству.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 xml:space="preserve">Минимальный перечень работ по благоустройству является исчерпывающим и не может быть расширен. </w:t>
      </w:r>
      <w:r>
        <w:rPr>
          <w:szCs w:val="28"/>
        </w:rPr>
        <w:t>П</w:t>
      </w:r>
      <w:r w:rsidRPr="00695C2B">
        <w:rPr>
          <w:szCs w:val="28"/>
        </w:rPr>
        <w:t>ри формировании предложений по благоустройству дворовых территорий собственники помещений в многоквартирных домах</w:t>
      </w:r>
      <w:r>
        <w:rPr>
          <w:szCs w:val="28"/>
        </w:rPr>
        <w:t>,</w:t>
      </w:r>
      <w:r w:rsidRPr="00695C2B">
        <w:rPr>
          <w:szCs w:val="28"/>
        </w:rPr>
        <w:t xml:space="preserve"> прежде всего, вправе выбирать, какие из видов работ, входящих в минимальный перечень, необходимо сделать.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00A">
        <w:rPr>
          <w:szCs w:val="28"/>
        </w:rPr>
        <w:t xml:space="preserve">Дополнительный перечень работ по благоустройству устанавливается государственной программой Белгородской области «Формирование </w:t>
      </w:r>
      <w:r>
        <w:rPr>
          <w:szCs w:val="28"/>
        </w:rPr>
        <w:t xml:space="preserve">современной </w:t>
      </w:r>
      <w:r w:rsidRPr="00A2300A">
        <w:rPr>
          <w:szCs w:val="28"/>
        </w:rPr>
        <w:t>городской среды на 2018-2022 годы». 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</w:t>
      </w:r>
      <w:r w:rsidRPr="00695C2B">
        <w:rPr>
          <w:szCs w:val="28"/>
        </w:rPr>
        <w:t>.</w:t>
      </w:r>
    </w:p>
    <w:p w:rsidR="00F72CC7" w:rsidRPr="00695C2B" w:rsidRDefault="00F72CC7" w:rsidP="00E86528">
      <w:pPr>
        <w:pStyle w:val="BodyText"/>
        <w:ind w:firstLine="709"/>
        <w:rPr>
          <w:szCs w:val="28"/>
        </w:rPr>
      </w:pPr>
      <w:r w:rsidRPr="00695C2B">
        <w:rPr>
          <w:rStyle w:val="BodyTextChar"/>
          <w:szCs w:val="28"/>
        </w:rPr>
        <w:t>1.5. Для включения дворовой территории в адресный перечень должны соблюдаться следующие условия:</w:t>
      </w:r>
    </w:p>
    <w:p w:rsidR="00F72CC7" w:rsidRPr="00695C2B" w:rsidRDefault="00F72CC7" w:rsidP="00E86528">
      <w:pPr>
        <w:pStyle w:val="BodyText"/>
        <w:widowControl w:val="0"/>
        <w:tabs>
          <w:tab w:val="left" w:pos="1042"/>
        </w:tabs>
        <w:ind w:firstLine="709"/>
        <w:rPr>
          <w:szCs w:val="28"/>
        </w:rPr>
      </w:pPr>
      <w:r w:rsidRPr="00695C2B">
        <w:rPr>
          <w:rStyle w:val="BodyTextChar"/>
          <w:szCs w:val="28"/>
        </w:rPr>
        <w:t>-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F72CC7" w:rsidRPr="00695C2B" w:rsidRDefault="00F72CC7" w:rsidP="00E86528">
      <w:pPr>
        <w:pStyle w:val="BodyText"/>
        <w:widowControl w:val="0"/>
        <w:tabs>
          <w:tab w:val="left" w:pos="1042"/>
        </w:tabs>
        <w:ind w:firstLine="709"/>
        <w:rPr>
          <w:szCs w:val="28"/>
        </w:rPr>
      </w:pPr>
      <w:r w:rsidRPr="00695C2B">
        <w:rPr>
          <w:rStyle w:val="BodyTextChar"/>
          <w:szCs w:val="28"/>
        </w:rPr>
        <w:t>- общим собранием собственников помещений в многоквартирном доме приняты решения: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 xml:space="preserve">об обращении с предложением о включении дворовой территории в муниципальную </w:t>
      </w:r>
      <w:hyperlink r:id="rId16" w:history="1">
        <w:r w:rsidRPr="00695C2B">
          <w:rPr>
            <w:szCs w:val="28"/>
          </w:rPr>
          <w:t>программу</w:t>
        </w:r>
      </w:hyperlink>
      <w:r w:rsidRPr="00695C2B">
        <w:rPr>
          <w:szCs w:val="28"/>
        </w:rPr>
        <w:t xml:space="preserve"> </w:t>
      </w:r>
      <w:r w:rsidRPr="00695C2B">
        <w:rPr>
          <w:rStyle w:val="BodyTextChar"/>
          <w:szCs w:val="28"/>
        </w:rPr>
        <w:t>«Формирование комфортной городской среды на территории муниципального района «Город Валуйки и Валуйский район» на 2018-2022 годы»</w:t>
      </w:r>
      <w:r w:rsidRPr="00695C2B">
        <w:rPr>
          <w:szCs w:val="28"/>
        </w:rPr>
        <w:t>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об утверждении перечня работ по благоустройству дворовой территории, сформированного исходя из минимального перечня работ по благоустройству;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00A">
        <w:rPr>
          <w:szCs w:val="28"/>
        </w:rPr>
        <w:t>об утверждении перечня работ по благоустройству дворовой территории, сформированного исходя из дополнительного перечня работ по благоустройству</w:t>
      </w:r>
      <w:r>
        <w:rPr>
          <w:szCs w:val="28"/>
        </w:rPr>
        <w:t xml:space="preserve"> (в случае принятия такого решения заинтересованными лицами)</w:t>
      </w:r>
      <w:r w:rsidRPr="00A2300A">
        <w:rPr>
          <w:szCs w:val="28"/>
        </w:rPr>
        <w:t>;</w:t>
      </w:r>
    </w:p>
    <w:p w:rsidR="00F72CC7" w:rsidRPr="00D64CC1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CC1">
        <w:rPr>
          <w:szCs w:val="28"/>
        </w:rPr>
        <w:t>об определении формы (финансовое и (или) трудовое) и доле участия заинтересованных лиц в выполнении минимального перечня работ по благоустройству дворовой территории (в случае, если постановлением Правительства Белгородской области принято решение о таком участии);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CC1">
        <w:rPr>
          <w:szCs w:val="28"/>
        </w:rPr>
        <w:t>об определении формы (финансовое и (или) трудовое) и доле участия заинтересованных лиц в выполнении дополнительного перечня работ по благоустройству дворовой территории, котор</w:t>
      </w:r>
      <w:r>
        <w:rPr>
          <w:szCs w:val="28"/>
        </w:rPr>
        <w:t>ы</w:t>
      </w:r>
      <w:r w:rsidRPr="00D64CC1">
        <w:rPr>
          <w:szCs w:val="28"/>
        </w:rPr>
        <w:t>е устанавливается Правительством Белгородской области, или если полномочие по определению формы и доли участия передано Правительством Белгородской области органу местного самоуправления</w:t>
      </w:r>
      <w:r>
        <w:rPr>
          <w:szCs w:val="28"/>
        </w:rPr>
        <w:t>,</w:t>
      </w:r>
      <w:r w:rsidRPr="00D64CC1">
        <w:rPr>
          <w:szCs w:val="28"/>
        </w:rPr>
        <w:t xml:space="preserve"> администрацией муниципального района «Город Валуйки и Валуйский район»);</w:t>
      </w:r>
    </w:p>
    <w:p w:rsidR="00F72CC7" w:rsidRPr="00695C2B" w:rsidRDefault="00F72CC7" w:rsidP="00E86528">
      <w:pPr>
        <w:pStyle w:val="BodyText"/>
        <w:ind w:firstLine="709"/>
        <w:rPr>
          <w:szCs w:val="28"/>
        </w:rPr>
      </w:pPr>
      <w:r w:rsidRPr="00695C2B">
        <w:rPr>
          <w:rStyle w:val="BodyTextChar"/>
          <w:szCs w:val="28"/>
        </w:rPr>
        <w:t xml:space="preserve">об избрании </w:t>
      </w:r>
      <w:r w:rsidRPr="00695C2B">
        <w:rPr>
          <w:rStyle w:val="10pt"/>
          <w:sz w:val="28"/>
          <w:szCs w:val="28"/>
        </w:rPr>
        <w:t xml:space="preserve">уполномоченного </w:t>
      </w:r>
      <w:r w:rsidRPr="00695C2B">
        <w:rPr>
          <w:rStyle w:val="BodyTextChar"/>
          <w:szCs w:val="28"/>
        </w:rPr>
        <w:t xml:space="preserve">лица, </w:t>
      </w:r>
      <w:r w:rsidRPr="00695C2B">
        <w:rPr>
          <w:rStyle w:val="10pt"/>
          <w:sz w:val="28"/>
          <w:szCs w:val="28"/>
        </w:rPr>
        <w:t xml:space="preserve">которое </w:t>
      </w:r>
      <w:r w:rsidRPr="00695C2B">
        <w:rPr>
          <w:rStyle w:val="BodyTextChar"/>
          <w:szCs w:val="28"/>
        </w:rPr>
        <w:t>вправе действовать в интересах всех собственников помещений в многоквартирном доме, в том числе на представление предложений, согласование дизайн-проекта благоустройства дворовой территории, а также на участие в контроле</w:t>
      </w:r>
      <w:r>
        <w:rPr>
          <w:rStyle w:val="BodyTextChar"/>
          <w:szCs w:val="28"/>
        </w:rPr>
        <w:t xml:space="preserve"> за выполнением работ по благоустройству дворовой территории</w:t>
      </w:r>
      <w:r w:rsidRPr="00695C2B">
        <w:rPr>
          <w:rStyle w:val="BodyTextChar"/>
          <w:szCs w:val="28"/>
        </w:rPr>
        <w:t xml:space="preserve">, в том числе промежуточном, и </w:t>
      </w:r>
      <w:r>
        <w:rPr>
          <w:rStyle w:val="BodyTextChar"/>
          <w:szCs w:val="28"/>
        </w:rPr>
        <w:t xml:space="preserve">их </w:t>
      </w:r>
      <w:r w:rsidRPr="00695C2B">
        <w:rPr>
          <w:rStyle w:val="BodyTextChar"/>
          <w:szCs w:val="28"/>
        </w:rPr>
        <w:t>приемке;</w:t>
      </w:r>
    </w:p>
    <w:p w:rsidR="00F72CC7" w:rsidRDefault="00F72CC7" w:rsidP="00E86528">
      <w:pPr>
        <w:pStyle w:val="BodyText"/>
        <w:ind w:firstLine="709"/>
        <w:rPr>
          <w:rStyle w:val="BodyTextChar"/>
          <w:szCs w:val="28"/>
        </w:rPr>
      </w:pPr>
      <w:r w:rsidRPr="00695C2B">
        <w:rPr>
          <w:rStyle w:val="BodyTextChar"/>
          <w:szCs w:val="28"/>
        </w:rPr>
        <w:t>о включении в состав общего имущества многоквартирно</w:t>
      </w:r>
      <w:r>
        <w:rPr>
          <w:rStyle w:val="BodyTextChar"/>
          <w:szCs w:val="28"/>
        </w:rPr>
        <w:t>го</w:t>
      </w:r>
      <w:r w:rsidRPr="00695C2B">
        <w:rPr>
          <w:rStyle w:val="BodyTextChar"/>
          <w:szCs w:val="28"/>
        </w:rPr>
        <w:t xml:space="preserve"> дом</w:t>
      </w:r>
      <w:r>
        <w:rPr>
          <w:rStyle w:val="BodyTextChar"/>
          <w:szCs w:val="28"/>
        </w:rPr>
        <w:t>а</w:t>
      </w:r>
      <w:r w:rsidRPr="00695C2B">
        <w:rPr>
          <w:rStyle w:val="BodyTextChar"/>
          <w:szCs w:val="28"/>
        </w:rPr>
        <w:t xml:space="preserve">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>
        <w:rPr>
          <w:rStyle w:val="BodyTextChar"/>
          <w:szCs w:val="28"/>
        </w:rPr>
        <w:t>;</w:t>
      </w:r>
    </w:p>
    <w:p w:rsidR="00F72CC7" w:rsidRPr="00695C2B" w:rsidRDefault="00F72CC7" w:rsidP="00E86528">
      <w:pPr>
        <w:pStyle w:val="BodyText"/>
        <w:ind w:firstLine="709"/>
        <w:rPr>
          <w:szCs w:val="28"/>
        </w:rPr>
      </w:pPr>
      <w:r w:rsidRPr="00D64CC1">
        <w:rPr>
          <w:rStyle w:val="BodyTextChar"/>
          <w:szCs w:val="28"/>
        </w:rPr>
        <w:t>- на дворовой территории многоквартирного дома ранее не осуществлялось благоустройство за счет средств федерального бюджета, бюджета Белгородской области и бюджета муниципального района «Город Валуйки и Валуйский район».</w:t>
      </w:r>
    </w:p>
    <w:p w:rsidR="00F72CC7" w:rsidRPr="00695C2B" w:rsidRDefault="00F72CC7" w:rsidP="00E86528">
      <w:pPr>
        <w:pStyle w:val="BodyText"/>
        <w:widowControl w:val="0"/>
        <w:tabs>
          <w:tab w:val="left" w:pos="1034"/>
        </w:tabs>
        <w:ind w:firstLine="709"/>
        <w:rPr>
          <w:szCs w:val="28"/>
        </w:rPr>
      </w:pPr>
      <w:r w:rsidRPr="00695C2B">
        <w:rPr>
          <w:rStyle w:val="BodyTextChar"/>
          <w:szCs w:val="28"/>
        </w:rPr>
        <w:t xml:space="preserve">1.6. К </w:t>
      </w:r>
      <w:r w:rsidRPr="00695C2B">
        <w:rPr>
          <w:bCs/>
          <w:szCs w:val="28"/>
        </w:rPr>
        <w:t xml:space="preserve">заявке на участие в отборе дворовых территорий прилагаются </w:t>
      </w:r>
      <w:r w:rsidRPr="00695C2B">
        <w:rPr>
          <w:rStyle w:val="4"/>
          <w:b w:val="0"/>
          <w:sz w:val="28"/>
          <w:szCs w:val="28"/>
        </w:rPr>
        <w:t>документы, подтверждающие:</w:t>
      </w:r>
    </w:p>
    <w:p w:rsidR="00F72CC7" w:rsidRPr="00695C2B" w:rsidRDefault="00F72CC7" w:rsidP="00E86528">
      <w:pPr>
        <w:pStyle w:val="40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>
        <w:rPr>
          <w:rStyle w:val="4"/>
          <w:sz w:val="28"/>
          <w:szCs w:val="28"/>
        </w:rPr>
        <w:t xml:space="preserve">а) </w:t>
      </w:r>
      <w:r w:rsidRPr="00695C2B">
        <w:rPr>
          <w:rStyle w:val="4"/>
          <w:sz w:val="28"/>
          <w:szCs w:val="28"/>
        </w:rPr>
        <w:t>техническую возможность и целесообразность организации благоустройства на дворовой территории в соответствии с требованиями действующего законодательства;</w:t>
      </w:r>
    </w:p>
    <w:p w:rsidR="00F72CC7" w:rsidRPr="00695C2B" w:rsidRDefault="00F72CC7" w:rsidP="00E86528">
      <w:pPr>
        <w:pStyle w:val="40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>
        <w:rPr>
          <w:rStyle w:val="4"/>
          <w:sz w:val="28"/>
          <w:szCs w:val="28"/>
        </w:rPr>
        <w:t xml:space="preserve">б) </w:t>
      </w:r>
      <w:r w:rsidRPr="00695C2B">
        <w:rPr>
          <w:rStyle w:val="4"/>
          <w:sz w:val="28"/>
          <w:szCs w:val="28"/>
        </w:rPr>
        <w:t>выбор собственниками помещений в многоквартирном доме способа управления данным домом;</w:t>
      </w:r>
    </w:p>
    <w:p w:rsidR="00F72CC7" w:rsidRPr="00695C2B" w:rsidRDefault="00F72CC7" w:rsidP="00E86528">
      <w:pPr>
        <w:pStyle w:val="40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>
        <w:rPr>
          <w:rStyle w:val="4"/>
          <w:sz w:val="28"/>
          <w:szCs w:val="28"/>
        </w:rPr>
        <w:t xml:space="preserve">в) </w:t>
      </w:r>
      <w:r w:rsidRPr="00695C2B">
        <w:rPr>
          <w:rStyle w:val="4"/>
          <w:sz w:val="28"/>
          <w:szCs w:val="28"/>
        </w:rPr>
        <w:t>решение собственников помещений по в</w:t>
      </w:r>
      <w:r>
        <w:rPr>
          <w:rStyle w:val="4"/>
          <w:sz w:val="28"/>
          <w:szCs w:val="28"/>
        </w:rPr>
        <w:t>опросам, указанным в абзацах 4-7</w:t>
      </w:r>
      <w:r w:rsidRPr="00695C2B">
        <w:rPr>
          <w:rStyle w:val="4"/>
          <w:sz w:val="28"/>
          <w:szCs w:val="28"/>
        </w:rPr>
        <w:t xml:space="preserve"> пункта 1.5 настоящего Порядка;</w:t>
      </w:r>
    </w:p>
    <w:p w:rsidR="00F72CC7" w:rsidRPr="00695C2B" w:rsidRDefault="00F72CC7" w:rsidP="00E86528">
      <w:pPr>
        <w:pStyle w:val="BodyText"/>
        <w:ind w:firstLine="709"/>
        <w:rPr>
          <w:rStyle w:val="BodyTextChar"/>
          <w:szCs w:val="28"/>
        </w:rPr>
      </w:pPr>
      <w:r>
        <w:rPr>
          <w:rStyle w:val="BodyTextChar"/>
          <w:szCs w:val="28"/>
        </w:rPr>
        <w:t xml:space="preserve">г) </w:t>
      </w:r>
      <w:r w:rsidRPr="00695C2B">
        <w:rPr>
          <w:rStyle w:val="BodyTextChar"/>
          <w:szCs w:val="28"/>
        </w:rPr>
        <w:t xml:space="preserve">финансовую дисциплину собственников помещений </w:t>
      </w:r>
      <w:r w:rsidRPr="00695C2B">
        <w:rPr>
          <w:rStyle w:val="10pt"/>
          <w:sz w:val="28"/>
          <w:szCs w:val="28"/>
        </w:rPr>
        <w:t xml:space="preserve">и финансовое </w:t>
      </w:r>
      <w:r w:rsidRPr="00695C2B">
        <w:rPr>
          <w:rStyle w:val="BodyTextChar"/>
          <w:szCs w:val="28"/>
        </w:rPr>
        <w:t>состояние заявителя;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д) </w:t>
      </w:r>
      <w:r w:rsidRPr="00695C2B">
        <w:rPr>
          <w:bCs/>
          <w:szCs w:val="28"/>
        </w:rPr>
        <w:t xml:space="preserve">копия документа, удостоверяющего личность, для участника отбора </w:t>
      </w:r>
      <w:r w:rsidRPr="00695C2B">
        <w:rPr>
          <w:szCs w:val="28"/>
        </w:rPr>
        <w:t>–</w:t>
      </w:r>
      <w:r w:rsidRPr="00695C2B">
        <w:rPr>
          <w:bCs/>
          <w:szCs w:val="28"/>
        </w:rPr>
        <w:t xml:space="preserve"> физического лица;</w:t>
      </w:r>
    </w:p>
    <w:p w:rsidR="00F72CC7" w:rsidRDefault="00F72CC7" w:rsidP="00E8652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е) </w:t>
      </w:r>
      <w:r w:rsidRPr="00695C2B">
        <w:rPr>
          <w:bCs/>
          <w:szCs w:val="28"/>
        </w:rPr>
        <w:t xml:space="preserve">копии устава, свидетельства о государственной регистрации и о постановке на налоговый учет для участника отбора </w:t>
      </w:r>
      <w:r w:rsidRPr="00695C2B">
        <w:rPr>
          <w:szCs w:val="28"/>
        </w:rPr>
        <w:t>–</w:t>
      </w:r>
      <w:r w:rsidRPr="00695C2B">
        <w:rPr>
          <w:bCs/>
          <w:szCs w:val="28"/>
        </w:rPr>
        <w:t xml:space="preserve"> юридического лица и документа, подтверждающего полномочия лица;</w:t>
      </w:r>
    </w:p>
    <w:p w:rsidR="00F72CC7" w:rsidRPr="00E86528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ж) </w:t>
      </w:r>
      <w:r>
        <w:rPr>
          <w:szCs w:val="28"/>
        </w:rPr>
        <w:t xml:space="preserve">решения собственников каждого здания или сооружения, в случае если в границах дворовой территории расположены такие здания и сооружения, </w:t>
      </w:r>
      <w:r w:rsidRPr="00E86528">
        <w:rPr>
          <w:rStyle w:val="4"/>
          <w:b w:val="0"/>
          <w:sz w:val="28"/>
          <w:szCs w:val="28"/>
        </w:rPr>
        <w:t>по вопросам, указанным в абзацах 4-7 пункта 1.5 настоящего Порядка</w:t>
      </w:r>
      <w:r w:rsidRPr="00E86528">
        <w:rPr>
          <w:szCs w:val="28"/>
        </w:rPr>
        <w:t>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86528">
        <w:rPr>
          <w:rStyle w:val="BodyTextChar"/>
          <w:szCs w:val="28"/>
        </w:rPr>
        <w:t>1.6.1. Документом, подтверждающим техническую возможность</w:t>
      </w:r>
      <w:r w:rsidRPr="00D64CC1">
        <w:rPr>
          <w:rStyle w:val="BodyTextChar"/>
          <w:szCs w:val="28"/>
        </w:rPr>
        <w:t xml:space="preserve"> </w:t>
      </w:r>
      <w:r w:rsidRPr="00D64CC1">
        <w:rPr>
          <w:rStyle w:val="a"/>
          <w:i w:val="0"/>
          <w:sz w:val="28"/>
          <w:szCs w:val="28"/>
        </w:rPr>
        <w:t>и</w:t>
      </w:r>
      <w:r w:rsidRPr="00D64CC1">
        <w:rPr>
          <w:rStyle w:val="a"/>
          <w:sz w:val="28"/>
          <w:szCs w:val="28"/>
        </w:rPr>
        <w:t xml:space="preserve"> </w:t>
      </w:r>
      <w:r w:rsidRPr="00D64CC1">
        <w:rPr>
          <w:rStyle w:val="BodyTextChar"/>
          <w:szCs w:val="28"/>
        </w:rPr>
        <w:t xml:space="preserve">целесообразность организации благоустройства дворовой территории многоквартирного дома, является </w:t>
      </w:r>
      <w:r w:rsidRPr="00E91050">
        <w:rPr>
          <w:bCs/>
          <w:szCs w:val="28"/>
        </w:rPr>
        <w:t>акт обследования дворовой территории многоквартирного дома;</w:t>
      </w:r>
    </w:p>
    <w:p w:rsidR="00F72CC7" w:rsidRPr="003E692D" w:rsidRDefault="00F72CC7" w:rsidP="00E86528">
      <w:pPr>
        <w:pStyle w:val="BodyText"/>
        <w:tabs>
          <w:tab w:val="left" w:pos="1136"/>
        </w:tabs>
        <w:ind w:firstLine="709"/>
        <w:rPr>
          <w:bCs/>
          <w:szCs w:val="28"/>
        </w:rPr>
      </w:pPr>
      <w:r w:rsidRPr="00695C2B">
        <w:rPr>
          <w:rStyle w:val="BodyTextChar"/>
          <w:szCs w:val="28"/>
        </w:rPr>
        <w:t xml:space="preserve">1.6.2. Документами, подтверждающими выбор собственниками помещений в многоквартирном доме, способа управления данным домом </w:t>
      </w:r>
      <w:r>
        <w:rPr>
          <w:rStyle w:val="BodyTextChar"/>
          <w:szCs w:val="28"/>
        </w:rPr>
        <w:t xml:space="preserve">и принятие </w:t>
      </w:r>
      <w:r w:rsidRPr="002924DE">
        <w:rPr>
          <w:rStyle w:val="4"/>
          <w:b w:val="0"/>
          <w:sz w:val="28"/>
          <w:szCs w:val="28"/>
        </w:rPr>
        <w:t>решения собственников помещений по вопросам, указанным в абзацах 4-7 пункта 1.5 настоящего Порядка</w:t>
      </w:r>
      <w:r>
        <w:rPr>
          <w:rStyle w:val="4"/>
          <w:sz w:val="28"/>
          <w:szCs w:val="28"/>
        </w:rPr>
        <w:t>,</w:t>
      </w:r>
      <w:r w:rsidRPr="00695C2B">
        <w:rPr>
          <w:rStyle w:val="10pt"/>
          <w:sz w:val="28"/>
          <w:szCs w:val="28"/>
        </w:rPr>
        <w:t xml:space="preserve"> являются</w:t>
      </w:r>
      <w:r>
        <w:rPr>
          <w:rStyle w:val="10pt"/>
          <w:sz w:val="28"/>
          <w:szCs w:val="28"/>
        </w:rPr>
        <w:t xml:space="preserve"> </w:t>
      </w:r>
      <w:r w:rsidRPr="00695C2B">
        <w:rPr>
          <w:bCs/>
          <w:szCs w:val="28"/>
        </w:rPr>
        <w:t xml:space="preserve">заверенные копии протоколов общего собрания собственников помещений в многоквартирном доме, оформленные в соответствии с требованиями </w:t>
      </w:r>
      <w:r w:rsidRPr="003E692D">
        <w:rPr>
          <w:bCs/>
          <w:szCs w:val="28"/>
        </w:rPr>
        <w:t xml:space="preserve">Жилищного </w:t>
      </w:r>
      <w:hyperlink r:id="rId17" w:history="1">
        <w:r w:rsidRPr="003E692D">
          <w:rPr>
            <w:bCs/>
            <w:szCs w:val="28"/>
          </w:rPr>
          <w:t>кодекса</w:t>
        </w:r>
      </w:hyperlink>
      <w:r w:rsidRPr="003E692D">
        <w:rPr>
          <w:bCs/>
          <w:szCs w:val="28"/>
        </w:rPr>
        <w:t xml:space="preserve"> Российской Федерации;</w:t>
      </w:r>
    </w:p>
    <w:p w:rsidR="00F72CC7" w:rsidRPr="00695C2B" w:rsidRDefault="00F72CC7" w:rsidP="00E86528">
      <w:pPr>
        <w:pStyle w:val="BodyText"/>
        <w:tabs>
          <w:tab w:val="left" w:pos="1212"/>
        </w:tabs>
        <w:ind w:firstLine="709"/>
        <w:rPr>
          <w:szCs w:val="28"/>
        </w:rPr>
      </w:pPr>
      <w:r w:rsidRPr="003E692D">
        <w:rPr>
          <w:rStyle w:val="BodyTextChar"/>
          <w:szCs w:val="28"/>
        </w:rPr>
        <w:t>1.6.3. Документом, подтверждающим финансовую дисциплину собственников помещений</w:t>
      </w:r>
      <w:r w:rsidRPr="00695C2B">
        <w:rPr>
          <w:rStyle w:val="BodyTextChar"/>
          <w:szCs w:val="28"/>
        </w:rPr>
        <w:t xml:space="preserve"> и финансовое состояние заявителя является</w:t>
      </w:r>
      <w:r>
        <w:rPr>
          <w:rStyle w:val="BodyTextChar"/>
          <w:szCs w:val="28"/>
        </w:rPr>
        <w:t xml:space="preserve"> </w:t>
      </w:r>
      <w:r w:rsidRPr="00695C2B">
        <w:rPr>
          <w:rStyle w:val="BodyTextChar"/>
          <w:szCs w:val="28"/>
        </w:rPr>
        <w:t xml:space="preserve">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</w:t>
      </w:r>
      <w:r>
        <w:rPr>
          <w:rStyle w:val="BodyTextChar"/>
          <w:szCs w:val="28"/>
        </w:rPr>
        <w:t>заявки</w:t>
      </w:r>
      <w:r w:rsidRPr="00695C2B">
        <w:rPr>
          <w:rStyle w:val="BodyTextChar"/>
          <w:szCs w:val="28"/>
        </w:rPr>
        <w:t>.</w:t>
      </w:r>
    </w:p>
    <w:p w:rsidR="00F72CC7" w:rsidRPr="00695C2B" w:rsidRDefault="00F72CC7" w:rsidP="00E86528">
      <w:pPr>
        <w:pStyle w:val="BodyText"/>
        <w:widowControl w:val="0"/>
        <w:tabs>
          <w:tab w:val="left" w:pos="1034"/>
        </w:tabs>
        <w:ind w:firstLine="709"/>
        <w:rPr>
          <w:bCs/>
          <w:szCs w:val="28"/>
        </w:rPr>
      </w:pPr>
      <w:r w:rsidRPr="00695C2B">
        <w:rPr>
          <w:rStyle w:val="BodyTextChar"/>
          <w:szCs w:val="28"/>
        </w:rPr>
        <w:t xml:space="preserve">1.7. </w:t>
      </w:r>
      <w:r w:rsidRPr="00695C2B">
        <w:rPr>
          <w:bCs/>
          <w:szCs w:val="28"/>
        </w:rPr>
        <w:t>Заявка на участие в отборе дворовых территорий с прилагаемыми к ней документами подается участником отбора организатору отбора.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bCs/>
          <w:szCs w:val="28"/>
          <w:highlight w:val="yellow"/>
        </w:rPr>
      </w:pPr>
      <w:r w:rsidRPr="003E692D">
        <w:rPr>
          <w:bCs/>
          <w:szCs w:val="28"/>
        </w:rPr>
        <w:t xml:space="preserve">Прием осуществляется в </w:t>
      </w:r>
      <w:r w:rsidRPr="003E692D">
        <w:rPr>
          <w:szCs w:val="28"/>
        </w:rPr>
        <w:t>администрации муниципального района «Город Валуйки и Валуйский район» в рабочие</w:t>
      </w:r>
      <w:r>
        <w:rPr>
          <w:szCs w:val="28"/>
        </w:rPr>
        <w:t xml:space="preserve"> дни с 08 часов 00 минут до 17 часов 00 минут (перерыв с 13 часов 00 минут до 14 часов 00 минут) по адресу: город Валуйки, площадь Красная 1, кабинет 36.</w:t>
      </w:r>
    </w:p>
    <w:p w:rsidR="00F72CC7" w:rsidRPr="00695C2B" w:rsidRDefault="00F72CC7" w:rsidP="00E86528">
      <w:pPr>
        <w:pStyle w:val="BodyText"/>
        <w:ind w:firstLine="709"/>
        <w:rPr>
          <w:rStyle w:val="BodyTextChar"/>
          <w:szCs w:val="28"/>
        </w:rPr>
      </w:pPr>
      <w:r w:rsidRPr="003E692D">
        <w:rPr>
          <w:bCs/>
          <w:szCs w:val="28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F72CC7" w:rsidRPr="00695C2B" w:rsidRDefault="00F72CC7" w:rsidP="00E86528">
      <w:pPr>
        <w:pStyle w:val="BodyText"/>
        <w:ind w:firstLine="709"/>
        <w:rPr>
          <w:rStyle w:val="BodyTextChar"/>
          <w:szCs w:val="28"/>
        </w:rPr>
      </w:pPr>
      <w:r w:rsidRPr="00695C2B">
        <w:rPr>
          <w:rStyle w:val="BodyTextChar"/>
          <w:szCs w:val="28"/>
        </w:rPr>
        <w:t xml:space="preserve">Информация о проведении отбора дворовых территорий многоквартирных домов, на которых планируется благоустройство, размещается на официальном сайте администрации муниципального района «Город Валуйки и Валуйский район»: </w:t>
      </w:r>
      <w:r w:rsidRPr="00695C2B">
        <w:rPr>
          <w:rStyle w:val="BodyTextChar"/>
          <w:szCs w:val="28"/>
          <w:lang w:val="en-US"/>
        </w:rPr>
        <w:t>adm</w:t>
      </w:r>
      <w:r w:rsidRPr="00695C2B">
        <w:rPr>
          <w:rStyle w:val="BodyTextChar"/>
          <w:szCs w:val="28"/>
        </w:rPr>
        <w:t>@</w:t>
      </w:r>
      <w:r w:rsidRPr="00695C2B">
        <w:rPr>
          <w:szCs w:val="28"/>
          <w:lang w:val="en-US" w:eastAsia="en-US"/>
        </w:rPr>
        <w:t>val</w:t>
      </w:r>
      <w:r w:rsidRPr="00695C2B">
        <w:rPr>
          <w:szCs w:val="28"/>
          <w:lang w:eastAsia="en-US"/>
        </w:rPr>
        <w:t>-</w:t>
      </w:r>
      <w:r w:rsidRPr="00695C2B">
        <w:rPr>
          <w:szCs w:val="28"/>
          <w:lang w:val="en-US" w:eastAsia="en-US"/>
        </w:rPr>
        <w:t>adm</w:t>
      </w:r>
      <w:r w:rsidRPr="00695C2B">
        <w:rPr>
          <w:szCs w:val="28"/>
          <w:lang w:eastAsia="en-US"/>
        </w:rPr>
        <w:t>.</w:t>
      </w:r>
      <w:r w:rsidRPr="00695C2B">
        <w:rPr>
          <w:szCs w:val="28"/>
          <w:lang w:val="en-US" w:eastAsia="en-US"/>
        </w:rPr>
        <w:t>ru</w:t>
      </w:r>
      <w:r w:rsidRPr="00695C2B">
        <w:rPr>
          <w:rStyle w:val="BodyTextChar"/>
          <w:szCs w:val="28"/>
          <w:lang w:eastAsia="en-US"/>
        </w:rPr>
        <w:t xml:space="preserve"> </w:t>
      </w:r>
      <w:r w:rsidRPr="00695C2B">
        <w:rPr>
          <w:rStyle w:val="BodyTextChar"/>
          <w:szCs w:val="28"/>
        </w:rPr>
        <w:t>и публикуется в газете «Валуйская звезда».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95C2B">
        <w:rPr>
          <w:bCs/>
          <w:szCs w:val="28"/>
        </w:rPr>
        <w:t>1.8. Заявка регистрируется в журнале регистрации специалистом, который делает отметку на заявке о получении такой заявки с указанием даты и времени ее получения. В отношении одной дворовой территории многоквартирного дома может быть подана только одна заявка на участие в отборе.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95C2B">
        <w:rPr>
          <w:bCs/>
          <w:szCs w:val="28"/>
        </w:rPr>
        <w:t>1.9. Все листы заявки и прилагаемые документы на участие в отборе дворовых территорий должны быть прошиты и пронумерованы. Заявка должна быть скреплена печатью участника отбора (для юридических лиц) и подписана участником отбора.</w:t>
      </w:r>
    </w:p>
    <w:p w:rsidR="00F72CC7" w:rsidRPr="00695C2B" w:rsidRDefault="00F72CC7" w:rsidP="00E86528">
      <w:pPr>
        <w:pStyle w:val="BodyText"/>
        <w:tabs>
          <w:tab w:val="left" w:pos="1136"/>
        </w:tabs>
        <w:ind w:firstLine="709"/>
        <w:rPr>
          <w:szCs w:val="28"/>
        </w:rPr>
      </w:pPr>
      <w:r w:rsidRPr="00695C2B">
        <w:rPr>
          <w:rStyle w:val="BodyTextChar"/>
          <w:szCs w:val="28"/>
        </w:rPr>
        <w:t xml:space="preserve">1.10. </w:t>
      </w:r>
      <w:r w:rsidRPr="00695C2B">
        <w:rPr>
          <w:szCs w:val="28"/>
        </w:rPr>
        <w:t xml:space="preserve">В муниципальную </w:t>
      </w:r>
      <w:hyperlink r:id="rId18" w:history="1">
        <w:r w:rsidRPr="00695C2B">
          <w:rPr>
            <w:szCs w:val="28"/>
          </w:rPr>
          <w:t>программу</w:t>
        </w:r>
      </w:hyperlink>
      <w:r w:rsidRPr="00695C2B">
        <w:rPr>
          <w:szCs w:val="28"/>
        </w:rPr>
        <w:t xml:space="preserve"> подлежат включению дворовые территории исходя из даты представления предложений заинтересованных лиц при условии их соблюдения установленным настоящим Порядком условий и в пределах лимитов бюджетных ассигнований, предусмотренных муниципальной программой.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 xml:space="preserve">1.11. В случае если предложений заинтересованных лиц о включении дворовой территории в муниципальную </w:t>
      </w:r>
      <w:hyperlink r:id="rId19" w:history="1">
        <w:r w:rsidRPr="00695C2B">
          <w:rPr>
            <w:szCs w:val="28"/>
          </w:rPr>
          <w:t>программу</w:t>
        </w:r>
      </w:hyperlink>
      <w:r>
        <w:t xml:space="preserve"> на очередной год</w:t>
      </w:r>
      <w:r w:rsidRPr="00695C2B">
        <w:rPr>
          <w:szCs w:val="28"/>
        </w:rPr>
        <w:t xml:space="preserve">, соответствующих </w:t>
      </w:r>
      <w:r>
        <w:rPr>
          <w:szCs w:val="28"/>
        </w:rPr>
        <w:t>условиям</w:t>
      </w:r>
      <w:r w:rsidRPr="00695C2B">
        <w:rPr>
          <w:szCs w:val="28"/>
        </w:rPr>
        <w:t xml:space="preserve"> и прошедших одобрение общественной комиссии, поступит на сумму большую, чем предусмотрено муниципальной программой, то администрацией муниципального района «Город Валуйки и Валуйский район» формируется отдельный перечень таких предложений для их первоочередного включения в муниципальную программу благоустройства на 2018 - 2022 годы </w:t>
      </w:r>
      <w:r>
        <w:rPr>
          <w:szCs w:val="28"/>
        </w:rPr>
        <w:t xml:space="preserve">на следующий год </w:t>
      </w:r>
      <w:r w:rsidRPr="00695C2B">
        <w:rPr>
          <w:szCs w:val="28"/>
        </w:rPr>
        <w:t>либо для финансирования в текущем году в случае представления дополнительных средств, в том числе в порядке возможного перераспределения.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1.12. Для обобщения, отбора и оценки предложений участников отбора о включении в муниципальную программу дворовой территории, подлежащей благоустройству, создается общественная комиссия, в состав которой включаются представители органов местного самоуправления, политических партий и движений, общественных организаций и иных лиц.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1.13. Организатор отбора не позднее трех рабочих дней с момента окончания приема заявок организует заседание общественной комиссии для рассмотрения и оценки представленных предложений, направляет в общественную комиссию заявки.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1.14. Комиссия проводит проверку данных, предоставленных участниками отбора, путем визуального осмотра при выезде на дворовую территорию.</w:t>
      </w:r>
    </w:p>
    <w:p w:rsidR="00F72CC7" w:rsidRPr="00695C2B" w:rsidRDefault="00F72CC7" w:rsidP="00E86528">
      <w:pPr>
        <w:pStyle w:val="BodyText"/>
        <w:widowControl w:val="0"/>
        <w:tabs>
          <w:tab w:val="left" w:pos="1161"/>
        </w:tabs>
        <w:ind w:firstLine="709"/>
        <w:rPr>
          <w:szCs w:val="28"/>
        </w:rPr>
      </w:pPr>
      <w:r w:rsidRPr="00695C2B">
        <w:rPr>
          <w:szCs w:val="28"/>
        </w:rPr>
        <w:t xml:space="preserve">1.15. </w:t>
      </w:r>
      <w:r w:rsidRPr="00695C2B">
        <w:rPr>
          <w:rStyle w:val="BodyTextChar"/>
          <w:szCs w:val="28"/>
        </w:rPr>
        <w:t>Критерии оценки предложений для включения дворовой территории многоквартирного дома в адресный перечень:</w:t>
      </w:r>
    </w:p>
    <w:p w:rsidR="00F72CC7" w:rsidRDefault="00F72CC7" w:rsidP="00E86528">
      <w:pPr>
        <w:pStyle w:val="BodyText"/>
        <w:widowControl w:val="0"/>
        <w:tabs>
          <w:tab w:val="left" w:pos="0"/>
        </w:tabs>
        <w:ind w:firstLine="709"/>
        <w:rPr>
          <w:rStyle w:val="BodyTextChar"/>
          <w:szCs w:val="28"/>
        </w:rPr>
      </w:pPr>
      <w:r w:rsidRPr="00695C2B">
        <w:rPr>
          <w:rStyle w:val="BodyTextChar"/>
          <w:szCs w:val="28"/>
        </w:rPr>
        <w:t>Максимальное количество баллов, присваиваемых предложению по каждому критерию, представлены в таблице 1:</w:t>
      </w:r>
    </w:p>
    <w:p w:rsidR="00F72CC7" w:rsidRDefault="00F72CC7" w:rsidP="00E86528">
      <w:pPr>
        <w:pStyle w:val="BodyText"/>
        <w:widowControl w:val="0"/>
        <w:tabs>
          <w:tab w:val="left" w:pos="0"/>
        </w:tabs>
        <w:ind w:firstLine="709"/>
        <w:rPr>
          <w:rStyle w:val="BodyTextChar"/>
          <w:szCs w:val="28"/>
        </w:rPr>
      </w:pPr>
    </w:p>
    <w:p w:rsidR="00F72CC7" w:rsidRPr="00695C2B" w:rsidRDefault="00F72CC7" w:rsidP="00E86528">
      <w:pPr>
        <w:pStyle w:val="BodyText"/>
        <w:widowControl w:val="0"/>
        <w:tabs>
          <w:tab w:val="left" w:pos="0"/>
        </w:tabs>
        <w:ind w:firstLine="709"/>
        <w:rPr>
          <w:rStyle w:val="BodyTextChar"/>
          <w:szCs w:val="28"/>
        </w:rPr>
      </w:pPr>
    </w:p>
    <w:p w:rsidR="00F72CC7" w:rsidRDefault="00F72CC7" w:rsidP="007800FD">
      <w:pPr>
        <w:pStyle w:val="BodyText"/>
        <w:widowControl w:val="0"/>
        <w:tabs>
          <w:tab w:val="left" w:pos="0"/>
        </w:tabs>
        <w:ind w:firstLine="709"/>
        <w:rPr>
          <w:rStyle w:val="BodyTextChar"/>
          <w:szCs w:val="28"/>
        </w:rPr>
      </w:pPr>
    </w:p>
    <w:p w:rsidR="00F72CC7" w:rsidRPr="00695C2B" w:rsidRDefault="00F72CC7" w:rsidP="007800FD">
      <w:pPr>
        <w:pStyle w:val="BodyText"/>
        <w:widowControl w:val="0"/>
        <w:tabs>
          <w:tab w:val="left" w:pos="0"/>
        </w:tabs>
        <w:ind w:firstLine="709"/>
        <w:rPr>
          <w:rStyle w:val="BodyTextChar"/>
          <w:szCs w:val="28"/>
        </w:rPr>
      </w:pPr>
    </w:p>
    <w:p w:rsidR="00F72CC7" w:rsidRPr="00695C2B" w:rsidRDefault="00F72CC7" w:rsidP="007800FD">
      <w:pPr>
        <w:pStyle w:val="BodyText"/>
        <w:widowControl w:val="0"/>
        <w:tabs>
          <w:tab w:val="left" w:pos="0"/>
        </w:tabs>
        <w:ind w:firstLine="709"/>
        <w:rPr>
          <w:rStyle w:val="BodyTextChar"/>
          <w:szCs w:val="28"/>
        </w:rPr>
      </w:pPr>
      <w:r w:rsidRPr="00695C2B">
        <w:rPr>
          <w:rStyle w:val="BodyTextChar"/>
          <w:szCs w:val="28"/>
        </w:rPr>
        <w:t xml:space="preserve">                                         </w:t>
      </w:r>
      <w:r>
        <w:rPr>
          <w:rStyle w:val="BodyTextChar"/>
          <w:szCs w:val="28"/>
        </w:rPr>
        <w:t xml:space="preserve"> </w:t>
      </w:r>
      <w:r w:rsidRPr="00695C2B">
        <w:rPr>
          <w:rStyle w:val="BodyTextChar"/>
          <w:szCs w:val="28"/>
        </w:rPr>
        <w:t xml:space="preserve">                                                Таблица 1</w:t>
      </w:r>
    </w:p>
    <w:p w:rsidR="00F72CC7" w:rsidRPr="00695C2B" w:rsidRDefault="00F72CC7" w:rsidP="007800FD">
      <w:pPr>
        <w:pStyle w:val="BodyText"/>
        <w:widowControl w:val="0"/>
        <w:tabs>
          <w:tab w:val="left" w:pos="0"/>
        </w:tabs>
        <w:ind w:firstLine="709"/>
        <w:rPr>
          <w:rStyle w:val="BodyTextChar"/>
          <w:sz w:val="16"/>
          <w:szCs w:val="16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5424"/>
        <w:gridCol w:w="187"/>
        <w:gridCol w:w="3052"/>
      </w:tblGrid>
      <w:tr w:rsidR="00F72CC7" w:rsidRPr="00695C2B" w:rsidTr="00413C9F">
        <w:tc>
          <w:tcPr>
            <w:tcW w:w="1194" w:type="dxa"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b/>
                <w:szCs w:val="28"/>
              </w:rPr>
            </w:pPr>
            <w:r w:rsidRPr="00695C2B">
              <w:rPr>
                <w:rStyle w:val="BodyTextChar"/>
                <w:b/>
                <w:szCs w:val="28"/>
              </w:rPr>
              <w:t>№ п/п</w:t>
            </w:r>
          </w:p>
        </w:tc>
        <w:tc>
          <w:tcPr>
            <w:tcW w:w="5424" w:type="dxa"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b/>
                <w:szCs w:val="28"/>
              </w:rPr>
            </w:pPr>
            <w:r w:rsidRPr="00695C2B">
              <w:rPr>
                <w:b/>
                <w:szCs w:val="28"/>
              </w:rPr>
              <w:t>Наименование критериев отбора</w:t>
            </w:r>
          </w:p>
        </w:tc>
        <w:tc>
          <w:tcPr>
            <w:tcW w:w="3239" w:type="dxa"/>
            <w:gridSpan w:val="2"/>
            <w:vAlign w:val="center"/>
          </w:tcPr>
          <w:p w:rsidR="00F72CC7" w:rsidRPr="00695C2B" w:rsidRDefault="00F72CC7" w:rsidP="00413C9F">
            <w:pPr>
              <w:pStyle w:val="BodyText"/>
              <w:jc w:val="center"/>
              <w:rPr>
                <w:rStyle w:val="BodyTextChar"/>
                <w:b/>
                <w:szCs w:val="28"/>
              </w:rPr>
            </w:pPr>
            <w:r w:rsidRPr="00695C2B">
              <w:rPr>
                <w:b/>
                <w:szCs w:val="28"/>
              </w:rPr>
              <w:t>Максимальное количество баллов</w:t>
            </w:r>
          </w:p>
        </w:tc>
      </w:tr>
      <w:tr w:rsidR="00F72CC7" w:rsidRPr="00695C2B" w:rsidTr="00413C9F">
        <w:tc>
          <w:tcPr>
            <w:tcW w:w="1194" w:type="dxa"/>
            <w:vMerge w:val="restart"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  <w:r w:rsidRPr="00695C2B">
              <w:rPr>
                <w:rStyle w:val="BodyTextChar"/>
                <w:szCs w:val="28"/>
              </w:rPr>
              <w:t>1</w:t>
            </w:r>
          </w:p>
        </w:tc>
        <w:tc>
          <w:tcPr>
            <w:tcW w:w="8663" w:type="dxa"/>
            <w:gridSpan w:val="3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b/>
                <w:szCs w:val="28"/>
              </w:rPr>
            </w:pPr>
            <w:r w:rsidRPr="00695C2B">
              <w:rPr>
                <w:b/>
                <w:szCs w:val="28"/>
              </w:rPr>
              <w:t>Продолжительность эксплуатации многоквартирного дома:</w:t>
            </w:r>
          </w:p>
        </w:tc>
      </w:tr>
      <w:tr w:rsidR="00F72CC7" w:rsidRPr="00695C2B" w:rsidTr="00413C9F">
        <w:tc>
          <w:tcPr>
            <w:tcW w:w="1194" w:type="dxa"/>
            <w:vMerge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</w:p>
        </w:tc>
        <w:tc>
          <w:tcPr>
            <w:tcW w:w="5424" w:type="dxa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szCs w:val="28"/>
              </w:rPr>
              <w:t>от 41 и более лет</w:t>
            </w:r>
          </w:p>
        </w:tc>
        <w:tc>
          <w:tcPr>
            <w:tcW w:w="3239" w:type="dxa"/>
            <w:gridSpan w:val="2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szCs w:val="28"/>
              </w:rPr>
              <w:t>12</w:t>
            </w:r>
          </w:p>
        </w:tc>
      </w:tr>
      <w:tr w:rsidR="00F72CC7" w:rsidRPr="00695C2B" w:rsidTr="00413C9F">
        <w:tc>
          <w:tcPr>
            <w:tcW w:w="1194" w:type="dxa"/>
            <w:vMerge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</w:p>
        </w:tc>
        <w:tc>
          <w:tcPr>
            <w:tcW w:w="5424" w:type="dxa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szCs w:val="28"/>
              </w:rPr>
              <w:t>от 31 до 40 лет</w:t>
            </w:r>
          </w:p>
        </w:tc>
        <w:tc>
          <w:tcPr>
            <w:tcW w:w="3239" w:type="dxa"/>
            <w:gridSpan w:val="2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szCs w:val="28"/>
              </w:rPr>
              <w:t>9</w:t>
            </w:r>
          </w:p>
        </w:tc>
      </w:tr>
      <w:tr w:rsidR="00F72CC7" w:rsidRPr="00695C2B" w:rsidTr="00413C9F">
        <w:tc>
          <w:tcPr>
            <w:tcW w:w="1194" w:type="dxa"/>
            <w:vMerge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</w:p>
        </w:tc>
        <w:tc>
          <w:tcPr>
            <w:tcW w:w="5424" w:type="dxa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szCs w:val="28"/>
              </w:rPr>
              <w:t>от 21 до 30 лет</w:t>
            </w:r>
          </w:p>
        </w:tc>
        <w:tc>
          <w:tcPr>
            <w:tcW w:w="3239" w:type="dxa"/>
            <w:gridSpan w:val="2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szCs w:val="28"/>
              </w:rPr>
              <w:t>6</w:t>
            </w:r>
          </w:p>
        </w:tc>
      </w:tr>
      <w:tr w:rsidR="00F72CC7" w:rsidRPr="00695C2B" w:rsidTr="00413C9F">
        <w:tc>
          <w:tcPr>
            <w:tcW w:w="1194" w:type="dxa"/>
            <w:vMerge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</w:p>
        </w:tc>
        <w:tc>
          <w:tcPr>
            <w:tcW w:w="5424" w:type="dxa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szCs w:val="28"/>
              </w:rPr>
              <w:t>от 11 до 20 лет</w:t>
            </w:r>
          </w:p>
        </w:tc>
        <w:tc>
          <w:tcPr>
            <w:tcW w:w="3239" w:type="dxa"/>
            <w:gridSpan w:val="2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szCs w:val="28"/>
              </w:rPr>
              <w:t>3</w:t>
            </w:r>
          </w:p>
        </w:tc>
      </w:tr>
      <w:tr w:rsidR="00F72CC7" w:rsidRPr="00695C2B" w:rsidTr="00413C9F">
        <w:tc>
          <w:tcPr>
            <w:tcW w:w="1194" w:type="dxa"/>
            <w:vMerge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</w:p>
        </w:tc>
        <w:tc>
          <w:tcPr>
            <w:tcW w:w="5424" w:type="dxa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szCs w:val="28"/>
              </w:rPr>
            </w:pPr>
            <w:r w:rsidRPr="00695C2B">
              <w:rPr>
                <w:szCs w:val="28"/>
              </w:rPr>
              <w:t>10 лет и менее</w:t>
            </w:r>
          </w:p>
        </w:tc>
        <w:tc>
          <w:tcPr>
            <w:tcW w:w="3239" w:type="dxa"/>
            <w:gridSpan w:val="2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szCs w:val="28"/>
              </w:rPr>
              <w:t>0</w:t>
            </w:r>
          </w:p>
        </w:tc>
      </w:tr>
      <w:tr w:rsidR="00F72CC7" w:rsidRPr="00695C2B" w:rsidTr="00413C9F">
        <w:tc>
          <w:tcPr>
            <w:tcW w:w="1194" w:type="dxa"/>
            <w:vMerge w:val="restart"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  <w:r w:rsidRPr="00695C2B">
              <w:rPr>
                <w:rStyle w:val="BodyTextChar"/>
                <w:szCs w:val="28"/>
              </w:rPr>
              <w:t>2</w:t>
            </w:r>
          </w:p>
        </w:tc>
        <w:tc>
          <w:tcPr>
            <w:tcW w:w="8663" w:type="dxa"/>
            <w:gridSpan w:val="3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b/>
                <w:szCs w:val="28"/>
              </w:rPr>
            </w:pPr>
            <w:r w:rsidRPr="00695C2B">
              <w:rPr>
                <w:b/>
                <w:szCs w:val="28"/>
              </w:rPr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предложения):</w:t>
            </w:r>
          </w:p>
        </w:tc>
      </w:tr>
      <w:tr w:rsidR="00F72CC7" w:rsidRPr="00695C2B" w:rsidTr="00413C9F">
        <w:tc>
          <w:tcPr>
            <w:tcW w:w="1194" w:type="dxa"/>
            <w:vMerge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</w:p>
        </w:tc>
        <w:tc>
          <w:tcPr>
            <w:tcW w:w="5424" w:type="dxa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szCs w:val="28"/>
              </w:rPr>
            </w:pPr>
            <w:r w:rsidRPr="00695C2B">
              <w:rPr>
                <w:szCs w:val="28"/>
              </w:rPr>
              <w:t>более 95 %</w:t>
            </w:r>
          </w:p>
        </w:tc>
        <w:tc>
          <w:tcPr>
            <w:tcW w:w="3239" w:type="dxa"/>
            <w:gridSpan w:val="2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rStyle w:val="BodyTextChar"/>
                <w:szCs w:val="28"/>
              </w:rPr>
              <w:t>5</w:t>
            </w:r>
          </w:p>
        </w:tc>
      </w:tr>
      <w:tr w:rsidR="00F72CC7" w:rsidRPr="00695C2B" w:rsidTr="00413C9F">
        <w:tc>
          <w:tcPr>
            <w:tcW w:w="1194" w:type="dxa"/>
            <w:vMerge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</w:p>
        </w:tc>
        <w:tc>
          <w:tcPr>
            <w:tcW w:w="5424" w:type="dxa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szCs w:val="28"/>
              </w:rPr>
            </w:pPr>
            <w:r w:rsidRPr="00695C2B">
              <w:rPr>
                <w:szCs w:val="28"/>
              </w:rPr>
              <w:t>от 90% до 95%</w:t>
            </w:r>
          </w:p>
        </w:tc>
        <w:tc>
          <w:tcPr>
            <w:tcW w:w="3239" w:type="dxa"/>
            <w:gridSpan w:val="2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rStyle w:val="BodyTextChar"/>
                <w:szCs w:val="28"/>
              </w:rPr>
              <w:t>3</w:t>
            </w:r>
          </w:p>
        </w:tc>
      </w:tr>
      <w:tr w:rsidR="00F72CC7" w:rsidRPr="00695C2B" w:rsidTr="00413C9F">
        <w:tc>
          <w:tcPr>
            <w:tcW w:w="1194" w:type="dxa"/>
            <w:vMerge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</w:p>
        </w:tc>
        <w:tc>
          <w:tcPr>
            <w:tcW w:w="5424" w:type="dxa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szCs w:val="28"/>
              </w:rPr>
            </w:pPr>
            <w:r w:rsidRPr="00695C2B">
              <w:rPr>
                <w:szCs w:val="28"/>
              </w:rPr>
              <w:t>90 % и менее</w:t>
            </w:r>
          </w:p>
        </w:tc>
        <w:tc>
          <w:tcPr>
            <w:tcW w:w="3239" w:type="dxa"/>
            <w:gridSpan w:val="2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rStyle w:val="BodyTextChar"/>
                <w:szCs w:val="28"/>
              </w:rPr>
              <w:t>1</w:t>
            </w:r>
          </w:p>
        </w:tc>
      </w:tr>
      <w:tr w:rsidR="00F72CC7" w:rsidRPr="00695C2B" w:rsidTr="00413C9F">
        <w:tc>
          <w:tcPr>
            <w:tcW w:w="1194" w:type="dxa"/>
            <w:vMerge w:val="restart"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  <w:r w:rsidRPr="00695C2B">
              <w:rPr>
                <w:rStyle w:val="BodyTextChar"/>
                <w:szCs w:val="28"/>
              </w:rPr>
              <w:t>3</w:t>
            </w:r>
          </w:p>
        </w:tc>
        <w:tc>
          <w:tcPr>
            <w:tcW w:w="8663" w:type="dxa"/>
            <w:gridSpan w:val="3"/>
          </w:tcPr>
          <w:p w:rsidR="00F72CC7" w:rsidRPr="003E692D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b/>
                <w:szCs w:val="28"/>
              </w:rPr>
            </w:pPr>
            <w:r w:rsidRPr="003E692D">
              <w:rPr>
                <w:b/>
                <w:szCs w:val="28"/>
              </w:rPr>
              <w:t>Наличие проектно-сметной документации на благоустройство дворовой территории в соответствии с перечнем видов работ</w:t>
            </w:r>
          </w:p>
        </w:tc>
      </w:tr>
      <w:tr w:rsidR="00F72CC7" w:rsidRPr="00695C2B" w:rsidTr="00413C9F">
        <w:tc>
          <w:tcPr>
            <w:tcW w:w="1194" w:type="dxa"/>
            <w:vMerge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</w:p>
        </w:tc>
        <w:tc>
          <w:tcPr>
            <w:tcW w:w="5611" w:type="dxa"/>
            <w:gridSpan w:val="2"/>
          </w:tcPr>
          <w:p w:rsidR="00F72CC7" w:rsidRPr="003E692D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szCs w:val="28"/>
              </w:rPr>
            </w:pPr>
            <w:r w:rsidRPr="003E692D">
              <w:rPr>
                <w:szCs w:val="28"/>
              </w:rPr>
              <w:t>наличие проектно-сметной документации</w:t>
            </w:r>
          </w:p>
        </w:tc>
        <w:tc>
          <w:tcPr>
            <w:tcW w:w="3052" w:type="dxa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  <w:r w:rsidRPr="00695C2B">
              <w:rPr>
                <w:szCs w:val="28"/>
              </w:rPr>
              <w:t>20</w:t>
            </w:r>
          </w:p>
        </w:tc>
      </w:tr>
      <w:tr w:rsidR="00F72CC7" w:rsidRPr="00695C2B" w:rsidTr="00413C9F">
        <w:tc>
          <w:tcPr>
            <w:tcW w:w="1194" w:type="dxa"/>
            <w:vMerge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</w:p>
        </w:tc>
        <w:tc>
          <w:tcPr>
            <w:tcW w:w="5611" w:type="dxa"/>
            <w:gridSpan w:val="2"/>
          </w:tcPr>
          <w:p w:rsidR="00F72CC7" w:rsidRPr="003E692D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szCs w:val="28"/>
              </w:rPr>
            </w:pPr>
            <w:r w:rsidRPr="003E692D">
              <w:rPr>
                <w:szCs w:val="28"/>
              </w:rPr>
              <w:t>отсутствие проектно-сметной документации</w:t>
            </w:r>
          </w:p>
        </w:tc>
        <w:tc>
          <w:tcPr>
            <w:tcW w:w="3052" w:type="dxa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  <w:r w:rsidRPr="00695C2B">
              <w:rPr>
                <w:szCs w:val="28"/>
              </w:rPr>
              <w:t>0</w:t>
            </w:r>
          </w:p>
        </w:tc>
      </w:tr>
      <w:tr w:rsidR="00F72CC7" w:rsidRPr="00695C2B" w:rsidTr="00413C9F">
        <w:trPr>
          <w:trHeight w:val="1028"/>
        </w:trPr>
        <w:tc>
          <w:tcPr>
            <w:tcW w:w="1194" w:type="dxa"/>
            <w:vMerge w:val="restart"/>
            <w:vAlign w:val="center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jc w:val="center"/>
              <w:rPr>
                <w:rStyle w:val="BodyTextChar"/>
                <w:szCs w:val="28"/>
              </w:rPr>
            </w:pPr>
            <w:r w:rsidRPr="00695C2B">
              <w:rPr>
                <w:rStyle w:val="BodyTextChar"/>
                <w:szCs w:val="28"/>
              </w:rPr>
              <w:t>4</w:t>
            </w:r>
          </w:p>
        </w:tc>
        <w:tc>
          <w:tcPr>
            <w:tcW w:w="8663" w:type="dxa"/>
            <w:gridSpan w:val="3"/>
          </w:tcPr>
          <w:p w:rsidR="00F72CC7" w:rsidRPr="00695C2B" w:rsidRDefault="00F72CC7" w:rsidP="004C3A1B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b/>
                <w:szCs w:val="28"/>
              </w:rPr>
            </w:pPr>
            <w:r w:rsidRPr="002924DE">
              <w:rPr>
                <w:b/>
                <w:szCs w:val="28"/>
              </w:rPr>
              <w:t xml:space="preserve">Уровень поддержки собственниками помещений решения об организации трудового участия заинтересованных лиц </w:t>
            </w:r>
            <w:r w:rsidRPr="002924DE">
              <w:rPr>
                <w:szCs w:val="28"/>
              </w:rPr>
              <w:t>(если Правительством Белгородской области</w:t>
            </w:r>
            <w:r w:rsidRPr="00D64CC1">
              <w:rPr>
                <w:szCs w:val="28"/>
              </w:rPr>
              <w:t xml:space="preserve"> или администрацией муниципального района «Город Валуйки и Валуйский район», </w:t>
            </w:r>
            <w:r>
              <w:rPr>
                <w:szCs w:val="28"/>
              </w:rPr>
              <w:t xml:space="preserve">в случае передачи </w:t>
            </w:r>
            <w:r w:rsidRPr="00D64CC1">
              <w:rPr>
                <w:szCs w:val="28"/>
              </w:rPr>
              <w:t>полномочи</w:t>
            </w:r>
            <w:r>
              <w:rPr>
                <w:szCs w:val="28"/>
              </w:rPr>
              <w:t>я</w:t>
            </w:r>
            <w:r w:rsidRPr="00D64CC1">
              <w:rPr>
                <w:szCs w:val="28"/>
              </w:rPr>
              <w:t xml:space="preserve"> по определению формы участия органу местного самоуправления</w:t>
            </w:r>
            <w:r>
              <w:rPr>
                <w:szCs w:val="28"/>
              </w:rPr>
              <w:t xml:space="preserve">, будет принято </w:t>
            </w:r>
            <w:r w:rsidRPr="002924DE">
              <w:rPr>
                <w:szCs w:val="28"/>
              </w:rPr>
              <w:t xml:space="preserve">решение </w:t>
            </w:r>
            <w:r>
              <w:rPr>
                <w:szCs w:val="28"/>
              </w:rPr>
              <w:t>о трудовом участии заинтересованных лиц в выполнении работ по благоустройству</w:t>
            </w:r>
            <w:r>
              <w:rPr>
                <w:b/>
                <w:szCs w:val="28"/>
              </w:rPr>
              <w:t>)</w:t>
            </w:r>
          </w:p>
        </w:tc>
      </w:tr>
      <w:tr w:rsidR="00F72CC7" w:rsidRPr="00695C2B" w:rsidTr="00413C9F">
        <w:tc>
          <w:tcPr>
            <w:tcW w:w="1194" w:type="dxa"/>
            <w:vMerge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rPr>
                <w:rStyle w:val="BodyTextChar"/>
                <w:szCs w:val="28"/>
              </w:rPr>
            </w:pPr>
          </w:p>
        </w:tc>
        <w:tc>
          <w:tcPr>
            <w:tcW w:w="5611" w:type="dxa"/>
            <w:gridSpan w:val="2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szCs w:val="28"/>
              </w:rPr>
            </w:pPr>
            <w:r w:rsidRPr="00695C2B">
              <w:rPr>
                <w:szCs w:val="28"/>
              </w:rPr>
              <w:t>за организацию трудового участия заинтересованных лиц и (или) организацию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3052" w:type="dxa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rStyle w:val="BodyTextChar"/>
                <w:szCs w:val="28"/>
              </w:rPr>
              <w:t>20</w:t>
            </w:r>
          </w:p>
        </w:tc>
      </w:tr>
      <w:tr w:rsidR="00F72CC7" w:rsidRPr="00695C2B" w:rsidTr="00413C9F">
        <w:tc>
          <w:tcPr>
            <w:tcW w:w="1194" w:type="dxa"/>
            <w:vMerge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spacing w:after="129" w:line="254" w:lineRule="exact"/>
              <w:ind w:right="380"/>
              <w:rPr>
                <w:rStyle w:val="BodyTextChar"/>
                <w:szCs w:val="28"/>
              </w:rPr>
            </w:pPr>
          </w:p>
        </w:tc>
        <w:tc>
          <w:tcPr>
            <w:tcW w:w="5611" w:type="dxa"/>
            <w:gridSpan w:val="2"/>
          </w:tcPr>
          <w:p w:rsidR="00F72CC7" w:rsidRPr="00695C2B" w:rsidRDefault="00F72CC7" w:rsidP="002924DE">
            <w:pPr>
              <w:pStyle w:val="BodyText"/>
              <w:tabs>
                <w:tab w:val="left" w:pos="0"/>
              </w:tabs>
              <w:jc w:val="center"/>
              <w:rPr>
                <w:szCs w:val="28"/>
              </w:rPr>
            </w:pPr>
            <w:r w:rsidRPr="00695C2B">
              <w:rPr>
                <w:szCs w:val="28"/>
              </w:rPr>
              <w:t>за организацию трудового участия заинтересованных лиц и (или) организацию в выполнении дополнительного перечня работ но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3052" w:type="dxa"/>
          </w:tcPr>
          <w:p w:rsidR="00F72CC7" w:rsidRPr="00695C2B" w:rsidRDefault="00F72CC7" w:rsidP="00413C9F">
            <w:pPr>
              <w:pStyle w:val="BodyText"/>
              <w:tabs>
                <w:tab w:val="left" w:pos="0"/>
              </w:tabs>
              <w:jc w:val="center"/>
              <w:rPr>
                <w:rStyle w:val="BodyTextChar"/>
                <w:szCs w:val="28"/>
              </w:rPr>
            </w:pPr>
            <w:r w:rsidRPr="00695C2B">
              <w:rPr>
                <w:rStyle w:val="BodyTextChar"/>
                <w:szCs w:val="28"/>
              </w:rPr>
              <w:t>0</w:t>
            </w:r>
          </w:p>
        </w:tc>
      </w:tr>
    </w:tbl>
    <w:p w:rsidR="00F72CC7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 xml:space="preserve">1.16. После принятия решения о соответствии предложений участников отбора условиям, установленным настоящим Порядком, </w:t>
      </w:r>
      <w:r>
        <w:rPr>
          <w:szCs w:val="28"/>
        </w:rPr>
        <w:t xml:space="preserve">и оценки предложений </w:t>
      </w:r>
      <w:r w:rsidRPr="00695C2B">
        <w:rPr>
          <w:szCs w:val="28"/>
        </w:rPr>
        <w:t xml:space="preserve">общественная комиссия формирует адресный перечень дворовых территорий </w:t>
      </w:r>
      <w:r>
        <w:rPr>
          <w:szCs w:val="28"/>
        </w:rPr>
        <w:t xml:space="preserve">многоквартирных домов </w:t>
      </w:r>
      <w:r w:rsidRPr="00695C2B">
        <w:rPr>
          <w:szCs w:val="28"/>
        </w:rPr>
        <w:t xml:space="preserve">для включения в муниципальную </w:t>
      </w:r>
      <w:hyperlink r:id="rId20" w:history="1">
        <w:r w:rsidRPr="00695C2B">
          <w:rPr>
            <w:szCs w:val="28"/>
          </w:rPr>
          <w:t>программу</w:t>
        </w:r>
      </w:hyperlink>
      <w:r w:rsidRPr="00695C2B">
        <w:rPr>
          <w:szCs w:val="28"/>
        </w:rPr>
        <w:t>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 xml:space="preserve">1.17. Протокол </w:t>
      </w:r>
      <w:r>
        <w:rPr>
          <w:szCs w:val="28"/>
        </w:rPr>
        <w:t xml:space="preserve">рассмотрения и </w:t>
      </w:r>
      <w:r w:rsidRPr="00695C2B">
        <w:rPr>
          <w:szCs w:val="28"/>
        </w:rPr>
        <w:t>оценки</w:t>
      </w:r>
      <w:r>
        <w:rPr>
          <w:szCs w:val="28"/>
        </w:rPr>
        <w:t xml:space="preserve"> </w:t>
      </w:r>
      <w:r w:rsidRPr="00695C2B">
        <w:rPr>
          <w:szCs w:val="28"/>
        </w:rPr>
        <w:t xml:space="preserve">предложений участников отбора подлежит </w:t>
      </w:r>
      <w:r>
        <w:rPr>
          <w:szCs w:val="28"/>
        </w:rPr>
        <w:t>размещению</w:t>
      </w:r>
      <w:r w:rsidRPr="00695C2B">
        <w:rPr>
          <w:szCs w:val="28"/>
        </w:rPr>
        <w:t xml:space="preserve"> на официальном сайте администрации муниципального района «Город Валуйки и Валуйский район» в течение трех рабочих дней с</w:t>
      </w:r>
      <w:r>
        <w:rPr>
          <w:szCs w:val="28"/>
        </w:rPr>
        <w:t>о дня проведения заседания общественной комиссии</w:t>
      </w:r>
      <w:r w:rsidRPr="00695C2B">
        <w:rPr>
          <w:szCs w:val="28"/>
        </w:rPr>
        <w:t>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rStyle w:val="BodyTextChar"/>
          <w:szCs w:val="28"/>
        </w:rPr>
        <w:t>1.1</w:t>
      </w:r>
      <w:r w:rsidRPr="002871C4">
        <w:rPr>
          <w:rStyle w:val="BodyTextChar"/>
          <w:szCs w:val="28"/>
        </w:rPr>
        <w:t>8</w:t>
      </w:r>
      <w:r w:rsidRPr="00695C2B">
        <w:rPr>
          <w:rStyle w:val="BodyTextChar"/>
          <w:szCs w:val="28"/>
        </w:rPr>
        <w:t xml:space="preserve">. </w:t>
      </w:r>
      <w:r w:rsidRPr="00695C2B">
        <w:rPr>
          <w:szCs w:val="28"/>
        </w:rPr>
        <w:t>Заявка на участие в отборе отклоняется комиссией в следующих случаях: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1) представления пакета документов не в полном объеме;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 xml:space="preserve">2) несоответствия предложений заинтересованных лиц условиям, установленным в </w:t>
      </w:r>
      <w:hyperlink r:id="rId21" w:history="1">
        <w:r w:rsidRPr="00695C2B">
          <w:rPr>
            <w:szCs w:val="28"/>
          </w:rPr>
          <w:t xml:space="preserve">пункте </w:t>
        </w:r>
      </w:hyperlink>
      <w:r w:rsidRPr="00695C2B">
        <w:t>1.5</w:t>
      </w:r>
      <w:r w:rsidRPr="00695C2B">
        <w:rPr>
          <w:szCs w:val="28"/>
        </w:rPr>
        <w:t xml:space="preserve"> настоящего Порядка;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3) представления недостоверных сведений;</w:t>
      </w:r>
    </w:p>
    <w:p w:rsidR="00F72CC7" w:rsidRPr="00695C2B" w:rsidRDefault="00F72CC7" w:rsidP="00E86528">
      <w:pPr>
        <w:pStyle w:val="BodyText"/>
        <w:widowControl w:val="0"/>
        <w:tabs>
          <w:tab w:val="left" w:pos="1034"/>
        </w:tabs>
        <w:ind w:firstLine="709"/>
        <w:rPr>
          <w:szCs w:val="28"/>
        </w:rPr>
      </w:pPr>
      <w:r w:rsidRPr="00695C2B">
        <w:rPr>
          <w:rStyle w:val="BodyTextChar"/>
          <w:szCs w:val="28"/>
        </w:rPr>
        <w:t>4) на дворовой территории многоквартирного дома, в отношении которой подано предложение, ранее осуществлялось благоустройство за счет средств федерального бюджета, бюджета Белгородской области и бюджета муниципального района «Город Валуйки и Валуйский район».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1.</w:t>
      </w:r>
      <w:r w:rsidRPr="002871C4">
        <w:rPr>
          <w:szCs w:val="28"/>
        </w:rPr>
        <w:t>19</w:t>
      </w:r>
      <w:r w:rsidRPr="00695C2B">
        <w:rPr>
          <w:szCs w:val="28"/>
        </w:rPr>
        <w:t>. Отбор признается несостоявшимся в случаях, если: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1) отклонены все заявки на участие в отборе;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2) не подано ни одной заявки на участие в отборе.</w:t>
      </w:r>
    </w:p>
    <w:p w:rsidR="00F72CC7" w:rsidRPr="00413C9F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1.2</w:t>
      </w:r>
      <w:r w:rsidRPr="002871C4">
        <w:rPr>
          <w:szCs w:val="28"/>
        </w:rPr>
        <w:t>0</w:t>
      </w:r>
      <w:r w:rsidRPr="00695C2B">
        <w:rPr>
          <w:szCs w:val="28"/>
        </w:rPr>
        <w:t xml:space="preserve">. </w:t>
      </w:r>
      <w:r w:rsidRPr="00413C9F">
        <w:rPr>
          <w:szCs w:val="28"/>
        </w:rPr>
        <w:t xml:space="preserve">Общественная комиссия направляет в администрацию муниципального района «Город Валуйки и Валуйский район» </w:t>
      </w:r>
      <w:r w:rsidRPr="00695C2B">
        <w:rPr>
          <w:szCs w:val="28"/>
        </w:rPr>
        <w:t>адресный перечень дворовых территорий</w:t>
      </w:r>
      <w:r>
        <w:rPr>
          <w:szCs w:val="28"/>
        </w:rPr>
        <w:t xml:space="preserve"> многоквартирных домов</w:t>
      </w:r>
      <w:r w:rsidRPr="00413C9F">
        <w:rPr>
          <w:szCs w:val="28"/>
        </w:rPr>
        <w:t xml:space="preserve">, подлежащих благоустройству, для принятия решения о включении в муниципальную </w:t>
      </w:r>
      <w:hyperlink r:id="rId22" w:history="1">
        <w:r w:rsidRPr="00413C9F">
          <w:rPr>
            <w:szCs w:val="28"/>
          </w:rPr>
          <w:t>программу</w:t>
        </w:r>
      </w:hyperlink>
      <w:r w:rsidRPr="00413C9F">
        <w:rPr>
          <w:szCs w:val="28"/>
        </w:rPr>
        <w:t xml:space="preserve"> в пределах предусмотренных средств.</w:t>
      </w:r>
    </w:p>
    <w:p w:rsidR="00F72CC7" w:rsidRPr="00695C2B" w:rsidRDefault="00F72CC7" w:rsidP="00E865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1.21. </w:t>
      </w:r>
      <w:r w:rsidRPr="00695C2B">
        <w:rPr>
          <w:szCs w:val="28"/>
        </w:rPr>
        <w:t xml:space="preserve">По окончании выполнения работ по комплексному благоустройству дворовой территории уполномоченное собственниками помещений лицо подписывает </w:t>
      </w:r>
      <w:hyperlink r:id="rId23" w:history="1">
        <w:r w:rsidRPr="00695C2B">
          <w:rPr>
            <w:szCs w:val="28"/>
          </w:rPr>
          <w:t>акт</w:t>
        </w:r>
      </w:hyperlink>
      <w:r w:rsidRPr="00695C2B">
        <w:rPr>
          <w:szCs w:val="28"/>
        </w:rPr>
        <w:t xml:space="preserve"> приема-передачи объектов внешнего благоустройства для их последующего содержания.</w:t>
      </w:r>
    </w:p>
    <w:p w:rsidR="00F72CC7" w:rsidRDefault="00F72CC7">
      <w:r>
        <w:br w:type="page"/>
      </w:r>
    </w:p>
    <w:p w:rsidR="00F72CC7" w:rsidRDefault="00F72CC7" w:rsidP="007800F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6"/>
      </w:tblGrid>
      <w:tr w:rsidR="00F72CC7" w:rsidTr="00530872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72CC7" w:rsidRPr="00530872" w:rsidRDefault="00F72CC7" w:rsidP="00530872">
            <w:pPr>
              <w:pStyle w:val="BodyText"/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530872">
              <w:rPr>
                <w:rStyle w:val="BodyTextChar"/>
                <w:b/>
                <w:color w:val="000000"/>
                <w:szCs w:val="28"/>
              </w:rPr>
              <w:t>Приложение 1</w:t>
            </w:r>
          </w:p>
          <w:p w:rsidR="00F72CC7" w:rsidRPr="00530872" w:rsidRDefault="00F72CC7" w:rsidP="00530872">
            <w:pPr>
              <w:pStyle w:val="BodyText"/>
              <w:ind w:firstLine="709"/>
              <w:jc w:val="center"/>
              <w:rPr>
                <w:szCs w:val="28"/>
              </w:rPr>
            </w:pPr>
            <w:r w:rsidRPr="00530872">
              <w:rPr>
                <w:rStyle w:val="BodyTextChar"/>
                <w:b/>
                <w:color w:val="000000"/>
                <w:szCs w:val="28"/>
              </w:rPr>
              <w:t>к Порядку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«Формирование комфортной городской среды на территории муниципального района «Город Валуйки и Валуйский район» на 2018-2022 годы»</w:t>
            </w:r>
          </w:p>
        </w:tc>
      </w:tr>
    </w:tbl>
    <w:p w:rsidR="00F72CC7" w:rsidRDefault="00F72CC7" w:rsidP="007800FD">
      <w:pPr>
        <w:autoSpaceDE w:val="0"/>
        <w:autoSpaceDN w:val="0"/>
        <w:adjustRightInd w:val="0"/>
        <w:jc w:val="both"/>
        <w:rPr>
          <w:szCs w:val="28"/>
        </w:rPr>
      </w:pPr>
    </w:p>
    <w:p w:rsidR="00F72CC7" w:rsidRDefault="00F72CC7" w:rsidP="007800FD">
      <w:pPr>
        <w:autoSpaceDE w:val="0"/>
        <w:autoSpaceDN w:val="0"/>
        <w:adjustRightInd w:val="0"/>
        <w:jc w:val="both"/>
        <w:rPr>
          <w:szCs w:val="28"/>
        </w:rPr>
      </w:pPr>
    </w:p>
    <w:p w:rsidR="00F72CC7" w:rsidRPr="00695C2B" w:rsidRDefault="00F72CC7" w:rsidP="007800FD">
      <w:pPr>
        <w:autoSpaceDE w:val="0"/>
        <w:autoSpaceDN w:val="0"/>
        <w:adjustRightInd w:val="0"/>
        <w:jc w:val="both"/>
        <w:rPr>
          <w:szCs w:val="28"/>
        </w:rPr>
      </w:pPr>
    </w:p>
    <w:p w:rsidR="00F72CC7" w:rsidRPr="00695C2B" w:rsidRDefault="00F72CC7" w:rsidP="00695C2B">
      <w:pPr>
        <w:autoSpaceDE w:val="0"/>
        <w:autoSpaceDN w:val="0"/>
        <w:adjustRightInd w:val="0"/>
        <w:jc w:val="center"/>
        <w:rPr>
          <w:b/>
          <w:szCs w:val="28"/>
        </w:rPr>
      </w:pPr>
      <w:r w:rsidRPr="00695C2B">
        <w:rPr>
          <w:b/>
          <w:szCs w:val="28"/>
        </w:rPr>
        <w:t>П</w:t>
      </w:r>
      <w:r>
        <w:rPr>
          <w:b/>
          <w:szCs w:val="28"/>
        </w:rPr>
        <w:t>редложение</w:t>
      </w:r>
    </w:p>
    <w:p w:rsidR="00F72CC7" w:rsidRPr="00695C2B" w:rsidRDefault="00F72CC7" w:rsidP="00695C2B">
      <w:pPr>
        <w:autoSpaceDE w:val="0"/>
        <w:autoSpaceDN w:val="0"/>
        <w:adjustRightInd w:val="0"/>
        <w:jc w:val="center"/>
        <w:rPr>
          <w:szCs w:val="28"/>
        </w:rPr>
      </w:pPr>
      <w:r w:rsidRPr="00695C2B">
        <w:rPr>
          <w:b/>
          <w:szCs w:val="28"/>
        </w:rPr>
        <w:t xml:space="preserve">на участие в отборе дворовых территорий для формирования </w:t>
      </w:r>
      <w:r>
        <w:rPr>
          <w:b/>
          <w:szCs w:val="28"/>
        </w:rPr>
        <w:t xml:space="preserve">адресного </w:t>
      </w:r>
      <w:r w:rsidRPr="00695C2B">
        <w:rPr>
          <w:b/>
          <w:szCs w:val="28"/>
        </w:rPr>
        <w:t>перечня на</w:t>
      </w:r>
      <w:r>
        <w:rPr>
          <w:b/>
          <w:szCs w:val="28"/>
        </w:rPr>
        <w:t xml:space="preserve"> </w:t>
      </w:r>
      <w:r w:rsidRPr="00695C2B">
        <w:rPr>
          <w:b/>
          <w:szCs w:val="28"/>
        </w:rPr>
        <w:t>включение дворовой территории в муниципальную программу</w:t>
      </w:r>
    </w:p>
    <w:p w:rsidR="00F72CC7" w:rsidRPr="00695C2B" w:rsidRDefault="00F72CC7" w:rsidP="00695C2B">
      <w:pPr>
        <w:tabs>
          <w:tab w:val="left" w:pos="268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695C2B">
        <w:rPr>
          <w:szCs w:val="28"/>
        </w:rPr>
        <w:tab/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6"/>
      </w:tblGrid>
      <w:tr w:rsidR="00F72CC7" w:rsidTr="00530872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72CC7" w:rsidRPr="00530872" w:rsidRDefault="00F72CC7" w:rsidP="0053087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30872">
              <w:rPr>
                <w:b/>
                <w:szCs w:val="28"/>
              </w:rPr>
              <w:t>В администрацию муниципального района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30872">
              <w:rPr>
                <w:b/>
                <w:szCs w:val="28"/>
              </w:rPr>
              <w:t xml:space="preserve">    «Город Валуйки и Валуйский район»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0872">
              <w:rPr>
                <w:szCs w:val="28"/>
              </w:rPr>
              <w:t xml:space="preserve">       309996 г. Валуйки, пл. Красная, 1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0872">
              <w:rPr>
                <w:szCs w:val="28"/>
              </w:rPr>
              <w:t>______________________________________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0872">
              <w:rPr>
                <w:szCs w:val="28"/>
              </w:rPr>
              <w:t>______________________________________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530872">
              <w:rPr>
                <w:szCs w:val="28"/>
              </w:rPr>
              <w:t>(фамилия, имя, отчество, для организации: наименование, ИНН, КПП, ОГРН)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530872">
              <w:rPr>
                <w:szCs w:val="28"/>
              </w:rPr>
              <w:t>адрес проживания (местонахождения):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0872">
              <w:rPr>
                <w:szCs w:val="28"/>
              </w:rPr>
              <w:t>_______________________________________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530872">
              <w:rPr>
                <w:szCs w:val="28"/>
              </w:rPr>
              <w:t>номер контактного телефона: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30872">
              <w:rPr>
                <w:szCs w:val="28"/>
              </w:rPr>
              <w:t>_______________________________________</w:t>
            </w:r>
          </w:p>
        </w:tc>
      </w:tr>
    </w:tbl>
    <w:p w:rsidR="00F72CC7" w:rsidRDefault="00F72CC7" w:rsidP="007800FD">
      <w:pPr>
        <w:autoSpaceDE w:val="0"/>
        <w:autoSpaceDN w:val="0"/>
        <w:adjustRightInd w:val="0"/>
        <w:jc w:val="both"/>
        <w:rPr>
          <w:szCs w:val="28"/>
        </w:rPr>
      </w:pPr>
    </w:p>
    <w:p w:rsidR="00F72CC7" w:rsidRPr="00413C9F" w:rsidRDefault="00F72CC7" w:rsidP="00695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 xml:space="preserve">Изучив Порядок </w:t>
      </w:r>
      <w:r w:rsidRPr="00413C9F">
        <w:rPr>
          <w:rStyle w:val="BodyTextChar"/>
          <w:color w:val="000000"/>
          <w:szCs w:val="28"/>
        </w:rPr>
        <w:t>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«Формирование комфортной городской среды на территории муниципального района «Город Валуйки и Валуйский район» на 2018-2022 годы»</w:t>
      </w:r>
      <w:r w:rsidRPr="00413C9F">
        <w:rPr>
          <w:szCs w:val="28"/>
        </w:rPr>
        <w:t>,</w:t>
      </w:r>
    </w:p>
    <w:p w:rsidR="00F72CC7" w:rsidRPr="00695C2B" w:rsidRDefault="00F72CC7" w:rsidP="00695C2B">
      <w:pPr>
        <w:autoSpaceDE w:val="0"/>
        <w:autoSpaceDN w:val="0"/>
        <w:adjustRightInd w:val="0"/>
        <w:jc w:val="center"/>
        <w:rPr>
          <w:szCs w:val="28"/>
        </w:rPr>
      </w:pPr>
      <w:r w:rsidRPr="00695C2B">
        <w:rPr>
          <w:szCs w:val="28"/>
        </w:rPr>
        <w:t>___________________________________________</w:t>
      </w:r>
      <w:r>
        <w:rPr>
          <w:szCs w:val="28"/>
        </w:rPr>
        <w:t xml:space="preserve">_________________________ </w:t>
      </w:r>
      <w:r w:rsidRPr="00695C2B">
        <w:rPr>
          <w:szCs w:val="28"/>
        </w:rPr>
        <w:t xml:space="preserve">                      (наименование участника отбора)</w:t>
      </w:r>
    </w:p>
    <w:p w:rsidR="00F72CC7" w:rsidRPr="00695C2B" w:rsidRDefault="00F72CC7" w:rsidP="00695C2B">
      <w:pPr>
        <w:autoSpaceDE w:val="0"/>
        <w:autoSpaceDN w:val="0"/>
        <w:adjustRightInd w:val="0"/>
        <w:jc w:val="both"/>
        <w:rPr>
          <w:szCs w:val="28"/>
        </w:rPr>
      </w:pPr>
      <w:r w:rsidRPr="00695C2B">
        <w:rPr>
          <w:szCs w:val="28"/>
        </w:rPr>
        <w:t>в лице ____________________________________</w:t>
      </w:r>
      <w:r>
        <w:rPr>
          <w:szCs w:val="28"/>
        </w:rPr>
        <w:t>_______________________</w:t>
      </w:r>
    </w:p>
    <w:p w:rsidR="00F72CC7" w:rsidRPr="00695C2B" w:rsidRDefault="00F72CC7" w:rsidP="00695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 xml:space="preserve">             (наименование должности и Ф.И.О. подписавшего заявку)</w:t>
      </w:r>
    </w:p>
    <w:p w:rsidR="00F72CC7" w:rsidRPr="00695C2B" w:rsidRDefault="00F72CC7" w:rsidP="00695C2B">
      <w:pPr>
        <w:autoSpaceDE w:val="0"/>
        <w:autoSpaceDN w:val="0"/>
        <w:adjustRightInd w:val="0"/>
        <w:jc w:val="both"/>
        <w:rPr>
          <w:szCs w:val="28"/>
        </w:rPr>
      </w:pPr>
      <w:r w:rsidRPr="00695C2B">
        <w:rPr>
          <w:szCs w:val="28"/>
        </w:rPr>
        <w:t xml:space="preserve">изъявляет желание участвовать в отборе </w:t>
      </w:r>
      <w:r>
        <w:rPr>
          <w:szCs w:val="28"/>
        </w:rPr>
        <w:t xml:space="preserve">дворовых </w:t>
      </w:r>
      <w:r w:rsidRPr="00695C2B">
        <w:rPr>
          <w:szCs w:val="28"/>
        </w:rPr>
        <w:t xml:space="preserve">территорий </w:t>
      </w:r>
      <w:r>
        <w:rPr>
          <w:szCs w:val="28"/>
        </w:rPr>
        <w:t>многоквартирных домов</w:t>
      </w:r>
      <w:r w:rsidRPr="00695C2B">
        <w:rPr>
          <w:szCs w:val="28"/>
        </w:rPr>
        <w:t>.</w:t>
      </w:r>
    </w:p>
    <w:p w:rsidR="00F72CC7" w:rsidRPr="00695C2B" w:rsidRDefault="00F72CC7" w:rsidP="00695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Предлагаем включить _______________________</w:t>
      </w:r>
      <w:r>
        <w:rPr>
          <w:szCs w:val="28"/>
        </w:rPr>
        <w:t>____________________</w:t>
      </w:r>
    </w:p>
    <w:p w:rsidR="00F72CC7" w:rsidRDefault="00F72CC7" w:rsidP="00695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Pr="00695C2B">
        <w:rPr>
          <w:szCs w:val="28"/>
        </w:rPr>
        <w:t xml:space="preserve">(адрес </w:t>
      </w:r>
      <w:r>
        <w:rPr>
          <w:szCs w:val="28"/>
        </w:rPr>
        <w:t>многоквартирного дома</w:t>
      </w:r>
      <w:r w:rsidRPr="00695C2B">
        <w:rPr>
          <w:szCs w:val="28"/>
        </w:rPr>
        <w:t>)</w:t>
      </w:r>
    </w:p>
    <w:p w:rsidR="00F72CC7" w:rsidRPr="00695C2B" w:rsidRDefault="00F72CC7" w:rsidP="004C3A1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адресный перечень дворовых территорий многоквартирных домов для включения в муниципальную программу для осуществления следующих видов работ: _________________________________________________________.</w:t>
      </w:r>
    </w:p>
    <w:p w:rsidR="00F72CC7" w:rsidRPr="00695C2B" w:rsidRDefault="00F72CC7" w:rsidP="00695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В случае если наша дворовая территория будет отобрана/не отобрана для</w:t>
      </w:r>
      <w:r>
        <w:rPr>
          <w:szCs w:val="28"/>
        </w:rPr>
        <w:t xml:space="preserve"> </w:t>
      </w:r>
      <w:r w:rsidRPr="00695C2B">
        <w:rPr>
          <w:szCs w:val="28"/>
        </w:rPr>
        <w:t>производства работ по благоустройству дворовых территорий многоквартирных</w:t>
      </w:r>
      <w:r>
        <w:rPr>
          <w:szCs w:val="28"/>
        </w:rPr>
        <w:t xml:space="preserve"> </w:t>
      </w:r>
      <w:r w:rsidRPr="00695C2B">
        <w:rPr>
          <w:szCs w:val="28"/>
        </w:rPr>
        <w:t xml:space="preserve">домов </w:t>
      </w:r>
      <w:r>
        <w:rPr>
          <w:szCs w:val="28"/>
        </w:rPr>
        <w:t>просим</w:t>
      </w:r>
      <w:r w:rsidRPr="00695C2B">
        <w:rPr>
          <w:szCs w:val="28"/>
        </w:rPr>
        <w:t xml:space="preserve"> письменно уведомить уполномоченного</w:t>
      </w:r>
      <w:r>
        <w:rPr>
          <w:szCs w:val="28"/>
        </w:rPr>
        <w:t xml:space="preserve"> </w:t>
      </w:r>
      <w:r w:rsidRPr="00695C2B">
        <w:rPr>
          <w:szCs w:val="28"/>
        </w:rPr>
        <w:t>представителя собственников помещений:</w:t>
      </w:r>
      <w:r>
        <w:rPr>
          <w:szCs w:val="28"/>
        </w:rPr>
        <w:t xml:space="preserve"> __</w:t>
      </w:r>
      <w:r w:rsidRPr="00695C2B">
        <w:rPr>
          <w:szCs w:val="28"/>
        </w:rPr>
        <w:t>______________________________________________________________</w:t>
      </w:r>
    </w:p>
    <w:p w:rsidR="00F72CC7" w:rsidRPr="00695C2B" w:rsidRDefault="00F72CC7" w:rsidP="00695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 xml:space="preserve">                        (Ф.И.О. представителя, адрес)</w:t>
      </w:r>
    </w:p>
    <w:p w:rsidR="00F72CC7" w:rsidRPr="00695C2B" w:rsidRDefault="00F72CC7" w:rsidP="00695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C2B">
        <w:rPr>
          <w:szCs w:val="28"/>
        </w:rPr>
        <w:t>К настоящей заявке прилагаются документы на ___ л.</w:t>
      </w:r>
    </w:p>
    <w:p w:rsidR="00F72CC7" w:rsidRDefault="00F72CC7">
      <w:pPr>
        <w:rPr>
          <w:szCs w:val="28"/>
        </w:rPr>
      </w:pPr>
    </w:p>
    <w:p w:rsidR="00F72CC7" w:rsidRDefault="00F72CC7">
      <w:pPr>
        <w:rPr>
          <w:szCs w:val="28"/>
        </w:rPr>
      </w:pPr>
    </w:p>
    <w:p w:rsidR="00F72CC7" w:rsidRDefault="00F72CC7">
      <w:pPr>
        <w:rPr>
          <w:szCs w:val="28"/>
        </w:rPr>
      </w:pPr>
    </w:p>
    <w:p w:rsidR="00F72CC7" w:rsidRDefault="00F72CC7">
      <w:pPr>
        <w:rPr>
          <w:szCs w:val="28"/>
        </w:rPr>
      </w:pPr>
      <w:r>
        <w:rPr>
          <w:szCs w:val="28"/>
        </w:rPr>
        <w:t>_____________________                                                        __________________</w:t>
      </w:r>
    </w:p>
    <w:p w:rsidR="00F72CC7" w:rsidRDefault="00F72CC7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4"/>
      </w:tblGrid>
      <w:tr w:rsidR="00F72CC7" w:rsidTr="00530872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72CC7" w:rsidRPr="00530872" w:rsidRDefault="00F72CC7" w:rsidP="00530872">
            <w:pPr>
              <w:pStyle w:val="BodyText"/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530872">
              <w:rPr>
                <w:rStyle w:val="BodyTextChar"/>
                <w:b/>
                <w:color w:val="000000"/>
                <w:szCs w:val="28"/>
              </w:rPr>
              <w:t>Приложение 2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530872">
              <w:rPr>
                <w:rStyle w:val="BodyTextChar"/>
                <w:b/>
                <w:color w:val="000000"/>
                <w:szCs w:val="28"/>
              </w:rPr>
              <w:t>к Порядку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«Формирование комфортной городской среды на территории муниципального района «Город Валуйки и Валуйский район» на 2018-2022 годы»</w:t>
            </w:r>
          </w:p>
        </w:tc>
      </w:tr>
    </w:tbl>
    <w:p w:rsidR="00F72CC7" w:rsidRPr="00E91050" w:rsidRDefault="00F72CC7" w:rsidP="00E91050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Courier New" w:hAnsi="Courier New" w:cs="Courier New"/>
          <w:sz w:val="20"/>
        </w:rPr>
        <w:br w:type="textWrapping" w:clear="all"/>
      </w:r>
    </w:p>
    <w:p w:rsidR="00F72CC7" w:rsidRPr="00E91050" w:rsidRDefault="00F72CC7" w:rsidP="00E91050">
      <w:pPr>
        <w:autoSpaceDE w:val="0"/>
        <w:autoSpaceDN w:val="0"/>
        <w:adjustRightInd w:val="0"/>
        <w:jc w:val="center"/>
        <w:rPr>
          <w:b/>
          <w:szCs w:val="28"/>
        </w:rPr>
      </w:pPr>
      <w:r w:rsidRPr="00E91050">
        <w:rPr>
          <w:b/>
          <w:szCs w:val="28"/>
        </w:rPr>
        <w:t>Акт обследования дворовых территорий многоквартирных домов</w:t>
      </w:r>
    </w:p>
    <w:p w:rsidR="00F72CC7" w:rsidRPr="00E91050" w:rsidRDefault="00F72CC7" w:rsidP="00E9105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2CC7" w:rsidRPr="00E91050" w:rsidRDefault="00F72CC7" w:rsidP="00E9105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«__»</w:t>
      </w:r>
      <w:r w:rsidRPr="00E91050">
        <w:rPr>
          <w:szCs w:val="28"/>
        </w:rPr>
        <w:t xml:space="preserve"> ________ 201__ года                                     </w:t>
      </w:r>
      <w:r>
        <w:rPr>
          <w:szCs w:val="28"/>
        </w:rPr>
        <w:t>_______________________</w:t>
      </w:r>
    </w:p>
    <w:p w:rsidR="00F72CC7" w:rsidRDefault="00F72CC7" w:rsidP="00E9105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2CC7" w:rsidRDefault="00F72CC7" w:rsidP="00E910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050">
        <w:rPr>
          <w:szCs w:val="28"/>
        </w:rPr>
        <w:t>Наименование участника отбора (ФИО): _________________________________________________</w:t>
      </w:r>
      <w:r>
        <w:rPr>
          <w:szCs w:val="28"/>
        </w:rPr>
        <w:t xml:space="preserve">___________________ </w:t>
      </w:r>
      <w:r w:rsidRPr="00E91050">
        <w:rPr>
          <w:szCs w:val="28"/>
        </w:rPr>
        <w:t>произвели обследование дворовой территории многоквартирного</w:t>
      </w:r>
      <w:r>
        <w:rPr>
          <w:szCs w:val="28"/>
        </w:rPr>
        <w:t xml:space="preserve"> </w:t>
      </w:r>
      <w:r w:rsidRPr="00E91050">
        <w:rPr>
          <w:szCs w:val="28"/>
        </w:rPr>
        <w:t>дома, расположенного по адресу:</w:t>
      </w:r>
      <w:r>
        <w:rPr>
          <w:szCs w:val="28"/>
        </w:rPr>
        <w:t xml:space="preserve"> _________________________________________.</w:t>
      </w:r>
    </w:p>
    <w:p w:rsidR="00F72CC7" w:rsidRPr="00E91050" w:rsidRDefault="00F72CC7" w:rsidP="00E910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1050">
        <w:rPr>
          <w:szCs w:val="28"/>
        </w:rPr>
        <w:t>Обследованием на месте установлены следующие дефекты: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2759"/>
        <w:gridCol w:w="2513"/>
        <w:gridCol w:w="1314"/>
        <w:gridCol w:w="1134"/>
        <w:gridCol w:w="1559"/>
      </w:tblGrid>
      <w:tr w:rsidR="00F72CC7" w:rsidRPr="00E91050" w:rsidTr="00E86528"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91050">
              <w:rPr>
                <w:b/>
                <w:szCs w:val="28"/>
              </w:rPr>
              <w:t>Виды работ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91050">
              <w:rPr>
                <w:b/>
                <w:szCs w:val="28"/>
              </w:rPr>
              <w:t>Единица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91050">
              <w:rPr>
                <w:b/>
                <w:szCs w:val="28"/>
              </w:rPr>
              <w:t>Объем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91050">
              <w:rPr>
                <w:b/>
                <w:szCs w:val="28"/>
              </w:rPr>
              <w:t>Примечание</w:t>
            </w:r>
          </w:p>
        </w:tc>
      </w:tr>
      <w:tr w:rsidR="00F72CC7" w:rsidRPr="00E91050" w:rsidTr="00E86528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C7" w:rsidRPr="00E91050" w:rsidRDefault="00F72CC7" w:rsidP="00E8652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91050">
              <w:rPr>
                <w:b/>
                <w:szCs w:val="28"/>
              </w:rPr>
              <w:t>Дворовая территория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C7" w:rsidRPr="00E91050" w:rsidRDefault="00F72CC7" w:rsidP="00E8652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E91050">
              <w:rPr>
                <w:b/>
                <w:szCs w:val="28"/>
              </w:rPr>
              <w:t>Тип покрытия (переходный, асфальтобетонное</w:t>
            </w:r>
            <w:r>
              <w:rPr>
                <w:b/>
                <w:szCs w:val="28"/>
              </w:rPr>
              <w:t>,</w:t>
            </w:r>
            <w:r w:rsidRPr="00E91050">
              <w:rPr>
                <w:b/>
                <w:szCs w:val="28"/>
              </w:rPr>
              <w:t>бетонное, другое)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72CC7" w:rsidRPr="00E91050" w:rsidTr="00E8652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1050">
              <w:rPr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050">
              <w:rPr>
                <w:szCs w:val="28"/>
              </w:rPr>
              <w:t>Повреждения покрытия проездов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72CC7" w:rsidRPr="00E91050" w:rsidTr="00E8652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1050">
              <w:rPr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050">
              <w:rPr>
                <w:szCs w:val="28"/>
              </w:rPr>
              <w:t>Наличие игрового оборудования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72CC7" w:rsidRPr="00E91050" w:rsidTr="00E8652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1050">
              <w:rPr>
                <w:szCs w:val="28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050">
              <w:rPr>
                <w:szCs w:val="28"/>
              </w:rPr>
              <w:t>Наличие малых архитектурных форм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72CC7" w:rsidRPr="00E91050" w:rsidTr="00E8652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1050">
              <w:rPr>
                <w:szCs w:val="28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050">
              <w:rPr>
                <w:szCs w:val="28"/>
              </w:rPr>
              <w:t>Наличие парковочных мест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72CC7" w:rsidRPr="00E91050" w:rsidTr="00E8652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1050">
              <w:rPr>
                <w:szCs w:val="28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050">
              <w:rPr>
                <w:szCs w:val="28"/>
              </w:rPr>
              <w:t>Наличие озеленения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72CC7" w:rsidRPr="00E91050" w:rsidTr="00E8652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1050">
              <w:rPr>
                <w:szCs w:val="28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050">
              <w:rPr>
                <w:szCs w:val="28"/>
              </w:rPr>
              <w:t>Наличие тротуаров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72CC7" w:rsidRPr="00E91050" w:rsidTr="00E8652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1050">
              <w:rPr>
                <w:szCs w:val="28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050">
              <w:rPr>
                <w:szCs w:val="28"/>
              </w:rPr>
              <w:t>Другие виды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7" w:rsidRPr="00E91050" w:rsidRDefault="00F72CC7" w:rsidP="00E91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72CC7" w:rsidRPr="00E91050" w:rsidRDefault="00F72CC7" w:rsidP="00E91050">
      <w:pPr>
        <w:autoSpaceDE w:val="0"/>
        <w:autoSpaceDN w:val="0"/>
        <w:adjustRightInd w:val="0"/>
        <w:jc w:val="both"/>
        <w:rPr>
          <w:szCs w:val="28"/>
        </w:rPr>
      </w:pPr>
      <w:r w:rsidRPr="00E91050">
        <w:rPr>
          <w:szCs w:val="28"/>
        </w:rPr>
        <w:t>Представители собственников жилья:</w:t>
      </w:r>
      <w:r>
        <w:rPr>
          <w:szCs w:val="28"/>
        </w:rPr>
        <w:t xml:space="preserve"> </w:t>
      </w:r>
      <w:r w:rsidRPr="00E91050">
        <w:rPr>
          <w:szCs w:val="28"/>
        </w:rPr>
        <w:t>_________________</w:t>
      </w:r>
      <w:r>
        <w:rPr>
          <w:szCs w:val="28"/>
        </w:rPr>
        <w:t>________________</w:t>
      </w:r>
    </w:p>
    <w:p w:rsidR="00F72CC7" w:rsidRPr="00695C2B" w:rsidRDefault="00F72CC7" w:rsidP="00E91050">
      <w:pPr>
        <w:autoSpaceDE w:val="0"/>
        <w:autoSpaceDN w:val="0"/>
        <w:adjustRightInd w:val="0"/>
        <w:jc w:val="both"/>
        <w:rPr>
          <w:szCs w:val="28"/>
        </w:rPr>
      </w:pPr>
      <w:r w:rsidRPr="00E91050">
        <w:rPr>
          <w:szCs w:val="28"/>
        </w:rPr>
        <w:t>Представитель управляю</w:t>
      </w:r>
      <w:r>
        <w:rPr>
          <w:szCs w:val="28"/>
        </w:rPr>
        <w:t>щей организации (ТСЖ, ЖК): __________________</w:t>
      </w:r>
      <w:r w:rsidRPr="00695C2B">
        <w:rPr>
          <w:szCs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3"/>
      </w:tblGrid>
      <w:tr w:rsidR="00F72CC7" w:rsidTr="00530872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F72CC7" w:rsidRPr="00530872" w:rsidRDefault="00F72CC7" w:rsidP="00530872">
            <w:pPr>
              <w:pStyle w:val="BodyText"/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530872">
              <w:rPr>
                <w:rStyle w:val="BodyTextChar"/>
                <w:b/>
                <w:color w:val="000000"/>
                <w:szCs w:val="28"/>
              </w:rPr>
              <w:t>Приложение 3</w:t>
            </w:r>
          </w:p>
          <w:p w:rsidR="00F72CC7" w:rsidRPr="00530872" w:rsidRDefault="00F72CC7" w:rsidP="00530872">
            <w:pPr>
              <w:pStyle w:val="BodyText"/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530872">
              <w:rPr>
                <w:rStyle w:val="BodyTextChar"/>
                <w:b/>
                <w:color w:val="000000"/>
                <w:szCs w:val="28"/>
              </w:rPr>
              <w:t>к постановлению администрации муниципального района</w:t>
            </w:r>
          </w:p>
          <w:p w:rsidR="00F72CC7" w:rsidRPr="007800FD" w:rsidRDefault="00F72CC7" w:rsidP="00530872">
            <w:pPr>
              <w:pStyle w:val="BodyText"/>
              <w:jc w:val="center"/>
            </w:pPr>
            <w:r w:rsidRPr="00530872">
              <w:rPr>
                <w:rStyle w:val="BodyTextChar"/>
                <w:b/>
                <w:color w:val="000000"/>
                <w:szCs w:val="28"/>
              </w:rPr>
              <w:t xml:space="preserve">«Город Валуйки и Валуйский район» </w:t>
            </w:r>
            <w:r w:rsidRPr="000E62AB">
              <w:rPr>
                <w:rStyle w:val="BodyTextChar"/>
                <w:b/>
                <w:color w:val="000000"/>
                <w:szCs w:val="28"/>
              </w:rPr>
              <w:t xml:space="preserve"> от«</w:t>
            </w:r>
            <w:r>
              <w:rPr>
                <w:rStyle w:val="BodyTextChar"/>
                <w:b/>
                <w:color w:val="000000"/>
                <w:szCs w:val="28"/>
              </w:rPr>
              <w:t>15</w:t>
            </w:r>
            <w:r w:rsidRPr="000E62AB">
              <w:rPr>
                <w:rStyle w:val="BodyTextChar"/>
                <w:b/>
                <w:color w:val="000000"/>
                <w:szCs w:val="28"/>
              </w:rPr>
              <w:t xml:space="preserve">» </w:t>
            </w:r>
            <w:r>
              <w:rPr>
                <w:rStyle w:val="BodyTextChar"/>
                <w:b/>
                <w:color w:val="000000"/>
                <w:szCs w:val="28"/>
              </w:rPr>
              <w:t xml:space="preserve">сентября </w:t>
            </w:r>
            <w:r w:rsidRPr="000E62AB">
              <w:rPr>
                <w:rStyle w:val="BodyTextChar"/>
                <w:b/>
                <w:color w:val="000000"/>
                <w:szCs w:val="28"/>
              </w:rPr>
              <w:t xml:space="preserve"> 2017 г</w:t>
            </w:r>
            <w:r>
              <w:rPr>
                <w:rStyle w:val="BodyTextChar"/>
                <w:b/>
                <w:color w:val="000000"/>
                <w:szCs w:val="28"/>
              </w:rPr>
              <w:t>ода</w:t>
            </w:r>
            <w:r w:rsidRPr="000E62AB">
              <w:rPr>
                <w:rStyle w:val="BodyTextChar"/>
                <w:b/>
                <w:color w:val="000000"/>
                <w:szCs w:val="28"/>
              </w:rPr>
              <w:t xml:space="preserve"> № </w:t>
            </w:r>
            <w:r>
              <w:rPr>
                <w:rStyle w:val="BodyTextChar"/>
                <w:b/>
                <w:color w:val="000000"/>
                <w:szCs w:val="28"/>
              </w:rPr>
              <w:t>105</w:t>
            </w:r>
          </w:p>
        </w:tc>
      </w:tr>
    </w:tbl>
    <w:p w:rsidR="00F72CC7" w:rsidRDefault="00F72CC7" w:rsidP="007800FD">
      <w:pPr>
        <w:pStyle w:val="BodyText"/>
        <w:rPr>
          <w:rStyle w:val="BodyTextChar"/>
          <w:b/>
          <w:color w:val="000000"/>
          <w:szCs w:val="28"/>
        </w:rPr>
      </w:pPr>
      <w:r>
        <w:rPr>
          <w:rStyle w:val="BodyTextChar"/>
          <w:b/>
          <w:color w:val="000000"/>
          <w:szCs w:val="28"/>
        </w:rPr>
        <w:br w:type="textWrapping" w:clear="all"/>
      </w:r>
    </w:p>
    <w:p w:rsidR="00F72CC7" w:rsidRDefault="00F72CC7" w:rsidP="00CA1895">
      <w:pPr>
        <w:pStyle w:val="BodyText"/>
        <w:jc w:val="center"/>
        <w:rPr>
          <w:rStyle w:val="BodyTextChar"/>
          <w:b/>
          <w:color w:val="000000"/>
          <w:szCs w:val="28"/>
        </w:rPr>
      </w:pPr>
    </w:p>
    <w:p w:rsidR="00F72CC7" w:rsidRDefault="00F72CC7" w:rsidP="00CA1895">
      <w:pPr>
        <w:pStyle w:val="BodyText"/>
        <w:jc w:val="center"/>
        <w:rPr>
          <w:rStyle w:val="BodyTextChar"/>
          <w:b/>
          <w:color w:val="000000"/>
          <w:szCs w:val="28"/>
        </w:rPr>
      </w:pPr>
    </w:p>
    <w:p w:rsidR="00F72CC7" w:rsidRDefault="00F72CC7" w:rsidP="00F75A44">
      <w:pPr>
        <w:pStyle w:val="22"/>
        <w:shd w:val="clear" w:color="auto" w:fill="auto"/>
        <w:spacing w:before="0" w:after="0" w:line="240" w:lineRule="auto"/>
        <w:ind w:firstLine="709"/>
        <w:rPr>
          <w:rStyle w:val="BodyTextChar"/>
          <w:rFonts w:ascii="Times New Roman" w:hAnsi="Times New Roman"/>
          <w:color w:val="000000"/>
          <w:szCs w:val="28"/>
        </w:rPr>
      </w:pPr>
      <w:r w:rsidRPr="00F75A44">
        <w:rPr>
          <w:rStyle w:val="BodyTextChar"/>
          <w:rFonts w:ascii="Times New Roman" w:hAnsi="Times New Roman"/>
          <w:color w:val="000000"/>
          <w:szCs w:val="28"/>
        </w:rPr>
        <w:t xml:space="preserve">Порядок представления, рассмотрения и оценки предложений </w:t>
      </w:r>
      <w:r>
        <w:rPr>
          <w:rStyle w:val="BodyTextChar"/>
          <w:rFonts w:ascii="Times New Roman" w:hAnsi="Times New Roman"/>
          <w:color w:val="000000"/>
          <w:szCs w:val="28"/>
        </w:rPr>
        <w:t>граждан, организаций</w:t>
      </w:r>
      <w:r w:rsidRPr="00F75A44">
        <w:rPr>
          <w:rStyle w:val="BodyTextChar"/>
          <w:rFonts w:ascii="Times New Roman" w:hAnsi="Times New Roman"/>
          <w:color w:val="000000"/>
          <w:szCs w:val="28"/>
        </w:rPr>
        <w:t xml:space="preserve"> о включении общественных территорий, на которых планируется благоустройство, в муниципальную программу «Формирование комфортной городской среды на территории муниципального района «Город Валуйки и Валуйский район» на 2018-2022 годы»</w:t>
      </w:r>
    </w:p>
    <w:p w:rsidR="00F72CC7" w:rsidRPr="00F75A44" w:rsidRDefault="00F72CC7" w:rsidP="00F75A44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 xml:space="preserve">1. 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</w:t>
      </w:r>
      <w:hyperlink r:id="rId24" w:history="1">
        <w:r w:rsidRPr="00413C9F">
          <w:rPr>
            <w:szCs w:val="28"/>
          </w:rPr>
          <w:t>программу</w:t>
        </w:r>
      </w:hyperlink>
      <w:r w:rsidRPr="00413C9F">
        <w:rPr>
          <w:szCs w:val="28"/>
        </w:rPr>
        <w:t xml:space="preserve"> наиболее посещаемой общественной территории, подлежащей благоустройству (далее – общественная территория).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В качестве возможных проектов благоустройства общественных территорий могут быть предложены для обсуждения и благоустройства следующие виды проектов и территорий: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благоустройство парков/скверов/бульваров;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устройство освещения улицы/парка/сквера/бульвара;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благоустройство места для купания (пляжа);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устройство или реконструкция детской площадки;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благоустройство территории возле общественного здания;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благоустройство территории вокруг памятника;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реконструкция пешеходных зон (тротуаров) с обустройством зон отдыха на конкретной улице;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обустройство родников;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очистка водоемов;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благоустройство пустырей;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благоустройство городских центральных площадей;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благоустройство или организация муниципальных рынков.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2. Основные понятия, используемые в настоящем Порядке: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1) общественная территория – муниципальная территория общего пользования, которой беспрепятственно пользуется неограниченный круг лиц (в том числе площади, улицы, набережные, скверы, бульвары, парки пешеходные зоны и т.д.);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2) благоустройство общественной территории – совокупность работ и комплекс мероприятий, направленных на создание благоприятных, здоровых и эстетических условий жизни населения на территории муниципального района «Город Валуйки и Валуйский район»;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3) заинтересованные лица – граждане, проживающие на территории муниципального района «Город Валуйки и Валуйский район», и организации, зарегистрированные на территории муниципального района «Город Валуйки и Валуйский район»;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4) дизайн-проект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3. Организатором приема предложений заинтересованных лиц является управление строительства, транспорта и ЖКХ администрации муниципального района «Город Валуйки и Валуйский район» (далее – Управление).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 xml:space="preserve">4. </w:t>
      </w:r>
      <w:hyperlink r:id="rId25" w:history="1">
        <w:r w:rsidRPr="00413C9F">
          <w:rPr>
            <w:szCs w:val="28"/>
          </w:rPr>
          <w:t>Предложение</w:t>
        </w:r>
      </w:hyperlink>
      <w:r w:rsidRPr="00413C9F">
        <w:rPr>
          <w:szCs w:val="28"/>
        </w:rPr>
        <w:t xml:space="preserve"> о включении в муниципальную </w:t>
      </w:r>
      <w:hyperlink r:id="rId26" w:history="1">
        <w:r w:rsidRPr="00413C9F">
          <w:rPr>
            <w:szCs w:val="28"/>
          </w:rPr>
          <w:t>программу</w:t>
        </w:r>
      </w:hyperlink>
      <w:r w:rsidRPr="00413C9F">
        <w:rPr>
          <w:szCs w:val="28"/>
        </w:rPr>
        <w:t xml:space="preserve"> общественной территории оформляется в соответствии с приложением к настоящему Порядку и должно отвечать следующим критериям: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наиболее посещаемая территория;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событийное наполнение благоустраиваемых пространств (возможность проведения различных досуговых, спортивных, культурных мероприятий);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наличие инфраструктуры спорта, досуга и отдыха;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наличие малых архитектурных форм;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соблюдение норм доступности для маломобильных групп населения.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5. Заинтересованное лицо в предложении вправе указать: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предложения о благоустройстве общественной территории с указанием местоположения, перечня работ, предлагаемых к выполнению на общественной территории;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предложения по размещению на общественной территории видов оборудования, малых архитектурных форм, иных капитальных объектов;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предложения по организации различных по функциональному назначению зон на общественной территории;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- проблемы, на решение которых направлены мероприятия по благоустройству общественной территории.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 xml:space="preserve">6. К предложению заинтересованное лицо вправе приложить </w:t>
      </w:r>
      <w:r>
        <w:rPr>
          <w:szCs w:val="28"/>
        </w:rPr>
        <w:t>проектно-сметную документацию,</w:t>
      </w:r>
      <w:r w:rsidRPr="00413C9F">
        <w:rPr>
          <w:szCs w:val="28"/>
        </w:rPr>
        <w:t xml:space="preserve">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(фотовидеорисунки и т.д.).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7. Результаты внесенных предложений носят рекомендательный характер.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 xml:space="preserve">8. Предложение </w:t>
      </w:r>
      <w:r>
        <w:rPr>
          <w:szCs w:val="28"/>
        </w:rPr>
        <w:t xml:space="preserve">о включении </w:t>
      </w:r>
      <w:r w:rsidRPr="00413C9F">
        <w:rPr>
          <w:szCs w:val="28"/>
        </w:rPr>
        <w:t xml:space="preserve">общественной территории, подлежащей благоустройству, </w:t>
      </w:r>
      <w:r>
        <w:rPr>
          <w:szCs w:val="28"/>
        </w:rPr>
        <w:t xml:space="preserve">в муниципальную программу </w:t>
      </w:r>
      <w:r w:rsidRPr="00413C9F">
        <w:rPr>
          <w:szCs w:val="28"/>
        </w:rPr>
        <w:t>с прилагаемыми к ней документами подается заинтересованным лицом в Управление.</w:t>
      </w:r>
    </w:p>
    <w:p w:rsidR="00F72CC7" w:rsidRPr="00695C2B" w:rsidRDefault="00F72CC7" w:rsidP="006845B9">
      <w:pPr>
        <w:autoSpaceDE w:val="0"/>
        <w:autoSpaceDN w:val="0"/>
        <w:adjustRightInd w:val="0"/>
        <w:ind w:firstLine="709"/>
        <w:jc w:val="both"/>
        <w:rPr>
          <w:bCs/>
          <w:szCs w:val="28"/>
          <w:highlight w:val="yellow"/>
        </w:rPr>
      </w:pPr>
      <w:r w:rsidRPr="003E692D">
        <w:rPr>
          <w:bCs/>
          <w:szCs w:val="28"/>
        </w:rPr>
        <w:t xml:space="preserve">Прием осуществляется в </w:t>
      </w:r>
      <w:r w:rsidRPr="003E692D">
        <w:rPr>
          <w:szCs w:val="28"/>
        </w:rPr>
        <w:t>администрации муниципального района «Город Валуйки и Валуйский район» в рабочие</w:t>
      </w:r>
      <w:r>
        <w:rPr>
          <w:szCs w:val="28"/>
        </w:rPr>
        <w:t xml:space="preserve"> дни с 08 часов 00 минут до 17 часов 00 минут (перерыв с 13 часов 00 минут до 14 часов 00 минут) по адресу: город Валуйки, площадь Красная 1, кабинет 36.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Предложения, поступившие после установленного срока, не рассматриваются, регистрируются и возвращаются заинтересованному лицу.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9. Предложение с приложениями регистрируется специалистом в день его поступления в журнале регистрации, который делает отметку на предложении о получении такого предложения с указанием даты и времени его получения. Все листы предложения и прилагаемые документы должны быть прошиты и пронумерованы. Предложение должно быть скреплено печатью заинтересованного лица (для юридических лиц) и подписано заинтересованным лицом.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 xml:space="preserve">10. Для обобщения и оценки предложений заинтересованных лиц о включении в муниципальную </w:t>
      </w:r>
      <w:hyperlink r:id="rId27" w:history="1">
        <w:r w:rsidRPr="00413C9F">
          <w:rPr>
            <w:szCs w:val="28"/>
          </w:rPr>
          <w:t>программу</w:t>
        </w:r>
      </w:hyperlink>
      <w:r w:rsidRPr="00413C9F">
        <w:rPr>
          <w:szCs w:val="28"/>
        </w:rPr>
        <w:t xml:space="preserve"> общественной территории, подлежащей благоустройству, создается общественная комиссия, в состав которой включаются представители органов местного самоуправления, политических партий и движений, общественных организаций и иных лиц.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11. Управление не позднее трех рабочих дней с момента окончания приема заявок организует заседание общественной комиссии для рассмотрения и оценки представленных предложений.</w:t>
      </w:r>
    </w:p>
    <w:p w:rsidR="00F72CC7" w:rsidRPr="0054562C" w:rsidRDefault="00F72CC7" w:rsidP="005456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562C">
        <w:rPr>
          <w:szCs w:val="28"/>
        </w:rPr>
        <w:t xml:space="preserve">12. Общественная комиссия осуществляет рассмотрение и оценку предложений на соответствие требованиям, установленным настоящим Порядком, о чем составляется протокол рассмотрения и оценки предложений заинтересованных лиц о включении в муниципальную </w:t>
      </w:r>
      <w:hyperlink r:id="rId28" w:history="1">
        <w:r w:rsidRPr="0054562C">
          <w:rPr>
            <w:szCs w:val="28"/>
          </w:rPr>
          <w:t>программу</w:t>
        </w:r>
      </w:hyperlink>
      <w:r w:rsidRPr="0054562C">
        <w:rPr>
          <w:szCs w:val="28"/>
        </w:rPr>
        <w:t xml:space="preserve"> наиболее посещаемой общественной территории, подлежащей благоустройству.</w:t>
      </w:r>
    </w:p>
    <w:p w:rsidR="00F72CC7" w:rsidRPr="0054562C" w:rsidRDefault="00F72CC7" w:rsidP="0054562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562C">
        <w:rPr>
          <w:sz w:val="28"/>
          <w:szCs w:val="28"/>
        </w:rPr>
        <w:t xml:space="preserve">13. Критерии оценки предложения для включения общественной территории в муниципальную программу: </w:t>
      </w:r>
    </w:p>
    <w:p w:rsidR="00F72CC7" w:rsidRPr="0054562C" w:rsidRDefault="00F72CC7" w:rsidP="0054562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562C">
        <w:rPr>
          <w:sz w:val="28"/>
          <w:szCs w:val="28"/>
        </w:rPr>
        <w:t xml:space="preserve">Максимальное количество баллов, присваиваемых предложению по каждому критерию, представлены в таблице 2: </w:t>
      </w:r>
    </w:p>
    <w:p w:rsidR="00F72CC7" w:rsidRDefault="00F72CC7" w:rsidP="0054562C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5145"/>
        <w:gridCol w:w="3285"/>
      </w:tblGrid>
      <w:tr w:rsidR="00F72CC7" w:rsidTr="00530872">
        <w:tc>
          <w:tcPr>
            <w:tcW w:w="1423" w:type="dxa"/>
            <w:vAlign w:val="center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spacing w:after="189" w:line="254" w:lineRule="exact"/>
              <w:ind w:right="80"/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530872">
              <w:rPr>
                <w:rStyle w:val="BodyTextChar"/>
                <w:b/>
                <w:color w:val="000000"/>
                <w:szCs w:val="28"/>
              </w:rPr>
              <w:t>№п/п</w:t>
            </w:r>
          </w:p>
        </w:tc>
        <w:tc>
          <w:tcPr>
            <w:tcW w:w="5148" w:type="dxa"/>
            <w:vAlign w:val="center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spacing w:after="189" w:line="254" w:lineRule="exact"/>
              <w:ind w:right="80"/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530872">
              <w:rPr>
                <w:b/>
                <w:color w:val="000000"/>
                <w:szCs w:val="28"/>
              </w:rPr>
              <w:t>Наименование критериев отбора</w:t>
            </w:r>
          </w:p>
        </w:tc>
        <w:tc>
          <w:tcPr>
            <w:tcW w:w="3286" w:type="dxa"/>
            <w:vAlign w:val="center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spacing w:after="189" w:line="254" w:lineRule="exact"/>
              <w:ind w:right="80"/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530872">
              <w:rPr>
                <w:b/>
                <w:color w:val="000000"/>
                <w:szCs w:val="28"/>
              </w:rPr>
              <w:t>Максимальное количество баллов</w:t>
            </w:r>
          </w:p>
        </w:tc>
      </w:tr>
      <w:tr w:rsidR="00F72CC7" w:rsidTr="00530872">
        <w:tc>
          <w:tcPr>
            <w:tcW w:w="1423" w:type="dxa"/>
            <w:vMerge w:val="restart"/>
            <w:vAlign w:val="center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spacing w:after="189" w:line="254" w:lineRule="exact"/>
              <w:ind w:right="80"/>
              <w:jc w:val="center"/>
              <w:rPr>
                <w:rStyle w:val="BodyTextChar"/>
                <w:color w:val="000000"/>
                <w:szCs w:val="28"/>
              </w:rPr>
            </w:pPr>
            <w:r w:rsidRPr="00530872">
              <w:rPr>
                <w:rStyle w:val="BodyTextChar"/>
                <w:color w:val="000000"/>
                <w:szCs w:val="28"/>
              </w:rPr>
              <w:t>1</w:t>
            </w:r>
          </w:p>
        </w:tc>
        <w:tc>
          <w:tcPr>
            <w:tcW w:w="8434" w:type="dxa"/>
            <w:gridSpan w:val="2"/>
          </w:tcPr>
          <w:p w:rsidR="00F72CC7" w:rsidRPr="00530872" w:rsidRDefault="00F72CC7" w:rsidP="00530872">
            <w:pPr>
              <w:pStyle w:val="BodyText"/>
              <w:tabs>
                <w:tab w:val="left" w:pos="652"/>
              </w:tabs>
              <w:jc w:val="center"/>
              <w:rPr>
                <w:rStyle w:val="BodyTextChar"/>
                <w:b/>
                <w:szCs w:val="28"/>
              </w:rPr>
            </w:pPr>
            <w:r w:rsidRPr="00530872">
              <w:rPr>
                <w:b/>
                <w:color w:val="000000"/>
                <w:szCs w:val="28"/>
              </w:rPr>
              <w:t>Наличие проектно-сметной документации на благоустройство общественной территории в соответствии с перечнями видов работ</w:t>
            </w:r>
          </w:p>
        </w:tc>
      </w:tr>
      <w:tr w:rsidR="00F72CC7" w:rsidTr="00530872">
        <w:tc>
          <w:tcPr>
            <w:tcW w:w="1423" w:type="dxa"/>
            <w:vMerge/>
            <w:vAlign w:val="center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spacing w:after="189" w:line="254" w:lineRule="exact"/>
              <w:ind w:right="80"/>
              <w:jc w:val="center"/>
              <w:rPr>
                <w:rStyle w:val="BodyTextChar"/>
                <w:color w:val="000000"/>
                <w:szCs w:val="28"/>
              </w:rPr>
            </w:pPr>
          </w:p>
        </w:tc>
        <w:tc>
          <w:tcPr>
            <w:tcW w:w="5148" w:type="dxa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jc w:val="left"/>
              <w:rPr>
                <w:rStyle w:val="BodyTextChar"/>
                <w:color w:val="000000"/>
                <w:szCs w:val="28"/>
              </w:rPr>
            </w:pPr>
            <w:r w:rsidRPr="00530872">
              <w:rPr>
                <w:color w:val="000000"/>
                <w:szCs w:val="28"/>
              </w:rPr>
              <w:t>Наличие проектно-сметной документации</w:t>
            </w:r>
          </w:p>
        </w:tc>
        <w:tc>
          <w:tcPr>
            <w:tcW w:w="3286" w:type="dxa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rPr>
                <w:rStyle w:val="BodyTextChar"/>
                <w:color w:val="000000"/>
                <w:szCs w:val="28"/>
              </w:rPr>
            </w:pPr>
            <w:r w:rsidRPr="00530872">
              <w:rPr>
                <w:color w:val="000000"/>
                <w:szCs w:val="28"/>
              </w:rPr>
              <w:t>20</w:t>
            </w:r>
          </w:p>
        </w:tc>
      </w:tr>
      <w:tr w:rsidR="00F72CC7" w:rsidTr="00530872">
        <w:tc>
          <w:tcPr>
            <w:tcW w:w="1423" w:type="dxa"/>
            <w:vMerge/>
            <w:vAlign w:val="center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spacing w:after="189" w:line="254" w:lineRule="exact"/>
              <w:ind w:right="80"/>
              <w:jc w:val="center"/>
              <w:rPr>
                <w:rStyle w:val="BodyTextChar"/>
                <w:color w:val="000000"/>
                <w:szCs w:val="28"/>
              </w:rPr>
            </w:pPr>
          </w:p>
        </w:tc>
        <w:tc>
          <w:tcPr>
            <w:tcW w:w="5148" w:type="dxa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jc w:val="left"/>
              <w:rPr>
                <w:rStyle w:val="BodyTextChar"/>
                <w:color w:val="000000"/>
                <w:szCs w:val="28"/>
              </w:rPr>
            </w:pPr>
            <w:r w:rsidRPr="00530872">
              <w:rPr>
                <w:color w:val="000000"/>
                <w:szCs w:val="28"/>
              </w:rPr>
              <w:t>отсутствие проектно-сметной документации</w:t>
            </w:r>
          </w:p>
        </w:tc>
        <w:tc>
          <w:tcPr>
            <w:tcW w:w="3286" w:type="dxa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rPr>
                <w:rStyle w:val="BodyTextChar"/>
                <w:color w:val="000000"/>
                <w:szCs w:val="28"/>
              </w:rPr>
            </w:pPr>
            <w:r w:rsidRPr="00530872">
              <w:rPr>
                <w:rStyle w:val="BodyTextChar"/>
                <w:color w:val="000000"/>
                <w:szCs w:val="28"/>
              </w:rPr>
              <w:t>0</w:t>
            </w:r>
          </w:p>
        </w:tc>
      </w:tr>
      <w:tr w:rsidR="00F72CC7" w:rsidTr="00530872">
        <w:tc>
          <w:tcPr>
            <w:tcW w:w="1423" w:type="dxa"/>
            <w:vMerge w:val="restart"/>
            <w:vAlign w:val="center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spacing w:after="189" w:line="254" w:lineRule="exact"/>
              <w:ind w:right="80"/>
              <w:jc w:val="center"/>
              <w:rPr>
                <w:rStyle w:val="BodyTextChar"/>
                <w:color w:val="000000"/>
                <w:szCs w:val="28"/>
              </w:rPr>
            </w:pPr>
            <w:r w:rsidRPr="00530872">
              <w:rPr>
                <w:rStyle w:val="BodyTextChar"/>
                <w:color w:val="000000"/>
                <w:szCs w:val="28"/>
              </w:rPr>
              <w:t>2</w:t>
            </w:r>
          </w:p>
        </w:tc>
        <w:tc>
          <w:tcPr>
            <w:tcW w:w="8434" w:type="dxa"/>
            <w:gridSpan w:val="2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530872">
              <w:rPr>
                <w:b/>
                <w:color w:val="000000"/>
                <w:szCs w:val="28"/>
              </w:rPr>
              <w:t>Наличие проектно-сметной документации на благоустройство общественной территории, согласованной участниками процесса проектирования и другими профильными специалистами</w:t>
            </w:r>
          </w:p>
        </w:tc>
      </w:tr>
      <w:tr w:rsidR="00F72CC7" w:rsidTr="00530872">
        <w:tc>
          <w:tcPr>
            <w:tcW w:w="1423" w:type="dxa"/>
            <w:vMerge/>
            <w:vAlign w:val="center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spacing w:after="189" w:line="254" w:lineRule="exact"/>
              <w:ind w:right="80"/>
              <w:jc w:val="center"/>
              <w:rPr>
                <w:rStyle w:val="BodyTextChar"/>
                <w:color w:val="000000"/>
                <w:szCs w:val="28"/>
              </w:rPr>
            </w:pPr>
          </w:p>
        </w:tc>
        <w:tc>
          <w:tcPr>
            <w:tcW w:w="5148" w:type="dxa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jc w:val="left"/>
              <w:rPr>
                <w:color w:val="000000"/>
                <w:szCs w:val="28"/>
              </w:rPr>
            </w:pPr>
            <w:r w:rsidRPr="00530872">
              <w:rPr>
                <w:color w:val="000000"/>
                <w:szCs w:val="28"/>
              </w:rPr>
              <w:t>наличие согласованной проектно-сметной документации</w:t>
            </w:r>
          </w:p>
        </w:tc>
        <w:tc>
          <w:tcPr>
            <w:tcW w:w="3286" w:type="dxa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rPr>
                <w:rStyle w:val="BodyTextChar"/>
                <w:color w:val="000000"/>
                <w:szCs w:val="28"/>
              </w:rPr>
            </w:pPr>
            <w:r w:rsidRPr="00530872">
              <w:rPr>
                <w:rStyle w:val="BodyTextChar"/>
                <w:color w:val="000000"/>
                <w:szCs w:val="28"/>
              </w:rPr>
              <w:t>20</w:t>
            </w:r>
          </w:p>
        </w:tc>
      </w:tr>
      <w:tr w:rsidR="00F72CC7" w:rsidTr="00530872">
        <w:tc>
          <w:tcPr>
            <w:tcW w:w="1423" w:type="dxa"/>
            <w:vMerge/>
            <w:vAlign w:val="center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spacing w:after="189" w:line="254" w:lineRule="exact"/>
              <w:ind w:right="80"/>
              <w:jc w:val="center"/>
              <w:rPr>
                <w:rStyle w:val="BodyTextChar"/>
                <w:color w:val="000000"/>
                <w:szCs w:val="28"/>
              </w:rPr>
            </w:pPr>
          </w:p>
        </w:tc>
        <w:tc>
          <w:tcPr>
            <w:tcW w:w="5148" w:type="dxa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jc w:val="left"/>
              <w:rPr>
                <w:color w:val="000000"/>
                <w:szCs w:val="28"/>
              </w:rPr>
            </w:pPr>
            <w:r w:rsidRPr="00530872">
              <w:rPr>
                <w:color w:val="000000"/>
                <w:szCs w:val="28"/>
              </w:rPr>
              <w:t>отсутствие согласованной проектно-сметной документации</w:t>
            </w:r>
          </w:p>
        </w:tc>
        <w:tc>
          <w:tcPr>
            <w:tcW w:w="3286" w:type="dxa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rPr>
                <w:rStyle w:val="BodyTextChar"/>
                <w:color w:val="000000"/>
                <w:szCs w:val="28"/>
              </w:rPr>
            </w:pPr>
            <w:r w:rsidRPr="00530872">
              <w:rPr>
                <w:color w:val="000000"/>
                <w:szCs w:val="28"/>
              </w:rPr>
              <w:t>0</w:t>
            </w:r>
          </w:p>
        </w:tc>
      </w:tr>
      <w:tr w:rsidR="00F72CC7" w:rsidTr="00530872">
        <w:tc>
          <w:tcPr>
            <w:tcW w:w="1423" w:type="dxa"/>
            <w:vMerge w:val="restart"/>
            <w:vAlign w:val="center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spacing w:after="189" w:line="254" w:lineRule="exact"/>
              <w:ind w:right="80"/>
              <w:jc w:val="center"/>
              <w:rPr>
                <w:rStyle w:val="BodyTextChar"/>
                <w:color w:val="000000"/>
                <w:szCs w:val="28"/>
              </w:rPr>
            </w:pPr>
            <w:r w:rsidRPr="00530872">
              <w:rPr>
                <w:rStyle w:val="BodyTextChar"/>
                <w:color w:val="000000"/>
                <w:szCs w:val="28"/>
              </w:rPr>
              <w:t>3</w:t>
            </w:r>
          </w:p>
        </w:tc>
        <w:tc>
          <w:tcPr>
            <w:tcW w:w="8434" w:type="dxa"/>
            <w:gridSpan w:val="2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530872">
              <w:rPr>
                <w:b/>
                <w:color w:val="000000"/>
                <w:szCs w:val="28"/>
              </w:rPr>
              <w:t>Продолжительность реализации проекта благоустройства</w:t>
            </w:r>
          </w:p>
        </w:tc>
      </w:tr>
      <w:tr w:rsidR="00F72CC7" w:rsidTr="00530872">
        <w:tc>
          <w:tcPr>
            <w:tcW w:w="1423" w:type="dxa"/>
            <w:vMerge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spacing w:after="189" w:line="254" w:lineRule="exact"/>
              <w:ind w:right="80"/>
              <w:rPr>
                <w:rStyle w:val="BodyTextChar"/>
                <w:color w:val="000000"/>
                <w:szCs w:val="28"/>
              </w:rPr>
            </w:pPr>
          </w:p>
        </w:tc>
        <w:tc>
          <w:tcPr>
            <w:tcW w:w="5148" w:type="dxa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jc w:val="left"/>
              <w:rPr>
                <w:color w:val="000000"/>
                <w:szCs w:val="28"/>
              </w:rPr>
            </w:pPr>
            <w:r w:rsidRPr="00530872">
              <w:rPr>
                <w:color w:val="000000"/>
                <w:szCs w:val="28"/>
              </w:rPr>
              <w:t>от 8 и более месяцев</w:t>
            </w:r>
          </w:p>
        </w:tc>
        <w:tc>
          <w:tcPr>
            <w:tcW w:w="3286" w:type="dxa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rPr>
                <w:rStyle w:val="BodyTextChar"/>
                <w:color w:val="000000"/>
                <w:szCs w:val="28"/>
              </w:rPr>
            </w:pPr>
            <w:r w:rsidRPr="00530872">
              <w:rPr>
                <w:rStyle w:val="BodyTextChar"/>
                <w:color w:val="000000"/>
                <w:szCs w:val="28"/>
              </w:rPr>
              <w:t>0</w:t>
            </w:r>
          </w:p>
        </w:tc>
      </w:tr>
      <w:tr w:rsidR="00F72CC7" w:rsidTr="00530872">
        <w:tc>
          <w:tcPr>
            <w:tcW w:w="1423" w:type="dxa"/>
            <w:vMerge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spacing w:after="189" w:line="254" w:lineRule="exact"/>
              <w:ind w:right="80"/>
              <w:rPr>
                <w:rStyle w:val="BodyTextChar"/>
                <w:color w:val="000000"/>
                <w:szCs w:val="28"/>
              </w:rPr>
            </w:pPr>
          </w:p>
        </w:tc>
        <w:tc>
          <w:tcPr>
            <w:tcW w:w="5148" w:type="dxa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jc w:val="left"/>
              <w:rPr>
                <w:color w:val="000000"/>
                <w:szCs w:val="28"/>
              </w:rPr>
            </w:pPr>
            <w:r w:rsidRPr="00530872">
              <w:rPr>
                <w:color w:val="000000"/>
                <w:szCs w:val="28"/>
              </w:rPr>
              <w:t>от 2 до 8 месяцев</w:t>
            </w:r>
          </w:p>
        </w:tc>
        <w:tc>
          <w:tcPr>
            <w:tcW w:w="3286" w:type="dxa"/>
          </w:tcPr>
          <w:p w:rsidR="00F72CC7" w:rsidRPr="00530872" w:rsidRDefault="00F72CC7" w:rsidP="00530872">
            <w:pPr>
              <w:pStyle w:val="BodyText"/>
              <w:tabs>
                <w:tab w:val="left" w:pos="1147"/>
              </w:tabs>
              <w:rPr>
                <w:rStyle w:val="BodyTextChar"/>
                <w:color w:val="000000"/>
                <w:szCs w:val="28"/>
              </w:rPr>
            </w:pPr>
            <w:r w:rsidRPr="00530872">
              <w:rPr>
                <w:rStyle w:val="BodyTextChar"/>
                <w:color w:val="000000"/>
                <w:szCs w:val="28"/>
              </w:rPr>
              <w:t>10</w:t>
            </w:r>
          </w:p>
        </w:tc>
      </w:tr>
    </w:tbl>
    <w:p w:rsidR="00F72CC7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2CC7" w:rsidRPr="00695C2B" w:rsidRDefault="00F72CC7" w:rsidP="003D59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Pr="00695C2B">
        <w:rPr>
          <w:szCs w:val="28"/>
        </w:rPr>
        <w:t xml:space="preserve">После принятия решения о соответствии предложений участников отбора условиям, установленным настоящим Порядком, </w:t>
      </w:r>
      <w:r>
        <w:rPr>
          <w:szCs w:val="28"/>
        </w:rPr>
        <w:t xml:space="preserve">и оценке предложений </w:t>
      </w:r>
      <w:r w:rsidRPr="00695C2B">
        <w:rPr>
          <w:szCs w:val="28"/>
        </w:rPr>
        <w:t xml:space="preserve">общественная комиссия формирует перечень </w:t>
      </w:r>
      <w:r>
        <w:rPr>
          <w:szCs w:val="28"/>
        </w:rPr>
        <w:t xml:space="preserve">общественных территорий </w:t>
      </w:r>
      <w:r w:rsidRPr="00695C2B">
        <w:rPr>
          <w:szCs w:val="28"/>
        </w:rPr>
        <w:t xml:space="preserve">для включения в муниципальную </w:t>
      </w:r>
      <w:hyperlink r:id="rId29" w:history="1">
        <w:r w:rsidRPr="00695C2B">
          <w:rPr>
            <w:szCs w:val="28"/>
          </w:rPr>
          <w:t>программу</w:t>
        </w:r>
      </w:hyperlink>
      <w:r w:rsidRPr="00695C2B">
        <w:rPr>
          <w:szCs w:val="28"/>
        </w:rPr>
        <w:t>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695C2B">
        <w:rPr>
          <w:szCs w:val="28"/>
        </w:rPr>
        <w:t xml:space="preserve">Протокол </w:t>
      </w:r>
      <w:r>
        <w:rPr>
          <w:szCs w:val="28"/>
        </w:rPr>
        <w:t xml:space="preserve">рассмотрения и </w:t>
      </w:r>
      <w:r w:rsidRPr="00695C2B">
        <w:rPr>
          <w:szCs w:val="28"/>
        </w:rPr>
        <w:t>оценки</w:t>
      </w:r>
      <w:r>
        <w:rPr>
          <w:szCs w:val="28"/>
        </w:rPr>
        <w:t xml:space="preserve"> </w:t>
      </w:r>
      <w:r w:rsidRPr="00695C2B">
        <w:rPr>
          <w:szCs w:val="28"/>
        </w:rPr>
        <w:t>предложений участников отбора</w:t>
      </w:r>
      <w:r w:rsidRPr="00413C9F">
        <w:rPr>
          <w:szCs w:val="28"/>
        </w:rPr>
        <w:t xml:space="preserve"> подлежит </w:t>
      </w:r>
      <w:r>
        <w:rPr>
          <w:szCs w:val="28"/>
        </w:rPr>
        <w:t>размещению</w:t>
      </w:r>
      <w:r w:rsidRPr="00413C9F">
        <w:rPr>
          <w:szCs w:val="28"/>
        </w:rPr>
        <w:t xml:space="preserve"> на официальном сайте </w:t>
      </w:r>
      <w:r>
        <w:rPr>
          <w:szCs w:val="28"/>
        </w:rPr>
        <w:t>администрации муниципального района «Город Валуйки и Валуйский район»</w:t>
      </w:r>
      <w:r w:rsidRPr="00413C9F">
        <w:rPr>
          <w:szCs w:val="28"/>
        </w:rPr>
        <w:t xml:space="preserve"> в течение трех рабочих дней </w:t>
      </w:r>
      <w:r w:rsidRPr="00695C2B">
        <w:rPr>
          <w:szCs w:val="28"/>
        </w:rPr>
        <w:t>с</w:t>
      </w:r>
      <w:r>
        <w:rPr>
          <w:szCs w:val="28"/>
        </w:rPr>
        <w:t>о дня проведения заседания общественной комиссии</w:t>
      </w:r>
      <w:r w:rsidRPr="00695C2B">
        <w:rPr>
          <w:szCs w:val="28"/>
        </w:rPr>
        <w:t>.</w:t>
      </w:r>
      <w:r w:rsidRPr="00413C9F">
        <w:rPr>
          <w:szCs w:val="28"/>
        </w:rPr>
        <w:t>.</w:t>
      </w:r>
    </w:p>
    <w:p w:rsidR="00F72CC7" w:rsidRPr="00413C9F" w:rsidRDefault="00F72CC7" w:rsidP="00737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C9F">
        <w:rPr>
          <w:szCs w:val="28"/>
        </w:rPr>
        <w:t>1</w:t>
      </w:r>
      <w:r>
        <w:rPr>
          <w:szCs w:val="28"/>
        </w:rPr>
        <w:t>6</w:t>
      </w:r>
      <w:r w:rsidRPr="00413C9F">
        <w:rPr>
          <w:szCs w:val="28"/>
        </w:rPr>
        <w:t xml:space="preserve">. Общественная комиссия направляет в администрацию муниципального района «Город Валуйки и Валуйский район» перечень наиболее посещаемых общественных территорий, подлежащих благоустройству, для принятия решения о включении в муниципальную </w:t>
      </w:r>
      <w:hyperlink r:id="rId30" w:history="1">
        <w:r w:rsidRPr="00413C9F">
          <w:rPr>
            <w:szCs w:val="28"/>
          </w:rPr>
          <w:t>программу</w:t>
        </w:r>
      </w:hyperlink>
      <w:r w:rsidRPr="00413C9F">
        <w:rPr>
          <w:szCs w:val="28"/>
        </w:rPr>
        <w:t xml:space="preserve"> в пределах предусмотренных средств.</w:t>
      </w:r>
    </w:p>
    <w:p w:rsidR="00F72CC7" w:rsidRDefault="00F72CC7" w:rsidP="00EA6B42">
      <w:pPr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0"/>
      </w:tblGrid>
      <w:tr w:rsidR="00F72CC7" w:rsidTr="00530872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F72CC7" w:rsidRPr="00530872" w:rsidRDefault="00F72CC7" w:rsidP="00530872">
            <w:pPr>
              <w:pStyle w:val="BodyText"/>
              <w:jc w:val="center"/>
              <w:rPr>
                <w:rStyle w:val="BodyTextChar"/>
                <w:b/>
                <w:color w:val="000000"/>
                <w:szCs w:val="28"/>
              </w:rPr>
            </w:pPr>
            <w:r w:rsidRPr="00530872">
              <w:rPr>
                <w:rStyle w:val="BodyTextChar"/>
                <w:b/>
                <w:color w:val="000000"/>
                <w:szCs w:val="28"/>
              </w:rPr>
              <w:t>Приложение</w:t>
            </w:r>
          </w:p>
          <w:p w:rsidR="00F72CC7" w:rsidRPr="00530872" w:rsidRDefault="00F72CC7" w:rsidP="005308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0872">
              <w:rPr>
                <w:rStyle w:val="BodyTextChar"/>
                <w:b/>
                <w:color w:val="000000"/>
                <w:szCs w:val="28"/>
              </w:rPr>
              <w:t>к Порядку представления, рассмотрения и оценки предложений граждан, организаций о включении общественных территорий, на которых планируется благоустройство, в муниципальную программу «Формирование комфортной городской среды на территории муниципального района «Город Валуйки и Валуйский район» на 2018-2022 годы»</w:t>
            </w:r>
          </w:p>
        </w:tc>
      </w:tr>
    </w:tbl>
    <w:p w:rsidR="00F72CC7" w:rsidRDefault="00F72CC7" w:rsidP="00413C9F">
      <w:pPr>
        <w:autoSpaceDE w:val="0"/>
        <w:autoSpaceDN w:val="0"/>
        <w:adjustRightInd w:val="0"/>
        <w:jc w:val="both"/>
        <w:rPr>
          <w:szCs w:val="28"/>
        </w:rPr>
      </w:pPr>
    </w:p>
    <w:p w:rsidR="00F72CC7" w:rsidRDefault="00F72CC7" w:rsidP="00413C9F">
      <w:pPr>
        <w:autoSpaceDE w:val="0"/>
        <w:autoSpaceDN w:val="0"/>
        <w:adjustRightInd w:val="0"/>
        <w:jc w:val="both"/>
        <w:rPr>
          <w:szCs w:val="28"/>
        </w:rPr>
      </w:pPr>
    </w:p>
    <w:p w:rsidR="00F72CC7" w:rsidRPr="00695C2B" w:rsidRDefault="00F72CC7" w:rsidP="00413C9F">
      <w:pPr>
        <w:autoSpaceDE w:val="0"/>
        <w:autoSpaceDN w:val="0"/>
        <w:adjustRightInd w:val="0"/>
        <w:jc w:val="both"/>
        <w:rPr>
          <w:szCs w:val="28"/>
        </w:rPr>
      </w:pPr>
    </w:p>
    <w:p w:rsidR="00F72CC7" w:rsidRDefault="00F72CC7" w:rsidP="007367C1">
      <w:pPr>
        <w:autoSpaceDE w:val="0"/>
        <w:autoSpaceDN w:val="0"/>
        <w:adjustRightInd w:val="0"/>
        <w:jc w:val="center"/>
        <w:rPr>
          <w:b/>
          <w:szCs w:val="28"/>
        </w:rPr>
      </w:pPr>
      <w:r w:rsidRPr="00413C9F">
        <w:rPr>
          <w:b/>
          <w:szCs w:val="28"/>
        </w:rPr>
        <w:t>П</w:t>
      </w:r>
      <w:r>
        <w:rPr>
          <w:b/>
          <w:szCs w:val="28"/>
        </w:rPr>
        <w:t xml:space="preserve">редложение </w:t>
      </w:r>
      <w:r w:rsidRPr="00413C9F">
        <w:rPr>
          <w:b/>
          <w:szCs w:val="28"/>
        </w:rPr>
        <w:t>на участие в отборе общественной территории,</w:t>
      </w:r>
      <w:r>
        <w:rPr>
          <w:b/>
          <w:szCs w:val="28"/>
        </w:rPr>
        <w:t xml:space="preserve"> </w:t>
      </w:r>
      <w:r w:rsidRPr="00413C9F">
        <w:rPr>
          <w:b/>
          <w:szCs w:val="28"/>
        </w:rPr>
        <w:t>подлежащей благоустройству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6"/>
      </w:tblGrid>
      <w:tr w:rsidR="00F72CC7" w:rsidTr="00530872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72CC7" w:rsidRPr="00530872" w:rsidRDefault="00F72CC7" w:rsidP="00530872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</w:tbl>
    <w:p w:rsidR="00F72CC7" w:rsidRDefault="00F72CC7" w:rsidP="00413C9F">
      <w:pPr>
        <w:autoSpaceDE w:val="0"/>
        <w:autoSpaceDN w:val="0"/>
        <w:adjustRightInd w:val="0"/>
        <w:jc w:val="both"/>
        <w:rPr>
          <w:szCs w:val="28"/>
        </w:rPr>
      </w:pP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7C1">
        <w:rPr>
          <w:szCs w:val="28"/>
        </w:rPr>
        <w:t>Дата: __________________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7C1">
        <w:rPr>
          <w:szCs w:val="28"/>
        </w:rPr>
        <w:t xml:space="preserve">Куда: в </w:t>
      </w:r>
      <w:r>
        <w:rPr>
          <w:szCs w:val="28"/>
        </w:rPr>
        <w:t>администрацию муниципального района «Город Валуйки и Валуйский район», г. Валуйки, площадь Красная 1, кабинет 36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7C1">
        <w:rPr>
          <w:szCs w:val="28"/>
        </w:rPr>
        <w:t>1. Информация о заявителе: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7C1">
        <w:rPr>
          <w:szCs w:val="28"/>
        </w:rPr>
        <w:t>___________________________________________</w:t>
      </w:r>
      <w:r>
        <w:rPr>
          <w:szCs w:val="28"/>
        </w:rPr>
        <w:t>____________________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67C1">
        <w:rPr>
          <w:sz w:val="24"/>
          <w:szCs w:val="24"/>
        </w:rPr>
        <w:t>(указывается фамилия, имя, отчество полностью/наименование организации)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7C1">
        <w:rPr>
          <w:szCs w:val="28"/>
        </w:rPr>
        <w:t>Контактный телефон: _______________________</w:t>
      </w:r>
      <w:r>
        <w:rPr>
          <w:szCs w:val="28"/>
        </w:rPr>
        <w:t>_____________________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7C1">
        <w:rPr>
          <w:szCs w:val="28"/>
        </w:rPr>
        <w:t>Почтовый адрес заявителя: _________________</w:t>
      </w:r>
      <w:r>
        <w:rPr>
          <w:szCs w:val="28"/>
        </w:rPr>
        <w:t>_______________________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7C1">
        <w:rPr>
          <w:szCs w:val="28"/>
        </w:rPr>
        <w:t>Электронный адрес _________________________</w:t>
      </w:r>
      <w:r>
        <w:rPr>
          <w:szCs w:val="28"/>
        </w:rPr>
        <w:t>_____________________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7C1">
        <w:rPr>
          <w:szCs w:val="28"/>
        </w:rPr>
        <w:t>2. Место расположения общественной территории: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7C1">
        <w:rPr>
          <w:szCs w:val="28"/>
        </w:rPr>
        <w:t>Населенный пункт: _________________________</w:t>
      </w:r>
      <w:r>
        <w:rPr>
          <w:szCs w:val="28"/>
        </w:rPr>
        <w:t>_____________________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7C1">
        <w:rPr>
          <w:szCs w:val="28"/>
        </w:rPr>
        <w:t>Адрес или описание местоположения: ________</w:t>
      </w:r>
      <w:r>
        <w:rPr>
          <w:szCs w:val="28"/>
        </w:rPr>
        <w:t>____________________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7C1">
        <w:rPr>
          <w:szCs w:val="28"/>
        </w:rPr>
        <w:t>___________________________________________</w:t>
      </w:r>
      <w:r>
        <w:rPr>
          <w:szCs w:val="28"/>
        </w:rPr>
        <w:t>____________________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7C1">
        <w:rPr>
          <w:szCs w:val="28"/>
        </w:rPr>
        <w:t>Площадь общественной территории, предлагаемой для благоустройства: ___ кв.м.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7C1">
        <w:rPr>
          <w:szCs w:val="28"/>
        </w:rPr>
        <w:t>3. Описание проекта: ______________________________________________________</w:t>
      </w:r>
      <w:r>
        <w:rPr>
          <w:szCs w:val="28"/>
        </w:rPr>
        <w:t>__________</w:t>
      </w:r>
    </w:p>
    <w:p w:rsidR="00F72CC7" w:rsidRPr="007367C1" w:rsidRDefault="00F72CC7" w:rsidP="007367C1">
      <w:pPr>
        <w:autoSpaceDE w:val="0"/>
        <w:autoSpaceDN w:val="0"/>
        <w:adjustRightInd w:val="0"/>
        <w:jc w:val="both"/>
        <w:rPr>
          <w:szCs w:val="28"/>
        </w:rPr>
      </w:pPr>
      <w:r w:rsidRPr="007367C1">
        <w:rPr>
          <w:szCs w:val="28"/>
        </w:rPr>
        <w:t>____________________________________</w:t>
      </w:r>
      <w:r>
        <w:rPr>
          <w:szCs w:val="28"/>
        </w:rPr>
        <w:t>_______________________________</w:t>
      </w:r>
    </w:p>
    <w:p w:rsidR="00F72CC7" w:rsidRPr="007367C1" w:rsidRDefault="00F72CC7" w:rsidP="007367C1">
      <w:pPr>
        <w:autoSpaceDE w:val="0"/>
        <w:autoSpaceDN w:val="0"/>
        <w:adjustRightInd w:val="0"/>
        <w:jc w:val="both"/>
        <w:rPr>
          <w:szCs w:val="28"/>
        </w:rPr>
      </w:pPr>
      <w:r w:rsidRPr="007367C1">
        <w:rPr>
          <w:szCs w:val="28"/>
        </w:rPr>
        <w:t>___________________________________________</w:t>
      </w:r>
      <w:r>
        <w:rPr>
          <w:szCs w:val="28"/>
        </w:rPr>
        <w:t>________________________</w:t>
      </w:r>
    </w:p>
    <w:p w:rsidR="00F72CC7" w:rsidRPr="007367C1" w:rsidRDefault="00F72CC7" w:rsidP="007367C1">
      <w:pPr>
        <w:autoSpaceDE w:val="0"/>
        <w:autoSpaceDN w:val="0"/>
        <w:adjustRightInd w:val="0"/>
        <w:jc w:val="both"/>
        <w:rPr>
          <w:szCs w:val="28"/>
        </w:rPr>
      </w:pPr>
      <w:r w:rsidRPr="007367C1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F72CC7" w:rsidRPr="007367C1" w:rsidRDefault="00F72CC7" w:rsidP="007367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67C1">
        <w:rPr>
          <w:szCs w:val="28"/>
        </w:rPr>
        <w:t xml:space="preserve">4. </w:t>
      </w:r>
      <w:r>
        <w:rPr>
          <w:szCs w:val="28"/>
        </w:rPr>
        <w:t>Необходимые для благоустройства общественной территории работы: _________________________________________________________________.</w:t>
      </w:r>
    </w:p>
    <w:p w:rsidR="00F72CC7" w:rsidRDefault="00F72CC7" w:rsidP="007800FD">
      <w:pPr>
        <w:pStyle w:val="BodyText"/>
        <w:tabs>
          <w:tab w:val="left" w:pos="726"/>
        </w:tabs>
        <w:ind w:firstLine="709"/>
        <w:rPr>
          <w:sz w:val="27"/>
          <w:szCs w:val="27"/>
        </w:rPr>
      </w:pPr>
    </w:p>
    <w:p w:rsidR="00F72CC7" w:rsidRDefault="00F72CC7" w:rsidP="007800FD">
      <w:pPr>
        <w:pStyle w:val="BodyText"/>
        <w:tabs>
          <w:tab w:val="left" w:pos="726"/>
        </w:tabs>
        <w:ind w:firstLine="709"/>
        <w:rPr>
          <w:sz w:val="27"/>
          <w:szCs w:val="27"/>
        </w:rPr>
      </w:pPr>
    </w:p>
    <w:p w:rsidR="00F72CC7" w:rsidRDefault="00F72CC7" w:rsidP="007800FD">
      <w:pPr>
        <w:pStyle w:val="BodyText"/>
        <w:tabs>
          <w:tab w:val="left" w:pos="726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_________________                                                   ______________________</w:t>
      </w:r>
    </w:p>
    <w:sectPr w:rsidR="00F72CC7" w:rsidSect="000F6244">
      <w:headerReference w:type="even" r:id="rId31"/>
      <w:headerReference w:type="default" r:id="rId3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C7" w:rsidRDefault="00F72CC7" w:rsidP="00D24516">
      <w:r>
        <w:separator/>
      </w:r>
    </w:p>
  </w:endnote>
  <w:endnote w:type="continuationSeparator" w:id="1">
    <w:p w:rsidR="00F72CC7" w:rsidRDefault="00F72CC7" w:rsidP="00D2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C7" w:rsidRDefault="00F72CC7" w:rsidP="00D24516">
      <w:r>
        <w:separator/>
      </w:r>
    </w:p>
  </w:footnote>
  <w:footnote w:type="continuationSeparator" w:id="1">
    <w:p w:rsidR="00F72CC7" w:rsidRDefault="00F72CC7" w:rsidP="00D24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C7" w:rsidRDefault="00F72CC7" w:rsidP="006826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CC7" w:rsidRDefault="00F72C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C7" w:rsidRPr="003E6634" w:rsidRDefault="00F72CC7" w:rsidP="00EB5EE9">
    <w:pPr>
      <w:pStyle w:val="Header"/>
      <w:framePr w:w="286" w:h="736" w:hRule="exact" w:wrap="around" w:vAnchor="text" w:hAnchor="page" w:x="6181" w:y="-48"/>
      <w:rPr>
        <w:rStyle w:val="PageNumber"/>
        <w:sz w:val="22"/>
        <w:szCs w:val="22"/>
      </w:rPr>
    </w:pPr>
  </w:p>
  <w:p w:rsidR="00F72CC7" w:rsidRDefault="00F72C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ACDD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630ABF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27B485B0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38137F08"/>
    <w:multiLevelType w:val="singleLevel"/>
    <w:tmpl w:val="5AFCF0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77F11B70"/>
    <w:multiLevelType w:val="multilevel"/>
    <w:tmpl w:val="8B34D1A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5"/>
        </w:tabs>
        <w:ind w:left="141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10"/>
        </w:tabs>
        <w:ind w:left="21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860"/>
        </w:tabs>
        <w:ind w:left="38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15"/>
        </w:tabs>
        <w:ind w:left="49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970"/>
        </w:tabs>
        <w:ind w:left="597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665"/>
        </w:tabs>
        <w:ind w:left="666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720"/>
        </w:tabs>
        <w:ind w:left="7720" w:hanging="2160"/>
      </w:pPr>
      <w:rPr>
        <w:rFonts w:cs="Times New Roman" w:hint="default"/>
        <w:color w:val="000000"/>
      </w:r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FCC"/>
    <w:rsid w:val="00003388"/>
    <w:rsid w:val="00010461"/>
    <w:rsid w:val="0001322F"/>
    <w:rsid w:val="0001527B"/>
    <w:rsid w:val="000174A0"/>
    <w:rsid w:val="00022274"/>
    <w:rsid w:val="00025EB9"/>
    <w:rsid w:val="0002791C"/>
    <w:rsid w:val="000320B9"/>
    <w:rsid w:val="00035D43"/>
    <w:rsid w:val="00042EC0"/>
    <w:rsid w:val="00046246"/>
    <w:rsid w:val="00075C2B"/>
    <w:rsid w:val="00080693"/>
    <w:rsid w:val="000C4AD7"/>
    <w:rsid w:val="000E102F"/>
    <w:rsid w:val="000E2F75"/>
    <w:rsid w:val="000E62AB"/>
    <w:rsid w:val="000F0895"/>
    <w:rsid w:val="000F6244"/>
    <w:rsid w:val="00113972"/>
    <w:rsid w:val="00121779"/>
    <w:rsid w:val="001357D3"/>
    <w:rsid w:val="00145BD2"/>
    <w:rsid w:val="00163D97"/>
    <w:rsid w:val="00174062"/>
    <w:rsid w:val="00182EEE"/>
    <w:rsid w:val="001A452C"/>
    <w:rsid w:val="001B3BC8"/>
    <w:rsid w:val="001D53D6"/>
    <w:rsid w:val="001E27A9"/>
    <w:rsid w:val="001E36EF"/>
    <w:rsid w:val="001E6810"/>
    <w:rsid w:val="001F69D7"/>
    <w:rsid w:val="0020058C"/>
    <w:rsid w:val="002015ED"/>
    <w:rsid w:val="002243A2"/>
    <w:rsid w:val="00230DD6"/>
    <w:rsid w:val="0023382B"/>
    <w:rsid w:val="002433AD"/>
    <w:rsid w:val="00261A68"/>
    <w:rsid w:val="002628B8"/>
    <w:rsid w:val="00265622"/>
    <w:rsid w:val="002769FE"/>
    <w:rsid w:val="00277F79"/>
    <w:rsid w:val="002871C4"/>
    <w:rsid w:val="00287215"/>
    <w:rsid w:val="002874FB"/>
    <w:rsid w:val="00291AC6"/>
    <w:rsid w:val="002924DE"/>
    <w:rsid w:val="00293CA1"/>
    <w:rsid w:val="002A56CF"/>
    <w:rsid w:val="002B4FFB"/>
    <w:rsid w:val="002B7A45"/>
    <w:rsid w:val="002D62BD"/>
    <w:rsid w:val="002D655E"/>
    <w:rsid w:val="002D7006"/>
    <w:rsid w:val="002E3F6A"/>
    <w:rsid w:val="002F085F"/>
    <w:rsid w:val="003014BB"/>
    <w:rsid w:val="00305AA7"/>
    <w:rsid w:val="00307828"/>
    <w:rsid w:val="00316B19"/>
    <w:rsid w:val="00316C11"/>
    <w:rsid w:val="00332442"/>
    <w:rsid w:val="0034355D"/>
    <w:rsid w:val="0034527F"/>
    <w:rsid w:val="00353499"/>
    <w:rsid w:val="00380EC4"/>
    <w:rsid w:val="00397780"/>
    <w:rsid w:val="00397A5F"/>
    <w:rsid w:val="003B2A80"/>
    <w:rsid w:val="003B620E"/>
    <w:rsid w:val="003B7080"/>
    <w:rsid w:val="003C1028"/>
    <w:rsid w:val="003C3BC2"/>
    <w:rsid w:val="003C69D1"/>
    <w:rsid w:val="003D38D8"/>
    <w:rsid w:val="003D592C"/>
    <w:rsid w:val="003D6084"/>
    <w:rsid w:val="003E0887"/>
    <w:rsid w:val="003E0CA8"/>
    <w:rsid w:val="003E3F7C"/>
    <w:rsid w:val="003E6634"/>
    <w:rsid w:val="003E692D"/>
    <w:rsid w:val="003F1785"/>
    <w:rsid w:val="003F2F70"/>
    <w:rsid w:val="004029AF"/>
    <w:rsid w:val="00412C60"/>
    <w:rsid w:val="00413C9F"/>
    <w:rsid w:val="00413CF2"/>
    <w:rsid w:val="00415603"/>
    <w:rsid w:val="00424FCA"/>
    <w:rsid w:val="004574A8"/>
    <w:rsid w:val="0047295D"/>
    <w:rsid w:val="00474D01"/>
    <w:rsid w:val="004970CF"/>
    <w:rsid w:val="004A0967"/>
    <w:rsid w:val="004A1E6E"/>
    <w:rsid w:val="004C144C"/>
    <w:rsid w:val="004C2A76"/>
    <w:rsid w:val="004C3761"/>
    <w:rsid w:val="004C3A1B"/>
    <w:rsid w:val="004F041C"/>
    <w:rsid w:val="004F327E"/>
    <w:rsid w:val="00500584"/>
    <w:rsid w:val="005129C5"/>
    <w:rsid w:val="00524894"/>
    <w:rsid w:val="00526169"/>
    <w:rsid w:val="005268EC"/>
    <w:rsid w:val="00530872"/>
    <w:rsid w:val="00531F34"/>
    <w:rsid w:val="005408C8"/>
    <w:rsid w:val="00540D30"/>
    <w:rsid w:val="0054562C"/>
    <w:rsid w:val="00551ED7"/>
    <w:rsid w:val="005535B9"/>
    <w:rsid w:val="00564613"/>
    <w:rsid w:val="00572F3C"/>
    <w:rsid w:val="005756E6"/>
    <w:rsid w:val="005770B0"/>
    <w:rsid w:val="00580D35"/>
    <w:rsid w:val="00597ED3"/>
    <w:rsid w:val="005A368E"/>
    <w:rsid w:val="005A3BC7"/>
    <w:rsid w:val="005B27E3"/>
    <w:rsid w:val="005E297B"/>
    <w:rsid w:val="005F1D81"/>
    <w:rsid w:val="005F3C1B"/>
    <w:rsid w:val="0060200A"/>
    <w:rsid w:val="00621E45"/>
    <w:rsid w:val="00623062"/>
    <w:rsid w:val="006353BC"/>
    <w:rsid w:val="006502CB"/>
    <w:rsid w:val="00655F44"/>
    <w:rsid w:val="00666511"/>
    <w:rsid w:val="0067051C"/>
    <w:rsid w:val="00681D76"/>
    <w:rsid w:val="006826ED"/>
    <w:rsid w:val="006845B9"/>
    <w:rsid w:val="00690A3C"/>
    <w:rsid w:val="0069183F"/>
    <w:rsid w:val="00695BC6"/>
    <w:rsid w:val="00695C2B"/>
    <w:rsid w:val="006A4914"/>
    <w:rsid w:val="006B63A7"/>
    <w:rsid w:val="006C7E42"/>
    <w:rsid w:val="006F4EE0"/>
    <w:rsid w:val="006F761E"/>
    <w:rsid w:val="00702192"/>
    <w:rsid w:val="00703264"/>
    <w:rsid w:val="00705074"/>
    <w:rsid w:val="00727613"/>
    <w:rsid w:val="007367C1"/>
    <w:rsid w:val="007372FA"/>
    <w:rsid w:val="00743562"/>
    <w:rsid w:val="00745581"/>
    <w:rsid w:val="007558F7"/>
    <w:rsid w:val="00775C29"/>
    <w:rsid w:val="007800FD"/>
    <w:rsid w:val="00786286"/>
    <w:rsid w:val="007903E1"/>
    <w:rsid w:val="007B06E9"/>
    <w:rsid w:val="007B6AB8"/>
    <w:rsid w:val="007D4344"/>
    <w:rsid w:val="007D6517"/>
    <w:rsid w:val="007F4A4F"/>
    <w:rsid w:val="007F7698"/>
    <w:rsid w:val="00812C58"/>
    <w:rsid w:val="00821CAF"/>
    <w:rsid w:val="0084228E"/>
    <w:rsid w:val="00842436"/>
    <w:rsid w:val="00846CBD"/>
    <w:rsid w:val="00860B86"/>
    <w:rsid w:val="008718CA"/>
    <w:rsid w:val="00881818"/>
    <w:rsid w:val="00885A6F"/>
    <w:rsid w:val="00894304"/>
    <w:rsid w:val="008A32A8"/>
    <w:rsid w:val="008A43B3"/>
    <w:rsid w:val="008B3458"/>
    <w:rsid w:val="008B34C9"/>
    <w:rsid w:val="008C6153"/>
    <w:rsid w:val="008C78F2"/>
    <w:rsid w:val="008F3F62"/>
    <w:rsid w:val="0090574A"/>
    <w:rsid w:val="0092224B"/>
    <w:rsid w:val="009222FC"/>
    <w:rsid w:val="00923239"/>
    <w:rsid w:val="00924650"/>
    <w:rsid w:val="00925AC8"/>
    <w:rsid w:val="00926C76"/>
    <w:rsid w:val="00932D7F"/>
    <w:rsid w:val="00940989"/>
    <w:rsid w:val="00941E81"/>
    <w:rsid w:val="00943111"/>
    <w:rsid w:val="00944A48"/>
    <w:rsid w:val="00965B9B"/>
    <w:rsid w:val="009B79B3"/>
    <w:rsid w:val="009E6814"/>
    <w:rsid w:val="009F5258"/>
    <w:rsid w:val="00A101F3"/>
    <w:rsid w:val="00A2300A"/>
    <w:rsid w:val="00A25701"/>
    <w:rsid w:val="00A648E6"/>
    <w:rsid w:val="00A64C4E"/>
    <w:rsid w:val="00AA4702"/>
    <w:rsid w:val="00AB0746"/>
    <w:rsid w:val="00AB0871"/>
    <w:rsid w:val="00AB3C6A"/>
    <w:rsid w:val="00AC02D2"/>
    <w:rsid w:val="00AC2145"/>
    <w:rsid w:val="00AC3516"/>
    <w:rsid w:val="00AD3013"/>
    <w:rsid w:val="00AD51FD"/>
    <w:rsid w:val="00AE1825"/>
    <w:rsid w:val="00AE1964"/>
    <w:rsid w:val="00AE21BF"/>
    <w:rsid w:val="00AF4DFD"/>
    <w:rsid w:val="00B10BA9"/>
    <w:rsid w:val="00B12DAC"/>
    <w:rsid w:val="00B13105"/>
    <w:rsid w:val="00B17EC4"/>
    <w:rsid w:val="00B21D23"/>
    <w:rsid w:val="00B3508F"/>
    <w:rsid w:val="00B35111"/>
    <w:rsid w:val="00B3606C"/>
    <w:rsid w:val="00B40AFA"/>
    <w:rsid w:val="00B4460D"/>
    <w:rsid w:val="00B4690E"/>
    <w:rsid w:val="00B47A27"/>
    <w:rsid w:val="00B70E0A"/>
    <w:rsid w:val="00B85EC9"/>
    <w:rsid w:val="00B874FA"/>
    <w:rsid w:val="00BA1156"/>
    <w:rsid w:val="00BA2275"/>
    <w:rsid w:val="00BC53D4"/>
    <w:rsid w:val="00BD0BC4"/>
    <w:rsid w:val="00BD380B"/>
    <w:rsid w:val="00BD3994"/>
    <w:rsid w:val="00BD79C7"/>
    <w:rsid w:val="00BE6183"/>
    <w:rsid w:val="00C07511"/>
    <w:rsid w:val="00C13A88"/>
    <w:rsid w:val="00C24A20"/>
    <w:rsid w:val="00C47494"/>
    <w:rsid w:val="00C4773B"/>
    <w:rsid w:val="00C5084D"/>
    <w:rsid w:val="00C521A3"/>
    <w:rsid w:val="00C53BE1"/>
    <w:rsid w:val="00C631F9"/>
    <w:rsid w:val="00C676D4"/>
    <w:rsid w:val="00C94314"/>
    <w:rsid w:val="00C95400"/>
    <w:rsid w:val="00CA1895"/>
    <w:rsid w:val="00CB1D10"/>
    <w:rsid w:val="00CB7529"/>
    <w:rsid w:val="00CB7658"/>
    <w:rsid w:val="00CD0B5A"/>
    <w:rsid w:val="00CE620F"/>
    <w:rsid w:val="00CF0685"/>
    <w:rsid w:val="00CF2B5E"/>
    <w:rsid w:val="00D013DF"/>
    <w:rsid w:val="00D05BE5"/>
    <w:rsid w:val="00D24516"/>
    <w:rsid w:val="00D46B82"/>
    <w:rsid w:val="00D64CC1"/>
    <w:rsid w:val="00D65312"/>
    <w:rsid w:val="00D71FCF"/>
    <w:rsid w:val="00D73181"/>
    <w:rsid w:val="00D740EE"/>
    <w:rsid w:val="00D8717D"/>
    <w:rsid w:val="00D95ACD"/>
    <w:rsid w:val="00D97B1D"/>
    <w:rsid w:val="00DA3CDF"/>
    <w:rsid w:val="00DA7D62"/>
    <w:rsid w:val="00DB5185"/>
    <w:rsid w:val="00DB6D1A"/>
    <w:rsid w:val="00DB7200"/>
    <w:rsid w:val="00DD0075"/>
    <w:rsid w:val="00DD10A2"/>
    <w:rsid w:val="00DD17BE"/>
    <w:rsid w:val="00DD2D7F"/>
    <w:rsid w:val="00DD7F5D"/>
    <w:rsid w:val="00DF1077"/>
    <w:rsid w:val="00DF2F92"/>
    <w:rsid w:val="00E0356D"/>
    <w:rsid w:val="00E11DCA"/>
    <w:rsid w:val="00E445BC"/>
    <w:rsid w:val="00E53F3D"/>
    <w:rsid w:val="00E81935"/>
    <w:rsid w:val="00E86152"/>
    <w:rsid w:val="00E86528"/>
    <w:rsid w:val="00E91050"/>
    <w:rsid w:val="00E9192E"/>
    <w:rsid w:val="00EA2361"/>
    <w:rsid w:val="00EA3FCC"/>
    <w:rsid w:val="00EA6B42"/>
    <w:rsid w:val="00EB3745"/>
    <w:rsid w:val="00EB5EE9"/>
    <w:rsid w:val="00EC00A5"/>
    <w:rsid w:val="00EC201C"/>
    <w:rsid w:val="00EC64C2"/>
    <w:rsid w:val="00ED428A"/>
    <w:rsid w:val="00ED53A0"/>
    <w:rsid w:val="00EE6C8C"/>
    <w:rsid w:val="00F0395A"/>
    <w:rsid w:val="00F21434"/>
    <w:rsid w:val="00F22A04"/>
    <w:rsid w:val="00F30375"/>
    <w:rsid w:val="00F31CF2"/>
    <w:rsid w:val="00F71B51"/>
    <w:rsid w:val="00F72CC7"/>
    <w:rsid w:val="00F72E8B"/>
    <w:rsid w:val="00F7552C"/>
    <w:rsid w:val="00F75A44"/>
    <w:rsid w:val="00F9346B"/>
    <w:rsid w:val="00FB317F"/>
    <w:rsid w:val="00FC654E"/>
    <w:rsid w:val="00F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B9"/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69FE"/>
    <w:pPr>
      <w:keepNext/>
      <w:jc w:val="center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769FE"/>
    <w:rPr>
      <w:rFonts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EA3FC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69FE"/>
    <w:rPr>
      <w:rFonts w:cs="Times New Roman"/>
      <w:sz w:val="28"/>
      <w:lang w:val="ru-RU" w:eastAsia="ru-RU" w:bidi="ar-SA"/>
    </w:rPr>
  </w:style>
  <w:style w:type="table" w:styleId="TableGrid">
    <w:name w:val="Table Grid"/>
    <w:basedOn w:val="TableNormal"/>
    <w:uiPriority w:val="99"/>
    <w:rsid w:val="00D87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2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E8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245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516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245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516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EE6C8C"/>
    <w:rPr>
      <w:rFonts w:cs="Times New Roman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690A3C"/>
    <w:rPr>
      <w:rFonts w:cs="Times New Roman"/>
      <w:spacing w:val="-10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90A3C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690A3C"/>
    <w:rPr>
      <w:rFonts w:ascii="Batang" w:eastAsia="Batang" w:cs="Batang"/>
      <w:noProof/>
      <w:sz w:val="13"/>
      <w:szCs w:val="13"/>
      <w:shd w:val="clear" w:color="auto" w:fill="FFFFFF"/>
    </w:rPr>
  </w:style>
  <w:style w:type="character" w:customStyle="1" w:styleId="Sylfaen">
    <w:name w:val="Основной текст + Sylfaen"/>
    <w:aliases w:val="Полужирный,Курсив,Основной текст + 7 pt"/>
    <w:basedOn w:val="BodyTextChar"/>
    <w:uiPriority w:val="99"/>
    <w:rsid w:val="00690A3C"/>
    <w:rPr>
      <w:rFonts w:ascii="Sylfaen" w:hAnsi="Sylfaen" w:cs="Sylfaen"/>
      <w:b/>
      <w:bCs/>
      <w:i/>
      <w:iCs/>
      <w:sz w:val="21"/>
      <w:szCs w:val="21"/>
      <w:u w:val="none"/>
    </w:rPr>
  </w:style>
  <w:style w:type="character" w:customStyle="1" w:styleId="1pt">
    <w:name w:val="Основной текст + Интервал 1 pt"/>
    <w:basedOn w:val="BodyTextChar"/>
    <w:uiPriority w:val="99"/>
    <w:rsid w:val="00690A3C"/>
    <w:rPr>
      <w:rFonts w:ascii="Times New Roman" w:hAnsi="Times New Roman"/>
      <w:spacing w:val="20"/>
      <w:sz w:val="21"/>
      <w:szCs w:val="21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690A3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690A3C"/>
    <w:pPr>
      <w:widowControl w:val="0"/>
      <w:shd w:val="clear" w:color="auto" w:fill="FFFFFF"/>
      <w:spacing w:before="240" w:after="60" w:line="240" w:lineRule="atLeast"/>
      <w:jc w:val="both"/>
    </w:pPr>
    <w:rPr>
      <w:spacing w:val="-10"/>
      <w:sz w:val="20"/>
    </w:rPr>
  </w:style>
  <w:style w:type="paragraph" w:customStyle="1" w:styleId="50">
    <w:name w:val="Основной текст (5)"/>
    <w:basedOn w:val="Normal"/>
    <w:link w:val="5"/>
    <w:uiPriority w:val="99"/>
    <w:rsid w:val="00690A3C"/>
    <w:pPr>
      <w:widowControl w:val="0"/>
      <w:shd w:val="clear" w:color="auto" w:fill="FFFFFF"/>
      <w:spacing w:before="840" w:after="60" w:line="247" w:lineRule="exact"/>
    </w:pPr>
    <w:rPr>
      <w:b/>
      <w:bCs/>
      <w:sz w:val="21"/>
      <w:szCs w:val="21"/>
    </w:rPr>
  </w:style>
  <w:style w:type="paragraph" w:customStyle="1" w:styleId="60">
    <w:name w:val="Основной текст (6)"/>
    <w:basedOn w:val="Normal"/>
    <w:link w:val="6"/>
    <w:uiPriority w:val="99"/>
    <w:rsid w:val="00690A3C"/>
    <w:pPr>
      <w:widowControl w:val="0"/>
      <w:shd w:val="clear" w:color="auto" w:fill="FFFFFF"/>
      <w:spacing w:before="60" w:line="240" w:lineRule="atLeast"/>
      <w:jc w:val="center"/>
    </w:pPr>
    <w:rPr>
      <w:rFonts w:ascii="Batang" w:eastAsia="Batang" w:cs="Batang"/>
      <w:noProof/>
      <w:sz w:val="13"/>
      <w:szCs w:val="13"/>
    </w:rPr>
  </w:style>
  <w:style w:type="paragraph" w:customStyle="1" w:styleId="20">
    <w:name w:val="Заголовок №2"/>
    <w:basedOn w:val="Normal"/>
    <w:link w:val="2"/>
    <w:uiPriority w:val="99"/>
    <w:rsid w:val="00690A3C"/>
    <w:pPr>
      <w:widowControl w:val="0"/>
      <w:shd w:val="clear" w:color="auto" w:fill="FFFFFF"/>
      <w:spacing w:line="240" w:lineRule="atLeast"/>
      <w:jc w:val="both"/>
      <w:outlineLvl w:val="1"/>
    </w:pPr>
    <w:rPr>
      <w:rFonts w:ascii="Sylfaen" w:hAnsi="Sylfaen" w:cs="Sylfaen"/>
      <w:sz w:val="26"/>
      <w:szCs w:val="26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AB0746"/>
    <w:rPr>
      <w:rFonts w:ascii="Segoe UI" w:hAnsi="Segoe UI" w:cs="Segoe UI"/>
      <w:b/>
      <w:bCs/>
      <w:noProof/>
      <w:sz w:val="13"/>
      <w:szCs w:val="13"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AB0746"/>
    <w:rPr>
      <w:rFonts w:ascii="Times New Roman" w:hAnsi="Times New Roman"/>
      <w:b/>
      <w:bCs/>
      <w:sz w:val="20"/>
      <w:szCs w:val="20"/>
      <w:u w:val="none"/>
    </w:rPr>
  </w:style>
  <w:style w:type="character" w:customStyle="1" w:styleId="1">
    <w:name w:val="Основной текст + Курсив1"/>
    <w:aliases w:val="Интервал -2 pt1"/>
    <w:basedOn w:val="BodyTextChar"/>
    <w:uiPriority w:val="99"/>
    <w:rsid w:val="00AB0746"/>
    <w:rPr>
      <w:rFonts w:ascii="Times New Roman" w:hAnsi="Times New Roman"/>
      <w:i/>
      <w:iCs/>
      <w:spacing w:val="-40"/>
      <w:sz w:val="20"/>
      <w:szCs w:val="20"/>
      <w:u w:val="none"/>
    </w:rPr>
  </w:style>
  <w:style w:type="character" w:customStyle="1" w:styleId="Candara">
    <w:name w:val="Основной текст + Candara"/>
    <w:aliases w:val="9 pt"/>
    <w:basedOn w:val="BodyTextChar"/>
    <w:uiPriority w:val="99"/>
    <w:rsid w:val="00AB0746"/>
    <w:rPr>
      <w:rFonts w:ascii="Candara" w:hAnsi="Candara" w:cs="Candara"/>
      <w:noProof/>
      <w:sz w:val="18"/>
      <w:szCs w:val="18"/>
      <w:u w:val="none"/>
    </w:rPr>
  </w:style>
  <w:style w:type="character" w:customStyle="1" w:styleId="SegoeUI">
    <w:name w:val="Основной текст + Segoe UI"/>
    <w:aliases w:val="10,5 pt,Интервал 0 pt,Основной текст (2) + 8,Не полужирный,Интервал -1 pt,Основной текст + 8 pt"/>
    <w:basedOn w:val="BodyTextChar"/>
    <w:uiPriority w:val="99"/>
    <w:rsid w:val="00AB0746"/>
    <w:rPr>
      <w:rFonts w:ascii="Segoe UI" w:hAnsi="Segoe UI" w:cs="Segoe UI"/>
      <w:spacing w:val="-10"/>
      <w:sz w:val="21"/>
      <w:szCs w:val="21"/>
      <w:u w:val="none"/>
    </w:rPr>
  </w:style>
  <w:style w:type="paragraph" w:customStyle="1" w:styleId="22">
    <w:name w:val="Основной текст (2)"/>
    <w:basedOn w:val="Normal"/>
    <w:link w:val="21"/>
    <w:uiPriority w:val="99"/>
    <w:rsid w:val="00AB0746"/>
    <w:pPr>
      <w:widowControl w:val="0"/>
      <w:shd w:val="clear" w:color="auto" w:fill="FFFFFF"/>
      <w:spacing w:before="480" w:after="180" w:line="240" w:lineRule="atLeast"/>
      <w:jc w:val="center"/>
    </w:pPr>
    <w:rPr>
      <w:rFonts w:ascii="Segoe UI" w:hAnsi="Segoe UI" w:cs="Segoe UI"/>
      <w:b/>
      <w:bCs/>
      <w:noProof/>
      <w:sz w:val="13"/>
      <w:szCs w:val="13"/>
    </w:rPr>
  </w:style>
  <w:style w:type="paragraph" w:customStyle="1" w:styleId="32">
    <w:name w:val="Основной текст (3)"/>
    <w:basedOn w:val="Normal"/>
    <w:uiPriority w:val="99"/>
    <w:rsid w:val="00AB0746"/>
    <w:pPr>
      <w:widowControl w:val="0"/>
      <w:shd w:val="clear" w:color="auto" w:fill="FFFFFF"/>
      <w:spacing w:before="180" w:line="247" w:lineRule="exact"/>
      <w:jc w:val="center"/>
    </w:pPr>
    <w:rPr>
      <w:b/>
      <w:bCs/>
      <w:sz w:val="20"/>
    </w:rPr>
  </w:style>
  <w:style w:type="character" w:customStyle="1" w:styleId="210pt">
    <w:name w:val="Основной текст (2) + 10 pt"/>
    <w:basedOn w:val="21"/>
    <w:uiPriority w:val="99"/>
    <w:rsid w:val="00287215"/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(2) + Не полужирный"/>
    <w:basedOn w:val="21"/>
    <w:uiPriority w:val="99"/>
    <w:rsid w:val="00287215"/>
    <w:rPr>
      <w:rFonts w:ascii="Times New Roman" w:hAnsi="Times New Roman" w:cs="Times New Roman"/>
      <w:sz w:val="21"/>
      <w:szCs w:val="21"/>
    </w:rPr>
  </w:style>
  <w:style w:type="character" w:customStyle="1" w:styleId="a">
    <w:name w:val="Основной текст + Курсив"/>
    <w:basedOn w:val="BodyTextChar"/>
    <w:uiPriority w:val="99"/>
    <w:rsid w:val="00287215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a0">
    <w:name w:val="Основной текст + Полужирный"/>
    <w:basedOn w:val="BodyTextChar"/>
    <w:uiPriority w:val="99"/>
    <w:rsid w:val="00287215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BodyTextChar"/>
    <w:uiPriority w:val="99"/>
    <w:rsid w:val="00287215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6">
    <w:name w:val="Основной текст + 16"/>
    <w:aliases w:val="5 pt1"/>
    <w:basedOn w:val="BodyTextChar"/>
    <w:uiPriority w:val="99"/>
    <w:rsid w:val="00287215"/>
    <w:rPr>
      <w:rFonts w:ascii="Times New Roman" w:hAnsi="Times New Roman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8721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BodyTextChar"/>
    <w:uiPriority w:val="99"/>
    <w:rsid w:val="00287215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287215"/>
    <w:pPr>
      <w:widowControl w:val="0"/>
      <w:shd w:val="clear" w:color="auto" w:fill="FFFFFF"/>
      <w:spacing w:before="240" w:line="252" w:lineRule="exact"/>
      <w:ind w:firstLine="580"/>
      <w:jc w:val="both"/>
    </w:pPr>
    <w:rPr>
      <w:b/>
      <w:bCs/>
      <w:sz w:val="21"/>
      <w:szCs w:val="21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DD17BE"/>
    <w:rPr>
      <w:rFonts w:cs="Times New Roman"/>
      <w:sz w:val="22"/>
      <w:szCs w:val="22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DD17BE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sz w:val="22"/>
      <w:szCs w:val="22"/>
    </w:rPr>
  </w:style>
  <w:style w:type="character" w:customStyle="1" w:styleId="7pt1">
    <w:name w:val="Основной текст + 7 pt1"/>
    <w:basedOn w:val="BodyTextChar"/>
    <w:uiPriority w:val="99"/>
    <w:rsid w:val="00D46B82"/>
    <w:rPr>
      <w:rFonts w:ascii="Times New Roman" w:hAnsi="Times New Roman"/>
      <w:noProof/>
      <w:sz w:val="14"/>
      <w:szCs w:val="14"/>
      <w:shd w:val="clear" w:color="auto" w:fill="FFFFFF"/>
    </w:rPr>
  </w:style>
  <w:style w:type="character" w:styleId="Hyperlink">
    <w:name w:val="Hyperlink"/>
    <w:basedOn w:val="DefaultParagraphFont"/>
    <w:uiPriority w:val="99"/>
    <w:rsid w:val="00FD0D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456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065C2C44F4333C2A9CB1951D11362F9122956D7A5BB7828EEA44B2C1661865063A40E1AC1D7D5Y0y5I" TargetMode="External"/><Relationship Id="rId13" Type="http://schemas.openxmlformats.org/officeDocument/2006/relationships/hyperlink" Target="consultantplus://offline/ref=F38898A995A9F025D29AF1EFE753FDCE48CFAD7A56447BF0A0DED7859F6251841CC4B98EFEB7CE192DD446w8g9J" TargetMode="External"/><Relationship Id="rId18" Type="http://schemas.openxmlformats.org/officeDocument/2006/relationships/hyperlink" Target="consultantplus://offline/ref=DE68F2AE0EA1764D71D1E90438296D4AF6F6A5847ED3611F67DA3987A0B588FCDF0F7C58A402759ADC8378O6xFJ" TargetMode="External"/><Relationship Id="rId26" Type="http://schemas.openxmlformats.org/officeDocument/2006/relationships/hyperlink" Target="consultantplus://offline/ref=5D6B4A5C76D59B7C2D503C60DEC7D438367405B4961DD1F80463A348AA971520E3B23482E0FC415B789294LDM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7F40B2039C7F1629AC968C7D52C815222271E372DBE02DF1D54CFC48DF4A354C9A9017B93F268C2A188Ck45DJ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38898A995A9F025D29AF1EFE753FDCE48CFAD7A574172F5AFDED7859F6251841CC4B98EFEB7CE192DD440w8gEJ" TargetMode="External"/><Relationship Id="rId17" Type="http://schemas.openxmlformats.org/officeDocument/2006/relationships/hyperlink" Target="consultantplus://offline/ref=790D01E7362125EA9A6F1124ECA87618773556148C23D4AA7EBD976F7F5Au5J" TargetMode="External"/><Relationship Id="rId25" Type="http://schemas.openxmlformats.org/officeDocument/2006/relationships/hyperlink" Target="consultantplus://offline/ref=5D6B4A5C76D59B7C2D503C60DEC7D438367405B49718D8FD0B63A348AA971520E3B23482E0FC415B789096LDM0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34819237413919CAC251A84C748FF4A2A43124F26F266B4AFAEB7FEC159EBD367CDB5BA29E26C78DD15FA9pBJ" TargetMode="External"/><Relationship Id="rId20" Type="http://schemas.openxmlformats.org/officeDocument/2006/relationships/hyperlink" Target="consultantplus://offline/ref=DE68F2AE0EA1764D71D1E90438296D4AF6F6A5847ED3611F67DA3987A0B588FCDF0F7C58A402759ADC8378O6xFJ" TargetMode="External"/><Relationship Id="rId29" Type="http://schemas.openxmlformats.org/officeDocument/2006/relationships/hyperlink" Target="consultantplus://offline/ref=DE68F2AE0EA1764D71D1E90438296D4AF6F6A5847ED3611F67DA3987A0B588FCDF0F7C58A402759ADC8378O6xF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hitektura@val-adm.ru" TargetMode="External"/><Relationship Id="rId24" Type="http://schemas.openxmlformats.org/officeDocument/2006/relationships/hyperlink" Target="consultantplus://offline/ref=5D6B4A5C76D59B7C2D503C60DEC7D438367405B4961DD1F80463A348AA971520E3B23482E0FC415B789294LDM0K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017FB770D6F641982D181107FCA11B9D9B6BBAE376B1E697A1BD62DB6827BD365CD54EC98077D9B87832vDl4J" TargetMode="External"/><Relationship Id="rId23" Type="http://schemas.openxmlformats.org/officeDocument/2006/relationships/hyperlink" Target="consultantplus://offline/ref=6A489704281C327D3905F8B935A144E7BD0E5975D1D560A2A73E84E26FC0F455F08E04BA4E4F1904BAFF74jAx7J" TargetMode="External"/><Relationship Id="rId28" Type="http://schemas.openxmlformats.org/officeDocument/2006/relationships/hyperlink" Target="consultantplus://offline/ref=5D6B4A5C76D59B7C2D503C60DEC7D438367405B4961DD1F80463A348AA971520E3B23482E0FC415B789294LDM0K" TargetMode="External"/><Relationship Id="rId10" Type="http://schemas.openxmlformats.org/officeDocument/2006/relationships/hyperlink" Target="consultantplus://offline/ref=53A3C2CC50D4C5CB26F920C34DBD5F937F4F16BAF5E3FB6BD3B1D544150EA20C44801DB3CAE9538847DA8DL711I" TargetMode="External"/><Relationship Id="rId19" Type="http://schemas.openxmlformats.org/officeDocument/2006/relationships/hyperlink" Target="consultantplus://offline/ref=DE68F2AE0EA1764D71D1E90438296D4AF6F6A5847ED3611F67DA3987A0B588FCDF0F7C58A402759ADC8378O6xFJ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ECA5CB8C6A7CE13243B2827F7D66A8F88897D21B34A269A2588FB5FD32F9C02C567822CE9CEB7926999Au6A7J" TargetMode="External"/><Relationship Id="rId14" Type="http://schemas.openxmlformats.org/officeDocument/2006/relationships/hyperlink" Target="consultantplus://offline/ref=F38898A995A9F025D29AF1EFE753FDCE48CFAD7A574172F5AFDED7859F6251841CC4B98EFEB7CE192DD440w8gCJ" TargetMode="External"/><Relationship Id="rId22" Type="http://schemas.openxmlformats.org/officeDocument/2006/relationships/hyperlink" Target="consultantplus://offline/ref=5D6B4A5C76D59B7C2D503C60DEC7D438367405B4961DD1F80463A348AA971520E3B23482E0FC415B789294LDM0K" TargetMode="External"/><Relationship Id="rId27" Type="http://schemas.openxmlformats.org/officeDocument/2006/relationships/hyperlink" Target="consultantplus://offline/ref=5D6B4A5C76D59B7C2D503C60DEC7D438367405B4961DD1F80463A348AA971520E3B23482E0FC415B789294LDM0K" TargetMode="External"/><Relationship Id="rId30" Type="http://schemas.openxmlformats.org/officeDocument/2006/relationships/hyperlink" Target="consultantplus://offline/ref=5D6B4A5C76D59B7C2D503C60DEC7D438367405B4961DD1F80463A348AA971520E3B23482E0FC415B789294LDM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20</Pages>
  <Words>6293</Words>
  <Characters>-32766</Characters>
  <Application>Microsoft Office Outlook</Application>
  <DocSecurity>0</DocSecurity>
  <Lines>0</Lines>
  <Paragraphs>0</Paragraphs>
  <ScaleCrop>false</ScaleCrop>
  <Company>Rono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Opeca</dc:creator>
  <cp:keywords/>
  <dc:description/>
  <cp:lastModifiedBy>Arh02</cp:lastModifiedBy>
  <cp:revision>44</cp:revision>
  <cp:lastPrinted>2016-10-17T11:00:00Z</cp:lastPrinted>
  <dcterms:created xsi:type="dcterms:W3CDTF">2017-08-18T09:39:00Z</dcterms:created>
  <dcterms:modified xsi:type="dcterms:W3CDTF">2017-10-10T05:47:00Z</dcterms:modified>
</cp:coreProperties>
</file>